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261"/>
        <w:gridCol w:w="6917"/>
      </w:tblGrid>
      <w:tr w:rsidR="00FE0679" w:rsidRPr="001335C1" w14:paraId="73D90CB8" w14:textId="77777777" w:rsidTr="00E6270A">
        <w:trPr>
          <w:trHeight w:val="11687"/>
        </w:trPr>
        <w:tc>
          <w:tcPr>
            <w:tcW w:w="3261" w:type="dxa"/>
            <w:tcMar>
              <w:top w:w="504" w:type="dxa"/>
              <w:right w:w="720" w:type="dxa"/>
            </w:tcMar>
          </w:tcPr>
          <w:p w14:paraId="6B18B051" w14:textId="77777777" w:rsidR="00FE0679" w:rsidRPr="00E6270A" w:rsidRDefault="00FE0679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duración</w:t>
            </w:r>
            <w:r w:rsidRPr="00E6270A">
              <w:rPr>
                <w:rFonts w:ascii="Arial Nova" w:hAnsi="Arial Nova"/>
              </w:rPr>
              <w:tab/>
            </w:r>
          </w:p>
          <w:p w14:paraId="2D311128" w14:textId="71A4C6A1" w:rsidR="00FE0679" w:rsidRPr="00E6270A" w:rsidRDefault="00E6270A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30</w:t>
            </w:r>
            <w:r w:rsidR="00FE0679"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 xml:space="preserve"> horas</w:t>
            </w:r>
          </w:p>
          <w:p w14:paraId="4E6BFD94" w14:textId="77777777" w:rsidR="006D6DC2" w:rsidRPr="00E6270A" w:rsidRDefault="006D6DC2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</w:p>
          <w:p w14:paraId="1FEBECA3" w14:textId="77777777" w:rsidR="00FE0679" w:rsidRPr="00E6270A" w:rsidRDefault="00FE0679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</w:p>
          <w:p w14:paraId="38E1E2D6" w14:textId="77777777" w:rsidR="00FE0679" w:rsidRPr="00E6270A" w:rsidRDefault="00CE78FD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modalidad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4CC7F95E" w14:textId="7BE4F098" w:rsidR="00FE0679" w:rsidRPr="00E6270A" w:rsidRDefault="00E6270A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presencial</w:t>
            </w:r>
          </w:p>
          <w:p w14:paraId="2EB66BE2" w14:textId="77777777" w:rsidR="00FE0679" w:rsidRPr="00E6270A" w:rsidRDefault="00FE0679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  <w:t xml:space="preserve"> </w:t>
            </w:r>
          </w:p>
          <w:p w14:paraId="275583B0" w14:textId="77777777" w:rsidR="00FE0679" w:rsidRPr="00E6270A" w:rsidRDefault="00FE0679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</w:p>
          <w:p w14:paraId="16A9AE76" w14:textId="77777777" w:rsidR="00FE0679" w:rsidRPr="00E6270A" w:rsidRDefault="005F1B7F" w:rsidP="005F1B7F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  <w:sz w:val="28"/>
                <w:szCs w:val="28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nivel de acceso</w:t>
            </w:r>
            <w:r w:rsidR="00FE0679" w:rsidRPr="00E6270A">
              <w:rPr>
                <w:rFonts w:ascii="Arial Nova" w:hAnsi="Arial Nova"/>
                <w:sz w:val="28"/>
                <w:szCs w:val="28"/>
              </w:rPr>
              <w:tab/>
            </w:r>
          </w:p>
          <w:p w14:paraId="0696AF33" w14:textId="77777777" w:rsidR="00FE0679" w:rsidRPr="00E6270A" w:rsidRDefault="00FE0679" w:rsidP="00F65204">
            <w:pPr>
              <w:rPr>
                <w:rFonts w:ascii="Arial Nova" w:eastAsiaTheme="majorEastAsia" w:hAnsi="Arial Nova" w:cs="Calibri"/>
                <w:caps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>Ninguno</w:t>
            </w:r>
          </w:p>
          <w:p w14:paraId="5DCBF232" w14:textId="3368893B" w:rsidR="00FE0679" w:rsidRPr="00E6270A" w:rsidRDefault="00E6270A" w:rsidP="00F65204">
            <w:pPr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bookmarkStart w:id="0" w:name="_GoBack"/>
            <w:bookmarkEnd w:id="0"/>
            <w:r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w:t xml:space="preserve"> </w:t>
            </w:r>
            <w:r w:rsidR="00FE0679" w:rsidRPr="00E6270A">
              <w:rPr>
                <w:rFonts w:ascii="Arial Nova" w:eastAsiaTheme="majorEastAsia" w:hAnsi="Arial Nova" w:cstheme="majorBidi"/>
                <w:caps/>
                <w:noProof/>
                <w:sz w:val="3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 wp14:anchorId="21892349" wp14:editId="251B7B97">
                      <wp:simplePos x="0" y="0"/>
                      <wp:positionH relativeFrom="margin">
                        <wp:posOffset>-194310</wp:posOffset>
                      </wp:positionH>
                      <wp:positionV relativeFrom="paragraph">
                        <wp:posOffset>-6019165</wp:posOffset>
                      </wp:positionV>
                      <wp:extent cx="6905625" cy="1863090"/>
                      <wp:effectExtent l="0" t="0" r="28575" b="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5625" cy="1863090"/>
                                <a:chOff x="-276227" y="-57211"/>
                                <a:chExt cx="6907537" cy="1865098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4" y="409575"/>
                                  <a:ext cx="5497836" cy="9838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1A557E" w14:textId="34EE66DC" w:rsidR="00B771CE" w:rsidRPr="00B771CE" w:rsidRDefault="00B771CE" w:rsidP="00B771CE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 xml:space="preserve">        </w:t>
                                    </w:r>
                                    <w:r w:rsidR="00E6270A">
                                      <w:rPr>
                                        <w:rFonts w:ascii="Arial Rounded MT Bold" w:hAnsi="Arial Rounded MT Bold"/>
                                        <w:sz w:val="44"/>
                                        <w:szCs w:val="44"/>
                                      </w:rPr>
                                      <w:t>MAQUILLAJE Y ASESORÍA DE NOVIAS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-276227" y="-57211"/>
                                  <a:ext cx="2152650" cy="1798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-1" y="-47676"/>
                                  <a:ext cx="1876425" cy="1855563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 w="3175">
                                  <a:solidFill>
                                    <a:schemeClr val="accent2"/>
                                  </a:solidFill>
                                  <a:prstDash val="sysDot"/>
                                </a:ln>
                                <a:effectLst>
                                  <a:softEdge rad="381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2349" id="Grupo 15" o:spid="_x0000_s1026" style="position:absolute;margin-left:-15.3pt;margin-top:-473.95pt;width:543.75pt;height:146.7pt;z-index:-251654144;mso-position-horizontal-relative:margin" coordorigin="-2762,-572" coordsize="69075,1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">
                      <v:rect id="Rectángulo rojo" o:spid="_x0000_s1027" style="position:absolute;left:11334;top:4095;width:54979;height:9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" filled="f" strokecolor="#ed7d31 [3205]" strokeweight="1pt">
                        <v:textbox>
                          <w:txbxContent>
                            <w:p w14:paraId="241A557E" w14:textId="34EE66DC" w:rsidR="00B771CE" w:rsidRPr="00B771CE" w:rsidRDefault="00B771CE" w:rsidP="00B771C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 xml:space="preserve">        </w:t>
                              </w:r>
                              <w:r w:rsidR="00E6270A">
                                <w:rPr>
                                  <w:rFonts w:ascii="Arial Rounded MT Bold" w:hAnsi="Arial Rounded MT Bold"/>
                                  <w:sz w:val="44"/>
                                  <w:szCs w:val="44"/>
                                </w:rPr>
                                <w:t>MAQUILLAJE Y ASESORÍA DE NOVIAS</w:t>
                              </w:r>
                            </w:p>
                          </w:txbxContent>
                        </v:textbox>
                      </v:rect>
                      <v:oval id="Círculo blanco" o:spid="_x0000_s1028" style="position:absolute;left:-2762;top:-572;width:21526;height:1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" fillcolor="white [3212]" strokecolor="#ed7d31 [3205]" strokeweight="1pt">
                        <v:stroke joinstyle="miter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9" type="#_x0000_t23" style="position:absolute;top:-476;width:18764;height:18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" adj="619" filled="f" strokecolor="#ed7d31 [3205]" strokeweight=".25pt">
                        <v:stroke dashstyle="1 1" joinstyle="miter"/>
                      </v:shape>
                      <w10:wrap anchorx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17" w:type="dxa"/>
            <w:tcMar>
              <w:top w:w="504" w:type="dxa"/>
              <w:left w:w="0" w:type="dxa"/>
            </w:tcMar>
          </w:tcPr>
          <w:p w14:paraId="74174A9E" w14:textId="77777777" w:rsidR="00FE0679" w:rsidRPr="00E6270A" w:rsidRDefault="006D6DC2" w:rsidP="00F65204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objetivo</w:t>
            </w:r>
            <w:r w:rsidR="00FE0679" w:rsidRPr="00E6270A">
              <w:rPr>
                <w:rFonts w:ascii="Arial Nova" w:hAnsi="Arial Nova"/>
              </w:rPr>
              <w:tab/>
            </w:r>
          </w:p>
          <w:p w14:paraId="7532AE28" w14:textId="5F68E525" w:rsidR="00FE0679" w:rsidRPr="00E6270A" w:rsidRDefault="00E6270A" w:rsidP="00E6270A">
            <w:pPr>
              <w:jc w:val="both"/>
              <w:rPr>
                <w:rFonts w:ascii="Arial Nova" w:eastAsiaTheme="majorEastAsia" w:hAnsi="Arial Nova" w:cstheme="majorBidi"/>
                <w:caps/>
                <w:sz w:val="32"/>
                <w:szCs w:val="24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Adquirir los conocimientos y habilidades necesarias para maquillar y asesorar estéticamente a las novias.</w:t>
            </w:r>
            <w:r w:rsidRPr="00E6270A">
              <w:rPr>
                <w:rFonts w:ascii="Arial Nova" w:eastAsiaTheme="majorEastAsia" w:hAnsi="Arial Nova" w:cs="Calibri"/>
                <w:caps/>
                <w:sz w:val="28"/>
                <w:szCs w:val="28"/>
              </w:rPr>
              <w:t xml:space="preserve"> </w:t>
            </w:r>
          </w:p>
          <w:p w14:paraId="345034CF" w14:textId="77777777" w:rsidR="006D6DC2" w:rsidRPr="00E6270A" w:rsidRDefault="001A4182" w:rsidP="006D6DC2">
            <w:pPr>
              <w:pStyle w:val="Ttulo3"/>
              <w:pBdr>
                <w:bottom w:val="single" w:sz="48" w:space="1" w:color="ED7D31" w:themeColor="accent2"/>
              </w:pBdr>
              <w:tabs>
                <w:tab w:val="right" w:pos="2958"/>
              </w:tabs>
              <w:rPr>
                <w:rFonts w:ascii="Arial Nova" w:hAnsi="Arial Nova"/>
              </w:rPr>
            </w:pPr>
            <w:r w:rsidRPr="00E6270A">
              <w:rPr>
                <w:rFonts w:ascii="Arial Nova" w:hAnsi="Arial Nova"/>
                <w:sz w:val="28"/>
                <w:szCs w:val="28"/>
              </w:rPr>
              <w:t>contenido</w:t>
            </w:r>
            <w:r w:rsidR="006D6DC2" w:rsidRPr="00E6270A">
              <w:rPr>
                <w:rFonts w:ascii="Arial Nova" w:hAnsi="Arial Nova"/>
              </w:rPr>
              <w:tab/>
            </w:r>
          </w:p>
          <w:p w14:paraId="0406C1D8" w14:textId="3C3A2D9C" w:rsidR="00B14A53" w:rsidRPr="00E6270A" w:rsidRDefault="00B14A53" w:rsidP="0033571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MÓDULO 1</w:t>
            </w:r>
            <w:r w:rsidR="00E6270A" w:rsidRPr="00E6270A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-BOCETOS PREVIOS</w:t>
            </w:r>
          </w:p>
          <w:p w14:paraId="0EB9E1C9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1.1. Idea base. Combinaciones y armonías.</w:t>
            </w:r>
          </w:p>
          <w:p w14:paraId="0C178562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1.2. Adaptación a la piel. </w:t>
            </w:r>
          </w:p>
          <w:p w14:paraId="7D64BE44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1.3. Adaptación al vestido.</w:t>
            </w:r>
          </w:p>
          <w:p w14:paraId="1CE4235A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1.4. Adaptación al peinado.</w:t>
            </w:r>
          </w:p>
          <w:p w14:paraId="2341AEC3" w14:textId="12E0BB50" w:rsidR="00B14A53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1.5. Personalización a la novia. </w:t>
            </w:r>
          </w:p>
          <w:p w14:paraId="29DA31C1" w14:textId="1D5D3AA4" w:rsidR="00B14A53" w:rsidRPr="00E6270A" w:rsidRDefault="00B14A53" w:rsidP="00335716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MÓDULO 2</w:t>
            </w:r>
            <w:r w:rsidR="00E6270A" w:rsidRPr="00E6270A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-APLICACIÓN DE PRODUCTOS</w:t>
            </w:r>
          </w:p>
          <w:p w14:paraId="0D8A36E2" w14:textId="6126D296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2.1. Paso a paso en el maquillaje:  la piel y los acabados.      </w:t>
            </w:r>
          </w:p>
          <w:p w14:paraId="0A6831FB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2.2. Cosméticos decorativos.   </w:t>
            </w:r>
          </w:p>
          <w:p w14:paraId="555BE3FF" w14:textId="77777777" w:rsidR="006D6DC2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2.3. Correcciones imprescindibles.</w:t>
            </w:r>
          </w:p>
          <w:p w14:paraId="50CCA121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2.4. Cómo realzar la fotogenia.</w:t>
            </w:r>
          </w:p>
          <w:p w14:paraId="738D4629" w14:textId="2CAE77E4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  <w:u w:val="single"/>
              </w:rPr>
              <w:t>MÓDULO 3-MAQUILLAJE DE NOVIAS</w:t>
            </w:r>
          </w:p>
          <w:p w14:paraId="0DC97B59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3.1. Introducción.</w:t>
            </w:r>
          </w:p>
          <w:p w14:paraId="058DC0E7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3.2. Las herramientas.</w:t>
            </w:r>
          </w:p>
          <w:p w14:paraId="2A2E20E8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3.3. La base.</w:t>
            </w:r>
          </w:p>
          <w:p w14:paraId="46B12698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3.4. Los ojos.</w:t>
            </w:r>
          </w:p>
          <w:p w14:paraId="1522658B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3.4. Los labios.</w:t>
            </w:r>
          </w:p>
          <w:p w14:paraId="026EB7C8" w14:textId="0EF7AED4" w:rsid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3.5. Las</w:t>
            </w:r>
            <w:r>
              <w:rPr>
                <w:rFonts w:ascii="Arial Nova" w:eastAsiaTheme="majorEastAsia" w:hAnsi="Arial Nova" w:cs="Calibri"/>
                <w:sz w:val="28"/>
                <w:szCs w:val="28"/>
              </w:rPr>
              <w:t xml:space="preserve"> cejas.</w:t>
            </w:r>
          </w:p>
          <w:p w14:paraId="67C22166" w14:textId="59064011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3.6. Los pómulos y las mejillas. </w:t>
            </w:r>
          </w:p>
          <w:p w14:paraId="1D884489" w14:textId="77777777" w:rsidR="00E6270A" w:rsidRPr="00E6270A" w:rsidRDefault="00E6270A" w:rsidP="00E6270A">
            <w:pPr>
              <w:jc w:val="both"/>
              <w:rPr>
                <w:rFonts w:ascii="Arial Nova" w:eastAsiaTheme="majorEastAsia" w:hAnsi="Arial Nova" w:cs="Calibri"/>
                <w:sz w:val="28"/>
                <w:szCs w:val="28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>3.7. Tratamiento de la piel.</w:t>
            </w:r>
          </w:p>
          <w:p w14:paraId="6F4637D6" w14:textId="61EC642A" w:rsidR="00E6270A" w:rsidRPr="00E6270A" w:rsidRDefault="00E6270A" w:rsidP="00E6270A">
            <w:pPr>
              <w:jc w:val="both"/>
              <w:rPr>
                <w:rFonts w:ascii="Arial Nova" w:hAnsi="Arial Nova"/>
              </w:rPr>
            </w:pPr>
            <w:r w:rsidRPr="00E6270A">
              <w:rPr>
                <w:rFonts w:ascii="Arial Nova" w:eastAsiaTheme="majorEastAsia" w:hAnsi="Arial Nova" w:cs="Calibri"/>
                <w:sz w:val="28"/>
                <w:szCs w:val="28"/>
              </w:rPr>
              <w:t xml:space="preserve">3.8. Análisis de técnicas de maquillaje.  </w:t>
            </w:r>
          </w:p>
        </w:tc>
      </w:tr>
    </w:tbl>
    <w:p w14:paraId="68C9D1F9" w14:textId="49CC5521" w:rsidR="00046C20" w:rsidRDefault="0029157B" w:rsidP="00E6270A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1220E" wp14:editId="759D6CEC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1691069" cy="85407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C20" w:rsidSect="00B771CE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C4EA" w14:textId="77777777" w:rsidR="00107251" w:rsidRDefault="00107251" w:rsidP="00713050">
      <w:pPr>
        <w:spacing w:line="240" w:lineRule="auto"/>
      </w:pPr>
      <w:r>
        <w:separator/>
      </w:r>
    </w:p>
  </w:endnote>
  <w:endnote w:type="continuationSeparator" w:id="0">
    <w:p w14:paraId="28CC725D" w14:textId="77777777" w:rsidR="00107251" w:rsidRDefault="0010725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68E1D88C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186568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FD63C9E" wp14:editId="48E05509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B484E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F70F9C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12B19BA" wp14:editId="4D86DE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AD1345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EC2C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4A0508A8" wp14:editId="3E29FF5B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759E1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23A79B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C36163B" wp14:editId="71FFBCE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0BD05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3A1B35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562092364"/>
            <w:placeholder>
              <w:docPart w:val="3B7881055AD2458A83ECCCD433207CB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3B3D5AC9" w14:textId="77777777" w:rsidR="00684488" w:rsidRPr="00CA3DF1" w:rsidRDefault="00335716" w:rsidP="00811117">
              <w:pPr>
                <w:pStyle w:val="Piedepgina"/>
              </w:pPr>
              <w:r>
                <w:t>contacto@icadepro.es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267672015"/>
            <w:placeholder>
              <w:docPart w:val="313477234B874E1685C8ABB9749FD54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BD0A863" w14:textId="77777777" w:rsidR="00684488" w:rsidRPr="00C2098A" w:rsidRDefault="00423EAD" w:rsidP="00811117">
              <w:pPr>
                <w:pStyle w:val="Piedepgina"/>
              </w:pPr>
              <w:r>
                <w:t>C/Álvarez de Lugo 42</w:t>
              </w:r>
              <w:r>
                <w:br/>
                <w:t>S.C. de Tenerife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1404822225"/>
            <w:placeholder>
              <w:docPart w:val="2BE3071312664F6F9BBF55ED67D4D6D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ED8AFDC" w14:textId="77777777" w:rsidR="00684488" w:rsidRPr="00C2098A" w:rsidRDefault="00423EAD" w:rsidP="00811117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453403020"/>
            <w:placeholder>
              <w:docPart w:val="CA25AC6E85BC47689384CF26BDF491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DF7937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5131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28D21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77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270A9164" w14:textId="77777777" w:rsidTr="00B771CE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A5B2B5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FF0AA3" wp14:editId="254800E2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FE1B3BD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/m1ML&#10;UggAADc5AAAOAAAAAAAAAAAAAAAAAC4CAABkcnMvZTJvRG9jLnhtbFBLAQItABQABgAIAAAAIQBo&#10;RxvQ2AAAAAMBAAAPAAAAAAAAAAAAAAAAAKwKAABkcnMvZG93bnJldi54bWxQSwUGAAAAAAQABADz&#10;AAAAsQsAAAAA&#10;">
                    <o:lock v:ext="edit" aspectratio="t"/>
                    <v:oval id="Elipse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gn8IA&#10;AADbAAAADwAAAGRycy9kb3ducmV2LnhtbERPz2vCMBS+D/wfwhN2GZrqQWY1isgmw9NWRTw+m2dT&#10;bF5KE9u6v345DDx+fL+X695WoqXGl44VTMYJCOLc6ZILBcfD5+gdhA/IGivHpOBBHtarwcsSU+06&#10;/qE2C4WIIexTVGBCqFMpfW7Ioh+7mjhyV9dYDBE2hdQNdjHcVnKaJDNpseTYYLCmraH8lt2tgtvl&#10;cf6euHlmzrv88vH2ez3tu1ap12G/WYAI1Ien+N/9pRVM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CfwgAAANsAAAAPAAAAAAAAAAAAAAAAAJgCAABkcnMvZG93&#10;bnJldi54bWxQSwUGAAAAAAQABAD1AAAAhwMAAAAA&#10;" fillcolor="#ed7d31 [3205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orma libre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C5AADD" w14:textId="77777777" w:rsidR="00217980" w:rsidRDefault="0022200C" w:rsidP="00217980">
          <w:pPr>
            <w:pStyle w:val="Piedepgina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56A6B5" wp14:editId="523BB080">
                    <wp:simplePos x="0" y="0"/>
                    <wp:positionH relativeFrom="column">
                      <wp:posOffset>638810</wp:posOffset>
                    </wp:positionH>
                    <wp:positionV relativeFrom="paragraph">
                      <wp:posOffset>26035</wp:posOffset>
                    </wp:positionV>
                    <wp:extent cx="190500" cy="254000"/>
                    <wp:effectExtent l="19050" t="0" r="19050" b="31750"/>
                    <wp:wrapNone/>
                    <wp:docPr id="26" name="Flecha abaj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" cy="254000"/>
                            </a:xfrm>
                            <a:prstGeom prst="down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104870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 abajo 26" o:spid="_x0000_s1026" type="#_x0000_t67" style="position:absolute;margin-left:50.3pt;margin-top:2.05pt;width: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" adj="13500" filled="f" strokecolor="#8a1010 [1604]" strokeweight="1pt"/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0443C33F" wp14:editId="36A60CAC">
                    <wp:extent cx="329184" cy="329184"/>
                    <wp:effectExtent l="0" t="0" r="13970" b="13970"/>
                    <wp:docPr id="38" name="Círculo alrededor del símbol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31 w 3451"/>
                                <a:gd name="T1" fmla="*/ 3 h 3450"/>
                                <a:gd name="T2" fmla="*/ 2035 w 3451"/>
                                <a:gd name="T3" fmla="*/ 28 h 3450"/>
                                <a:gd name="T4" fmla="*/ 2232 w 3451"/>
                                <a:gd name="T5" fmla="*/ 76 h 3450"/>
                                <a:gd name="T6" fmla="*/ 2419 w 3451"/>
                                <a:gd name="T7" fmla="*/ 145 h 3450"/>
                                <a:gd name="T8" fmla="*/ 2596 w 3451"/>
                                <a:gd name="T9" fmla="*/ 235 h 3450"/>
                                <a:gd name="T10" fmla="*/ 2760 w 3451"/>
                                <a:gd name="T11" fmla="*/ 344 h 3450"/>
                                <a:gd name="T12" fmla="*/ 2909 w 3451"/>
                                <a:gd name="T13" fmla="*/ 471 h 3450"/>
                                <a:gd name="T14" fmla="*/ 3044 w 3451"/>
                                <a:gd name="T15" fmla="*/ 613 h 3450"/>
                                <a:gd name="T16" fmla="*/ 3163 w 3451"/>
                                <a:gd name="T17" fmla="*/ 771 h 3450"/>
                                <a:gd name="T18" fmla="*/ 3262 w 3451"/>
                                <a:gd name="T19" fmla="*/ 941 h 3450"/>
                                <a:gd name="T20" fmla="*/ 3342 w 3451"/>
                                <a:gd name="T21" fmla="*/ 1123 h 3450"/>
                                <a:gd name="T22" fmla="*/ 3402 w 3451"/>
                                <a:gd name="T23" fmla="*/ 1316 h 3450"/>
                                <a:gd name="T24" fmla="*/ 3438 w 3451"/>
                                <a:gd name="T25" fmla="*/ 1517 h 3450"/>
                                <a:gd name="T26" fmla="*/ 3451 w 3451"/>
                                <a:gd name="T27" fmla="*/ 1725 h 3450"/>
                                <a:gd name="T28" fmla="*/ 3438 w 3451"/>
                                <a:gd name="T29" fmla="*/ 1934 h 3450"/>
                                <a:gd name="T30" fmla="*/ 3402 w 3451"/>
                                <a:gd name="T31" fmla="*/ 2135 h 3450"/>
                                <a:gd name="T32" fmla="*/ 3342 w 3451"/>
                                <a:gd name="T33" fmla="*/ 2327 h 3450"/>
                                <a:gd name="T34" fmla="*/ 3262 w 3451"/>
                                <a:gd name="T35" fmla="*/ 2509 h 3450"/>
                                <a:gd name="T36" fmla="*/ 3163 w 3451"/>
                                <a:gd name="T37" fmla="*/ 2679 h 3450"/>
                                <a:gd name="T38" fmla="*/ 3044 w 3451"/>
                                <a:gd name="T39" fmla="*/ 2836 h 3450"/>
                                <a:gd name="T40" fmla="*/ 2909 w 3451"/>
                                <a:gd name="T41" fmla="*/ 2979 h 3450"/>
                                <a:gd name="T42" fmla="*/ 2760 w 3451"/>
                                <a:gd name="T43" fmla="*/ 3105 h 3450"/>
                                <a:gd name="T44" fmla="*/ 2596 w 3451"/>
                                <a:gd name="T45" fmla="*/ 3214 h 3450"/>
                                <a:gd name="T46" fmla="*/ 2419 w 3451"/>
                                <a:gd name="T47" fmla="*/ 3304 h 3450"/>
                                <a:gd name="T48" fmla="*/ 2232 w 3451"/>
                                <a:gd name="T49" fmla="*/ 3375 h 3450"/>
                                <a:gd name="T50" fmla="*/ 2035 w 3451"/>
                                <a:gd name="T51" fmla="*/ 3422 h 3450"/>
                                <a:gd name="T52" fmla="*/ 1831 w 3451"/>
                                <a:gd name="T53" fmla="*/ 3447 h 3450"/>
                                <a:gd name="T54" fmla="*/ 1620 w 3451"/>
                                <a:gd name="T55" fmla="*/ 3447 h 3450"/>
                                <a:gd name="T56" fmla="*/ 1415 w 3451"/>
                                <a:gd name="T57" fmla="*/ 3422 h 3450"/>
                                <a:gd name="T58" fmla="*/ 1218 w 3451"/>
                                <a:gd name="T59" fmla="*/ 3375 h 3450"/>
                                <a:gd name="T60" fmla="*/ 1031 w 3451"/>
                                <a:gd name="T61" fmla="*/ 3304 h 3450"/>
                                <a:gd name="T62" fmla="*/ 855 w 3451"/>
                                <a:gd name="T63" fmla="*/ 3214 h 3450"/>
                                <a:gd name="T64" fmla="*/ 690 w 3451"/>
                                <a:gd name="T65" fmla="*/ 3105 h 3450"/>
                                <a:gd name="T66" fmla="*/ 540 w 3451"/>
                                <a:gd name="T67" fmla="*/ 2979 h 3450"/>
                                <a:gd name="T68" fmla="*/ 405 w 3451"/>
                                <a:gd name="T69" fmla="*/ 2836 h 3450"/>
                                <a:gd name="T70" fmla="*/ 288 w 3451"/>
                                <a:gd name="T71" fmla="*/ 2679 h 3450"/>
                                <a:gd name="T72" fmla="*/ 189 w 3451"/>
                                <a:gd name="T73" fmla="*/ 2509 h 3450"/>
                                <a:gd name="T74" fmla="*/ 108 w 3451"/>
                                <a:gd name="T75" fmla="*/ 2327 h 3450"/>
                                <a:gd name="T76" fmla="*/ 49 w 3451"/>
                                <a:gd name="T77" fmla="*/ 2135 h 3450"/>
                                <a:gd name="T78" fmla="*/ 13 w 3451"/>
                                <a:gd name="T79" fmla="*/ 1934 h 3450"/>
                                <a:gd name="T80" fmla="*/ 0 w 3451"/>
                                <a:gd name="T81" fmla="*/ 1725 h 3450"/>
                                <a:gd name="T82" fmla="*/ 13 w 3451"/>
                                <a:gd name="T83" fmla="*/ 1517 h 3450"/>
                                <a:gd name="T84" fmla="*/ 49 w 3451"/>
                                <a:gd name="T85" fmla="*/ 1316 h 3450"/>
                                <a:gd name="T86" fmla="*/ 108 w 3451"/>
                                <a:gd name="T87" fmla="*/ 1123 h 3450"/>
                                <a:gd name="T88" fmla="*/ 189 w 3451"/>
                                <a:gd name="T89" fmla="*/ 941 h 3450"/>
                                <a:gd name="T90" fmla="*/ 288 w 3451"/>
                                <a:gd name="T91" fmla="*/ 771 h 3450"/>
                                <a:gd name="T92" fmla="*/ 405 w 3451"/>
                                <a:gd name="T93" fmla="*/ 613 h 3450"/>
                                <a:gd name="T94" fmla="*/ 540 w 3451"/>
                                <a:gd name="T95" fmla="*/ 471 h 3450"/>
                                <a:gd name="T96" fmla="*/ 690 w 3451"/>
                                <a:gd name="T97" fmla="*/ 344 h 3450"/>
                                <a:gd name="T98" fmla="*/ 855 w 3451"/>
                                <a:gd name="T99" fmla="*/ 235 h 3450"/>
                                <a:gd name="T100" fmla="*/ 1031 w 3451"/>
                                <a:gd name="T101" fmla="*/ 145 h 3450"/>
                                <a:gd name="T102" fmla="*/ 1218 w 3451"/>
                                <a:gd name="T103" fmla="*/ 76 h 3450"/>
                                <a:gd name="T104" fmla="*/ 1415 w 3451"/>
                                <a:gd name="T105" fmla="*/ 28 h 3450"/>
                                <a:gd name="T106" fmla="*/ 1620 w 3451"/>
                                <a:gd name="T107" fmla="*/ 3 h 3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51" h="3450">
                                  <a:moveTo>
                                    <a:pt x="1725" y="0"/>
                                  </a:moveTo>
                                  <a:lnTo>
                                    <a:pt x="1831" y="3"/>
                                  </a:lnTo>
                                  <a:lnTo>
                                    <a:pt x="1933" y="12"/>
                                  </a:lnTo>
                                  <a:lnTo>
                                    <a:pt x="2035" y="28"/>
                                  </a:lnTo>
                                  <a:lnTo>
                                    <a:pt x="2134" y="48"/>
                                  </a:lnTo>
                                  <a:lnTo>
                                    <a:pt x="2232" y="76"/>
                                  </a:lnTo>
                                  <a:lnTo>
                                    <a:pt x="2327" y="108"/>
                                  </a:lnTo>
                                  <a:lnTo>
                                    <a:pt x="2419" y="145"/>
                                  </a:lnTo>
                                  <a:lnTo>
                                    <a:pt x="2509" y="188"/>
                                  </a:lnTo>
                                  <a:lnTo>
                                    <a:pt x="2596" y="235"/>
                                  </a:lnTo>
                                  <a:lnTo>
                                    <a:pt x="2679" y="287"/>
                                  </a:lnTo>
                                  <a:lnTo>
                                    <a:pt x="2760" y="344"/>
                                  </a:lnTo>
                                  <a:lnTo>
                                    <a:pt x="2837" y="406"/>
                                  </a:lnTo>
                                  <a:lnTo>
                                    <a:pt x="2909" y="471"/>
                                  </a:lnTo>
                                  <a:lnTo>
                                    <a:pt x="2979" y="541"/>
                                  </a:lnTo>
                                  <a:lnTo>
                                    <a:pt x="3044" y="613"/>
                                  </a:lnTo>
                                  <a:lnTo>
                                    <a:pt x="3105" y="690"/>
                                  </a:lnTo>
                                  <a:lnTo>
                                    <a:pt x="3163" y="771"/>
                                  </a:lnTo>
                                  <a:lnTo>
                                    <a:pt x="3215" y="854"/>
                                  </a:lnTo>
                                  <a:lnTo>
                                    <a:pt x="3262" y="941"/>
                                  </a:lnTo>
                                  <a:lnTo>
                                    <a:pt x="3305" y="1031"/>
                                  </a:lnTo>
                                  <a:lnTo>
                                    <a:pt x="3342" y="1123"/>
                                  </a:lnTo>
                                  <a:lnTo>
                                    <a:pt x="3374" y="1218"/>
                                  </a:lnTo>
                                  <a:lnTo>
                                    <a:pt x="3402" y="1316"/>
                                  </a:lnTo>
                                  <a:lnTo>
                                    <a:pt x="3422" y="1415"/>
                                  </a:lnTo>
                                  <a:lnTo>
                                    <a:pt x="3438" y="1517"/>
                                  </a:lnTo>
                                  <a:lnTo>
                                    <a:pt x="3447" y="1619"/>
                                  </a:lnTo>
                                  <a:lnTo>
                                    <a:pt x="3451" y="1725"/>
                                  </a:lnTo>
                                  <a:lnTo>
                                    <a:pt x="3447" y="1830"/>
                                  </a:lnTo>
                                  <a:lnTo>
                                    <a:pt x="3438" y="1934"/>
                                  </a:lnTo>
                                  <a:lnTo>
                                    <a:pt x="3422" y="2035"/>
                                  </a:lnTo>
                                  <a:lnTo>
                                    <a:pt x="3402" y="2135"/>
                                  </a:lnTo>
                                  <a:lnTo>
                                    <a:pt x="3374" y="2232"/>
                                  </a:lnTo>
                                  <a:lnTo>
                                    <a:pt x="3342" y="2327"/>
                                  </a:lnTo>
                                  <a:lnTo>
                                    <a:pt x="3305" y="2419"/>
                                  </a:lnTo>
                                  <a:lnTo>
                                    <a:pt x="3262" y="2509"/>
                                  </a:lnTo>
                                  <a:lnTo>
                                    <a:pt x="3215" y="2595"/>
                                  </a:lnTo>
                                  <a:lnTo>
                                    <a:pt x="3163" y="2679"/>
                                  </a:lnTo>
                                  <a:lnTo>
                                    <a:pt x="3105" y="2760"/>
                                  </a:lnTo>
                                  <a:lnTo>
                                    <a:pt x="3044" y="2836"/>
                                  </a:lnTo>
                                  <a:lnTo>
                                    <a:pt x="2979" y="2910"/>
                                  </a:lnTo>
                                  <a:lnTo>
                                    <a:pt x="2909" y="2979"/>
                                  </a:lnTo>
                                  <a:lnTo>
                                    <a:pt x="2837" y="3045"/>
                                  </a:lnTo>
                                  <a:lnTo>
                                    <a:pt x="2760" y="3105"/>
                                  </a:lnTo>
                                  <a:lnTo>
                                    <a:pt x="2679" y="3162"/>
                                  </a:lnTo>
                                  <a:lnTo>
                                    <a:pt x="2596" y="3214"/>
                                  </a:lnTo>
                                  <a:lnTo>
                                    <a:pt x="2509" y="3261"/>
                                  </a:lnTo>
                                  <a:lnTo>
                                    <a:pt x="2419" y="3304"/>
                                  </a:lnTo>
                                  <a:lnTo>
                                    <a:pt x="2327" y="3342"/>
                                  </a:lnTo>
                                  <a:lnTo>
                                    <a:pt x="2232" y="3375"/>
                                  </a:lnTo>
                                  <a:lnTo>
                                    <a:pt x="2134" y="3401"/>
                                  </a:lnTo>
                                  <a:lnTo>
                                    <a:pt x="2035" y="3422"/>
                                  </a:lnTo>
                                  <a:lnTo>
                                    <a:pt x="1933" y="3437"/>
                                  </a:lnTo>
                                  <a:lnTo>
                                    <a:pt x="1831" y="3447"/>
                                  </a:lnTo>
                                  <a:lnTo>
                                    <a:pt x="1725" y="3450"/>
                                  </a:lnTo>
                                  <a:lnTo>
                                    <a:pt x="1620" y="3447"/>
                                  </a:lnTo>
                                  <a:lnTo>
                                    <a:pt x="1516" y="3437"/>
                                  </a:lnTo>
                                  <a:lnTo>
                                    <a:pt x="1415" y="3422"/>
                                  </a:lnTo>
                                  <a:lnTo>
                                    <a:pt x="1315" y="3401"/>
                                  </a:lnTo>
                                  <a:lnTo>
                                    <a:pt x="1218" y="3375"/>
                                  </a:lnTo>
                                  <a:lnTo>
                                    <a:pt x="1123" y="3342"/>
                                  </a:lnTo>
                                  <a:lnTo>
                                    <a:pt x="1031" y="3304"/>
                                  </a:lnTo>
                                  <a:lnTo>
                                    <a:pt x="941" y="3261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771" y="3162"/>
                                  </a:lnTo>
                                  <a:lnTo>
                                    <a:pt x="690" y="3105"/>
                                  </a:lnTo>
                                  <a:lnTo>
                                    <a:pt x="614" y="3045"/>
                                  </a:lnTo>
                                  <a:lnTo>
                                    <a:pt x="540" y="2979"/>
                                  </a:lnTo>
                                  <a:lnTo>
                                    <a:pt x="471" y="2910"/>
                                  </a:lnTo>
                                  <a:lnTo>
                                    <a:pt x="405" y="2836"/>
                                  </a:lnTo>
                                  <a:lnTo>
                                    <a:pt x="345" y="2760"/>
                                  </a:lnTo>
                                  <a:lnTo>
                                    <a:pt x="288" y="2679"/>
                                  </a:lnTo>
                                  <a:lnTo>
                                    <a:pt x="236" y="2595"/>
                                  </a:lnTo>
                                  <a:lnTo>
                                    <a:pt x="189" y="2509"/>
                                  </a:lnTo>
                                  <a:lnTo>
                                    <a:pt x="146" y="2419"/>
                                  </a:lnTo>
                                  <a:lnTo>
                                    <a:pt x="108" y="2327"/>
                                  </a:lnTo>
                                  <a:lnTo>
                                    <a:pt x="75" y="2232"/>
                                  </a:lnTo>
                                  <a:lnTo>
                                    <a:pt x="49" y="2135"/>
                                  </a:lnTo>
                                  <a:lnTo>
                                    <a:pt x="28" y="2035"/>
                                  </a:lnTo>
                                  <a:lnTo>
                                    <a:pt x="13" y="1934"/>
                                  </a:lnTo>
                                  <a:lnTo>
                                    <a:pt x="3" y="1830"/>
                                  </a:lnTo>
                                  <a:lnTo>
                                    <a:pt x="0" y="1725"/>
                                  </a:lnTo>
                                  <a:lnTo>
                                    <a:pt x="3" y="1619"/>
                                  </a:lnTo>
                                  <a:lnTo>
                                    <a:pt x="13" y="1517"/>
                                  </a:lnTo>
                                  <a:lnTo>
                                    <a:pt x="28" y="1415"/>
                                  </a:lnTo>
                                  <a:lnTo>
                                    <a:pt x="49" y="1316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8" y="1123"/>
                                  </a:lnTo>
                                  <a:lnTo>
                                    <a:pt x="146" y="1031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236" y="854"/>
                                  </a:lnTo>
                                  <a:lnTo>
                                    <a:pt x="288" y="771"/>
                                  </a:lnTo>
                                  <a:lnTo>
                                    <a:pt x="345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1" y="541"/>
                                  </a:lnTo>
                                  <a:lnTo>
                                    <a:pt x="540" y="471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90" y="344"/>
                                  </a:lnTo>
                                  <a:lnTo>
                                    <a:pt x="771" y="287"/>
                                  </a:lnTo>
                                  <a:lnTo>
                                    <a:pt x="855" y="235"/>
                                  </a:lnTo>
                                  <a:lnTo>
                                    <a:pt x="941" y="188"/>
                                  </a:lnTo>
                                  <a:lnTo>
                                    <a:pt x="1031" y="145"/>
                                  </a:lnTo>
                                  <a:lnTo>
                                    <a:pt x="1123" y="108"/>
                                  </a:lnTo>
                                  <a:lnTo>
                                    <a:pt x="1218" y="76"/>
                                  </a:lnTo>
                                  <a:lnTo>
                                    <a:pt x="1315" y="48"/>
                                  </a:lnTo>
                                  <a:lnTo>
                                    <a:pt x="1415" y="28"/>
                                  </a:lnTo>
                                  <a:lnTo>
                                    <a:pt x="1516" y="12"/>
                                  </a:lnTo>
                                  <a:lnTo>
                                    <a:pt x="1620" y="3"/>
                                  </a:lnTo>
                                  <a:lnTo>
                                    <a:pt x="1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065D81F" id="Círculo alrededor del símbolo de teléfono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d7d31 [3205]" strokecolor="#ea4e4e [3204]" strokeweight="0">
                    <v:path arrowok="t" o:connecttype="custom" o:connectlocs="174655,286;194115,2672;212906,7252;230744,13835;247627,22423;263271,32823;277484,44941;290361,58490;301712,73565;311156,89786;318787,107152;324510,125567;327944,144746;329184,164592;327944,184534;324510,203712;318787,222032;311156,239398;301712,255619;290361,270599;277484,284243;263271,296266;247627,306666;230744,315253;212906,322028;194115,326512;174655,328898;154529,328898;134974,326512;116183,322028;98345,315253;81557,306666;65818,296266;51510,284243;38632,270599;27472,255619;18028,239398;10302,222032;4674,203712;1240,184534;0,164592;1240,144746;4674,125567;10302,107152;18028,89786;27472,73565;38632,58490;51510,44941;65818,32823;81557,22423;98345,13835;116183,7252;134974,2672;154529,286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38A358" w14:textId="77777777" w:rsidR="00217980" w:rsidRDefault="0055617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1B40F296" wp14:editId="25A71EA3">
                    <wp:extent cx="329184" cy="329184"/>
                    <wp:effectExtent l="0" t="0" r="13970" b="13970"/>
                    <wp:docPr id="5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-12" y="0"/>
                              <a:chExt cx="431" cy="431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3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-12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07E1E1" id="Grupo 10" o:spid="_x0000_s1026" alt="Icono de teléfono" style="width:25.9pt;height:25.9pt;mso-position-horizontal-relative:char;mso-position-vertical-relative:line" coordorigin="-1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Exeb6BOEQAAqV0AAA4AAAAAAAAAAAAAAAAALgIAAGRycy9lMm9Eb2Mu&#10;eG1sUEsBAi0AFAAGAAgAAAAhAGhHG9DYAAAAAwEAAA8AAAAAAAAAAAAAAAAAqBMAAGRycy9kb3du&#10;cmV2LnhtbFBLBQYAAAAABAAEAPMAAACtFAAAAAA=&#10;">
                    <o:lock v:ext="edit" aspectratio="t"/>
                    <v:shape id="Círculo alrededor del símbolo de teléfono" o:spid="_x0000_s1027" style="position:absolute;left:-12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XucQA&#10;AADaAAAADwAAAGRycy9kb3ducmV2LnhtbESPQWvCQBSE74L/YXlCL1I3NmLb6CqlYK1ID00KvT6y&#10;zySYfRuya5L+e7cgeBxm5htmvR1MLTpqXWVZwXwWgSDOra64UPCT7R5fQDiPrLG2TAr+yMF2Mx6t&#10;MdG252/qUl+IAGGXoILS+yaR0uUlGXQz2xAH72Rbgz7ItpC6xT7ATS2fomgpDVYcFkps6L2k/Jxe&#10;jILuaH/jbPERHQzvv+Jp91qbhVfqYTK8rUB4Gvw9fGt/agXP8H8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17nEAAAA2gAAAA8AAAAAAAAAAAAAAAAAmAIAAGRycy9k&#10;b3ducmV2LnhtbFBLBQYAAAAABAAEAPUAAACJ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ed="f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szsIA&#10;AADbAAAADwAAAGRycy9kb3ducmV2LnhtbESPT4vCMBTE78J+h/AWvGmqgko1lW5B8bb45+Dx0bxt&#10;S5uXbpOt9dtvBMHjMDO/Yba7wTSip85VlhXMphEI4tzqigsF18t+sgbhPLLGxjIpeJCDXfIx2mKs&#10;7Z1P1J99IQKEXYwKSu/bWEqXl2TQTW1LHLwf2xn0QXaF1B3eA9w0ch5FS2mw4rBQYktZSXl9/jMK&#10;Vpfsm75+qzSts/R2mN2k01mv1PhzSDcgPA3+HX61j1rBfAH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uzO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ed="f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DF569D" w14:textId="77777777" w:rsidR="00217980" w:rsidRDefault="00B771CE" w:rsidP="0021798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74F2B42" wp14:editId="533B46DC">
                <wp:simplePos x="0" y="0"/>
                <wp:positionH relativeFrom="column">
                  <wp:posOffset>-89535</wp:posOffset>
                </wp:positionH>
                <wp:positionV relativeFrom="paragraph">
                  <wp:posOffset>52705</wp:posOffset>
                </wp:positionV>
                <wp:extent cx="1940909" cy="561975"/>
                <wp:effectExtent l="0" t="0" r="254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4 logos certificad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909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80" w14:paraId="43367F38" w14:textId="77777777" w:rsidTr="00B771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102117655"/>
            <w:placeholder>
              <w:docPart w:val="2239B17EC22F4AF3B9628C85BFBF8BBE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B786053" w14:textId="77777777" w:rsidR="00811117" w:rsidRPr="00CA3DF1" w:rsidRDefault="00335716" w:rsidP="00335716">
              <w:pPr>
                <w:pStyle w:val="Piedepgina"/>
              </w:pPr>
              <w:r>
                <w:rPr>
                  <w:caps w:val="0"/>
                </w:rPr>
                <w:t>contacto@icadepro.es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863866057"/>
            <w:placeholder>
              <w:docPart w:val="BDCF8AF174D349189B7BC5503F0AB4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14366E" w14:textId="77777777" w:rsidR="00811117" w:rsidRPr="00423EAD" w:rsidRDefault="00423EAD" w:rsidP="00423EAD">
              <w:pPr>
                <w:pStyle w:val="Piedepgina"/>
              </w:pPr>
              <w:r w:rsidRPr="00423EAD">
                <w:rPr>
                  <w:caps w:val="0"/>
                </w:rPr>
                <w:t>C/Álvarez de Lugo 42</w:t>
              </w:r>
              <w:r w:rsidRPr="00423EAD">
                <w:rPr>
                  <w:caps w:val="0"/>
                </w:rPr>
                <w:br/>
                <w:t>S.C. de Tenerife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1523281441"/>
            <w:placeholder>
              <w:docPart w:val="BB7D55861C55493B9234651D373D12D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678F17B" w14:textId="77777777" w:rsidR="00811117" w:rsidRPr="00C2098A" w:rsidRDefault="00423EAD" w:rsidP="00423EAD">
              <w:pPr>
                <w:pStyle w:val="Piedepgina"/>
              </w:pPr>
              <w:r>
                <w:t>922-292010</w:t>
              </w:r>
            </w:p>
          </w:sdtContent>
        </w:sdt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14:paraId="68D4B527" w14:textId="77777777" w:rsidR="00811117" w:rsidRPr="00C2098A" w:rsidRDefault="00811117" w:rsidP="00777B95">
          <w:pPr>
            <w:pStyle w:val="Piedepgina"/>
          </w:pPr>
        </w:p>
      </w:tc>
    </w:tr>
  </w:tbl>
  <w:p w14:paraId="1CBB7052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82C8" w14:textId="77777777" w:rsidR="00107251" w:rsidRDefault="00107251" w:rsidP="00713050">
      <w:pPr>
        <w:spacing w:line="240" w:lineRule="auto"/>
      </w:pPr>
      <w:r>
        <w:separator/>
      </w:r>
    </w:p>
  </w:footnote>
  <w:footnote w:type="continuationSeparator" w:id="0">
    <w:p w14:paraId="6C9B0753" w14:textId="77777777" w:rsidR="00107251" w:rsidRDefault="0010725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8"/>
      <w:gridCol w:w="6500"/>
    </w:tblGrid>
    <w:tr w:rsidR="00125981" w:rsidRPr="00F207C0" w14:paraId="3B592F7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F776B91" w14:textId="77777777" w:rsidR="00125981" w:rsidRPr="00F207C0" w:rsidRDefault="0088401E" w:rsidP="00F328B4">
          <w:pPr>
            <w:pStyle w:val="Iniciales"/>
          </w:pPr>
          <w:sdt>
            <w:sdtPr>
              <w:alias w:val="Iniciales:"/>
              <w:tag w:val="Iniciales:"/>
              <w:id w:val="1230660110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46C20">
                <w:t>SN</w:t>
              </w:r>
            </w:sdtContent>
          </w:sdt>
          <w:r w:rsidR="00125981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B7227A" wp14:editId="59B27F9B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200DFD0B" id="Grupo 3" o:spid="_x0000_s1026" alt="Gráfico de encabezado de página de continuación" style="position:absolute;margin-left:0;margin-top:-39.6pt;width:524.9pt;height:139.2pt;z-index:-251657216;mso-width-percent:858;mso-height-percent:170;mso-position-horizontal:left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500"/>
          </w:tblGrid>
          <w:tr w:rsidR="00125981" w14:paraId="13844114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3669F7F" w14:textId="77777777" w:rsidR="00125981" w:rsidRPr="009B3C40" w:rsidRDefault="0088401E" w:rsidP="00125981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237531341"/>
                    <w:placeholder>
                      <w:docPart w:val="50552CF1D7EB43BAB1747AE9CA0CCB2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E40AA">
                      <w:t>pilar</w:t>
                    </w:r>
                  </w:sdtContent>
                </w:sdt>
              </w:p>
              <w:p w14:paraId="2301B4DD" w14:textId="77777777" w:rsidR="00125981" w:rsidRDefault="0088401E" w:rsidP="00125981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-869525239"/>
                    <w:placeholder>
                      <w:docPart w:val="6BE8289A22E54CC89BBEC71DFAB51A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125981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170405071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53C157FC" w14:textId="77777777" w:rsidR="00125981" w:rsidRPr="00F207C0" w:rsidRDefault="00125981" w:rsidP="00125981"/>
      </w:tc>
    </w:tr>
  </w:tbl>
  <w:p w14:paraId="677EEF06" w14:textId="77777777" w:rsidR="00217980" w:rsidRDefault="0021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36B"/>
    <w:multiLevelType w:val="hybridMultilevel"/>
    <w:tmpl w:val="366E9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A5FC5"/>
    <w:multiLevelType w:val="hybridMultilevel"/>
    <w:tmpl w:val="89F87696"/>
    <w:lvl w:ilvl="0" w:tplc="7CA2F32C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0"/>
    <w:rsid w:val="00022DD5"/>
    <w:rsid w:val="00022E2F"/>
    <w:rsid w:val="000353A6"/>
    <w:rsid w:val="00046C20"/>
    <w:rsid w:val="0008646E"/>
    <w:rsid w:val="000B0C2C"/>
    <w:rsid w:val="00107251"/>
    <w:rsid w:val="0011675E"/>
    <w:rsid w:val="00125981"/>
    <w:rsid w:val="00125AB1"/>
    <w:rsid w:val="001335C1"/>
    <w:rsid w:val="00137236"/>
    <w:rsid w:val="00151C62"/>
    <w:rsid w:val="001752B8"/>
    <w:rsid w:val="00184BAC"/>
    <w:rsid w:val="001A4182"/>
    <w:rsid w:val="001B3265"/>
    <w:rsid w:val="001B403A"/>
    <w:rsid w:val="00217980"/>
    <w:rsid w:val="0022200C"/>
    <w:rsid w:val="002250BF"/>
    <w:rsid w:val="00236E19"/>
    <w:rsid w:val="00247A2D"/>
    <w:rsid w:val="00271662"/>
    <w:rsid w:val="0027404F"/>
    <w:rsid w:val="00284544"/>
    <w:rsid w:val="00287B61"/>
    <w:rsid w:val="0029157B"/>
    <w:rsid w:val="00293B83"/>
    <w:rsid w:val="002971F2"/>
    <w:rsid w:val="002B091C"/>
    <w:rsid w:val="002B6072"/>
    <w:rsid w:val="002C2CDD"/>
    <w:rsid w:val="002D45C6"/>
    <w:rsid w:val="002F2BE4"/>
    <w:rsid w:val="00313E86"/>
    <w:rsid w:val="00335716"/>
    <w:rsid w:val="00364079"/>
    <w:rsid w:val="00375460"/>
    <w:rsid w:val="004077FB"/>
    <w:rsid w:val="00423EAD"/>
    <w:rsid w:val="00424DD9"/>
    <w:rsid w:val="00443F85"/>
    <w:rsid w:val="004717C5"/>
    <w:rsid w:val="004C2D14"/>
    <w:rsid w:val="004D7F4E"/>
    <w:rsid w:val="00543DB7"/>
    <w:rsid w:val="005509A0"/>
    <w:rsid w:val="00556170"/>
    <w:rsid w:val="00583ED4"/>
    <w:rsid w:val="005A530F"/>
    <w:rsid w:val="005E40AA"/>
    <w:rsid w:val="005F1B7F"/>
    <w:rsid w:val="00641630"/>
    <w:rsid w:val="006658C4"/>
    <w:rsid w:val="00684488"/>
    <w:rsid w:val="006A1D6E"/>
    <w:rsid w:val="006A3CE7"/>
    <w:rsid w:val="006C4C50"/>
    <w:rsid w:val="006D6111"/>
    <w:rsid w:val="006D6DC2"/>
    <w:rsid w:val="006E1DC7"/>
    <w:rsid w:val="00713050"/>
    <w:rsid w:val="00746F7F"/>
    <w:rsid w:val="007623E5"/>
    <w:rsid w:val="00777B95"/>
    <w:rsid w:val="00783BA8"/>
    <w:rsid w:val="007B0022"/>
    <w:rsid w:val="007C16C5"/>
    <w:rsid w:val="007C2640"/>
    <w:rsid w:val="007C4381"/>
    <w:rsid w:val="007C677A"/>
    <w:rsid w:val="007C7C1A"/>
    <w:rsid w:val="007E115D"/>
    <w:rsid w:val="00811117"/>
    <w:rsid w:val="008622C7"/>
    <w:rsid w:val="00864D4A"/>
    <w:rsid w:val="0088401E"/>
    <w:rsid w:val="008A1907"/>
    <w:rsid w:val="008C44E9"/>
    <w:rsid w:val="00902D7B"/>
    <w:rsid w:val="009535F7"/>
    <w:rsid w:val="009B46DE"/>
    <w:rsid w:val="009D01A9"/>
    <w:rsid w:val="009D6855"/>
    <w:rsid w:val="009E1A70"/>
    <w:rsid w:val="009F75B3"/>
    <w:rsid w:val="00A119F3"/>
    <w:rsid w:val="00A42540"/>
    <w:rsid w:val="00AD22CE"/>
    <w:rsid w:val="00AF33CE"/>
    <w:rsid w:val="00B14A53"/>
    <w:rsid w:val="00B27F56"/>
    <w:rsid w:val="00B56E1F"/>
    <w:rsid w:val="00B60A88"/>
    <w:rsid w:val="00B66BFE"/>
    <w:rsid w:val="00B771CE"/>
    <w:rsid w:val="00C05502"/>
    <w:rsid w:val="00C2098A"/>
    <w:rsid w:val="00C53045"/>
    <w:rsid w:val="00C57D37"/>
    <w:rsid w:val="00C7741E"/>
    <w:rsid w:val="00C819DC"/>
    <w:rsid w:val="00C9000C"/>
    <w:rsid w:val="00C92380"/>
    <w:rsid w:val="00CA3DF1"/>
    <w:rsid w:val="00CA4581"/>
    <w:rsid w:val="00CE18D5"/>
    <w:rsid w:val="00CE78FD"/>
    <w:rsid w:val="00D67941"/>
    <w:rsid w:val="00D87154"/>
    <w:rsid w:val="00DD038A"/>
    <w:rsid w:val="00E22E87"/>
    <w:rsid w:val="00E6270A"/>
    <w:rsid w:val="00E96C92"/>
    <w:rsid w:val="00F135F3"/>
    <w:rsid w:val="00F207C0"/>
    <w:rsid w:val="00F20AE5"/>
    <w:rsid w:val="00F30A68"/>
    <w:rsid w:val="00F328B4"/>
    <w:rsid w:val="00F645C7"/>
    <w:rsid w:val="00F65204"/>
    <w:rsid w:val="00F70F7D"/>
    <w:rsid w:val="00F832A7"/>
    <w:rsid w:val="00F87ECA"/>
    <w:rsid w:val="00F9000F"/>
    <w:rsid w:val="00FE0679"/>
    <w:rsid w:val="00FE15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D7DCAE8"/>
  <w15:chartTrackingRefBased/>
  <w15:docId w15:val="{A0D93929-07D5-4F7B-98F5-89828E0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Ttulo1">
    <w:name w:val="heading 1"/>
    <w:basedOn w:val="Normal"/>
    <w:link w:val="Ttulo1C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C62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151C62"/>
  </w:style>
  <w:style w:type="paragraph" w:styleId="Piedepgina">
    <w:name w:val="footer"/>
    <w:basedOn w:val="Normal"/>
    <w:link w:val="PiedepginaC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C62"/>
    <w:rPr>
      <w:rFonts w:asciiTheme="majorHAnsi" w:hAnsiTheme="majorHAnsi"/>
      <w:caps/>
    </w:rPr>
  </w:style>
  <w:style w:type="paragraph" w:styleId="Saludo">
    <w:name w:val="Salutation"/>
    <w:basedOn w:val="Normal"/>
    <w:next w:val="Normal"/>
    <w:link w:val="SaludoCar"/>
    <w:uiPriority w:val="12"/>
    <w:qFormat/>
    <w:rsid w:val="00AD22CE"/>
  </w:style>
  <w:style w:type="character" w:customStyle="1" w:styleId="SaludoCar">
    <w:name w:val="Saludo Car"/>
    <w:basedOn w:val="Fuentedeprrafopredeter"/>
    <w:link w:val="Saludo"/>
    <w:uiPriority w:val="12"/>
    <w:rsid w:val="00AD22CE"/>
  </w:style>
  <w:style w:type="paragraph" w:styleId="Cierre">
    <w:name w:val="Closing"/>
    <w:basedOn w:val="Normal"/>
    <w:next w:val="Firma"/>
    <w:link w:val="CierreCar"/>
    <w:uiPriority w:val="13"/>
    <w:qFormat/>
    <w:rsid w:val="00AD22CE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AD22CE"/>
  </w:style>
  <w:style w:type="paragraph" w:styleId="Firma">
    <w:name w:val="Signature"/>
    <w:basedOn w:val="Normal"/>
    <w:next w:val="Normal"/>
    <w:link w:val="FirmaCar"/>
    <w:uiPriority w:val="14"/>
    <w:qFormat/>
    <w:rsid w:val="00AD22CE"/>
    <w:pPr>
      <w:spacing w:after="20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7623E5"/>
  </w:style>
  <w:style w:type="paragraph" w:styleId="Fecha">
    <w:name w:val="Date"/>
    <w:basedOn w:val="Normal"/>
    <w:next w:val="Normal"/>
    <w:link w:val="FechaCar"/>
    <w:uiPriority w:val="11"/>
    <w:qFormat/>
    <w:rsid w:val="00AD22CE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AD22CE"/>
  </w:style>
  <w:style w:type="character" w:customStyle="1" w:styleId="Ttulo8Car">
    <w:name w:val="Título 8 Car"/>
    <w:basedOn w:val="Fuentedeprrafopredeter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CE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Carta%20de%20presentaci&#243;n%20impecable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9B17EC22F4AF3B9628C85BFB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912C-F8CB-4865-A4AB-B079ABA47440}"/>
      </w:docPartPr>
      <w:docPartBody>
        <w:p w:rsidR="00BC6503" w:rsidRDefault="00BC6503">
          <w:pPr>
            <w:pStyle w:val="2239B17EC22F4AF3B9628C85BFBF8BBE"/>
          </w:pPr>
          <w:r>
            <w:t>SN</w:t>
          </w:r>
        </w:p>
      </w:docPartBody>
    </w:docPart>
    <w:docPart>
      <w:docPartPr>
        <w:name w:val="3B7881055AD2458A83ECCCD43320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CCBD-14E1-49F3-A762-E85415CE70BC}"/>
      </w:docPartPr>
      <w:docPartBody>
        <w:p w:rsidR="00BC6503" w:rsidRDefault="00BC6503">
          <w:pPr>
            <w:pStyle w:val="3B7881055AD2458A83ECCCD433207CBC"/>
          </w:pPr>
          <w:r w:rsidRPr="006658C4">
            <w:rPr>
              <w:lang w:bidi="es-ES"/>
            </w:rPr>
            <w:t>Contacto</w:t>
          </w:r>
        </w:p>
      </w:docPartBody>
    </w:docPart>
    <w:docPart>
      <w:docPartPr>
        <w:name w:val="BDCF8AF174D349189B7BC5503F0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8DD-3416-4E16-BB14-F2152E654F5B}"/>
      </w:docPartPr>
      <w:docPartBody>
        <w:p w:rsidR="00BC6503" w:rsidRDefault="00BC6503">
          <w:pPr>
            <w:pStyle w:val="BDCF8AF174D349189B7BC5503F0AB4E0"/>
          </w:pPr>
          <w:r w:rsidRPr="006658C4">
            <w:rPr>
              <w:lang w:bidi="es-ES"/>
            </w:rPr>
            <w:t>Dirección</w:t>
          </w:r>
        </w:p>
      </w:docPartBody>
    </w:docPart>
    <w:docPart>
      <w:docPartPr>
        <w:name w:val="313477234B874E1685C8ABB9749F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3C-B445-4206-9362-D6D19C6D1BF1}"/>
      </w:docPartPr>
      <w:docPartBody>
        <w:p w:rsidR="00BC6503" w:rsidRDefault="00BC6503">
          <w:pPr>
            <w:pStyle w:val="313477234B874E1685C8ABB9749FD54E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BB7D55861C55493B9234651D373D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974-E95A-425E-970C-64D2A88294A3}"/>
      </w:docPartPr>
      <w:docPartBody>
        <w:p w:rsidR="00BC6503" w:rsidRDefault="00BC6503">
          <w:pPr>
            <w:pStyle w:val="BB7D55861C55493B9234651D373D12D3"/>
          </w:pPr>
          <w:r w:rsidRPr="006658C4">
            <w:rPr>
              <w:lang w:bidi="es-ES"/>
            </w:rPr>
            <w:t>Correo electrónico</w:t>
          </w:r>
        </w:p>
      </w:docPartBody>
    </w:docPart>
    <w:docPart>
      <w:docPartPr>
        <w:name w:val="2BE3071312664F6F9BBF55ED67D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72DF-80D0-4921-B9B6-A9BE704AF32F}"/>
      </w:docPartPr>
      <w:docPartBody>
        <w:p w:rsidR="00BC6503" w:rsidRDefault="00BC6503">
          <w:pPr>
            <w:pStyle w:val="2BE3071312664F6F9BBF55ED67D4D6D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A25AC6E85BC47689384CF26BDF4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A5B2-DBC8-4017-9037-91CCC4228B3F}"/>
      </w:docPartPr>
      <w:docPartBody>
        <w:p w:rsidR="00BC6503" w:rsidRDefault="00BC6503">
          <w:pPr>
            <w:pStyle w:val="CA25AC6E85BC47689384CF26BDF4914A"/>
          </w:pPr>
          <w:r w:rsidRPr="006658C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0552CF1D7EB43BAB1747AE9CA0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3B9D-E506-415E-9978-F14E580CE2E7}"/>
      </w:docPartPr>
      <w:docPartBody>
        <w:p w:rsidR="00A307CF" w:rsidRDefault="00A307CF">
          <w:pPr>
            <w:pStyle w:val="50552CF1D7EB43BAB1747AE9CA0CCB23"/>
          </w:pPr>
          <w:r w:rsidRPr="006658C4">
            <w:rPr>
              <w:lang w:bidi="es-ES"/>
            </w:rPr>
            <w:t>Ciudad y código postal</w:t>
          </w:r>
        </w:p>
      </w:docPartBody>
    </w:docPart>
    <w:docPart>
      <w:docPartPr>
        <w:name w:val="6BE8289A22E54CC89BBEC71DFAB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7038-F58F-4621-9907-437E616EA370}"/>
      </w:docPartPr>
      <w:docPartBody>
        <w:p w:rsidR="00A307CF" w:rsidRDefault="00A307CF">
          <w:pPr>
            <w:pStyle w:val="6BE8289A22E54CC89BBEC71DFAB51A61"/>
          </w:pPr>
          <w:r w:rsidRPr="006658C4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EC"/>
    <w:rsid w:val="00A307CF"/>
    <w:rsid w:val="00BC6503"/>
    <w:rsid w:val="00E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39B17EC22F4AF3B9628C85BFBF8BBE">
    <w:name w:val="2239B17EC22F4AF3B9628C85BFBF8BBE"/>
  </w:style>
  <w:style w:type="paragraph" w:customStyle="1" w:styleId="3B7881055AD2458A83ECCCD433207CBC">
    <w:name w:val="3B7881055AD2458A83ECCCD433207CBC"/>
  </w:style>
  <w:style w:type="paragraph" w:customStyle="1" w:styleId="BDCF8AF174D349189B7BC5503F0AB4E0">
    <w:name w:val="BDCF8AF174D349189B7BC5503F0AB4E0"/>
  </w:style>
  <w:style w:type="paragraph" w:customStyle="1" w:styleId="313477234B874E1685C8ABB9749FD54E">
    <w:name w:val="313477234B874E1685C8ABB9749FD54E"/>
  </w:style>
  <w:style w:type="paragraph" w:customStyle="1" w:styleId="BB7D55861C55493B9234651D373D12D3">
    <w:name w:val="BB7D55861C55493B9234651D373D12D3"/>
  </w:style>
  <w:style w:type="paragraph" w:customStyle="1" w:styleId="2BE3071312664F6F9BBF55ED67D4D6DA">
    <w:name w:val="2BE3071312664F6F9BBF55ED67D4D6DA"/>
  </w:style>
  <w:style w:type="paragraph" w:customStyle="1" w:styleId="494657DC482C4E53BC20861FFEE92299">
    <w:name w:val="494657DC482C4E53BC20861FFEE92299"/>
  </w:style>
  <w:style w:type="paragraph" w:customStyle="1" w:styleId="CA25AC6E85BC47689384CF26BDF4914A">
    <w:name w:val="CA25AC6E85BC47689384CF26BDF4914A"/>
  </w:style>
  <w:style w:type="paragraph" w:customStyle="1" w:styleId="8146887168F54CAABE998FE2AA6DA130">
    <w:name w:val="8146887168F54CAABE998FE2AA6DA130"/>
  </w:style>
  <w:style w:type="paragraph" w:customStyle="1" w:styleId="F5A1D201D4D844E189B7A601FABEFB78">
    <w:name w:val="F5A1D201D4D844E189B7A601FABEFB78"/>
  </w:style>
  <w:style w:type="paragraph" w:customStyle="1" w:styleId="6C1FFF231B4B42D4A44BE0F876758830">
    <w:name w:val="6C1FFF231B4B42D4A44BE0F876758830"/>
  </w:style>
  <w:style w:type="paragraph" w:customStyle="1" w:styleId="2AFB2715FACD4B9D9B5EFD532EAD7E28">
    <w:name w:val="2AFB2715FACD4B9D9B5EFD532EAD7E28"/>
  </w:style>
  <w:style w:type="paragraph" w:customStyle="1" w:styleId="DECC5751340F445EA66097758B51E49E">
    <w:name w:val="DECC5751340F445EA66097758B51E49E"/>
  </w:style>
  <w:style w:type="paragraph" w:customStyle="1" w:styleId="BA195F7196974D32B90FDC685988F16E">
    <w:name w:val="BA195F7196974D32B90FDC685988F16E"/>
  </w:style>
  <w:style w:type="paragraph" w:customStyle="1" w:styleId="4D96875C52B246A5A80218F7E7265760">
    <w:name w:val="4D96875C52B246A5A80218F7E7265760"/>
  </w:style>
  <w:style w:type="paragraph" w:customStyle="1" w:styleId="543A50848D47442E8032A5EF78062F51">
    <w:name w:val="543A50848D47442E8032A5EF78062F51"/>
  </w:style>
  <w:style w:type="paragraph" w:customStyle="1" w:styleId="E7E6A80CBC6F40C493790FEFA6726CCD">
    <w:name w:val="E7E6A80CBC6F40C493790FEFA6726CCD"/>
  </w:style>
  <w:style w:type="paragraph" w:customStyle="1" w:styleId="FE044FD2D1514399BFE67BD9673BEDBE">
    <w:name w:val="FE044FD2D1514399BFE67BD9673BEDBE"/>
  </w:style>
  <w:style w:type="paragraph" w:customStyle="1" w:styleId="82F68441DD054DE8B9AB8633B3929601">
    <w:name w:val="82F68441DD054DE8B9AB8633B3929601"/>
    <w:rsid w:val="00E335EC"/>
  </w:style>
  <w:style w:type="paragraph" w:customStyle="1" w:styleId="A38510A4BBE74C39B4205DBBC6E950D6">
    <w:name w:val="A38510A4BBE74C39B4205DBBC6E950D6"/>
    <w:rsid w:val="00E335EC"/>
  </w:style>
  <w:style w:type="paragraph" w:customStyle="1" w:styleId="C3977979807443DC82EF744631807AB2">
    <w:name w:val="C3977979807443DC82EF744631807AB2"/>
    <w:rsid w:val="00E335EC"/>
  </w:style>
  <w:style w:type="paragraph" w:customStyle="1" w:styleId="B0FEFB3012C04D7E9B64D06CDD43A34B">
    <w:name w:val="B0FEFB3012C04D7E9B64D06CDD43A34B"/>
  </w:style>
  <w:style w:type="paragraph" w:customStyle="1" w:styleId="50552CF1D7EB43BAB1747AE9CA0CCB23">
    <w:name w:val="50552CF1D7EB43BAB1747AE9CA0CCB23"/>
  </w:style>
  <w:style w:type="paragraph" w:customStyle="1" w:styleId="6BE8289A22E54CC89BBEC71DFAB51A61">
    <w:name w:val="6BE8289A22E54CC89BBEC71DFAB51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C/Álvarez de Lugo 42
S.C. de Tenerife</CompanyAddress>
  <CompanyPhone>922-292010</CompanyPhone>
  <CompanyFax/>
  <CompanyEmail>contacto@icadepro.es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impecable diseñada por MOO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CONTENIDO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 Ganuza Ardid</cp:lastModifiedBy>
  <cp:revision>3</cp:revision>
  <cp:lastPrinted>2019-06-28T08:52:00Z</cp:lastPrinted>
  <dcterms:created xsi:type="dcterms:W3CDTF">2019-06-27T10:21:00Z</dcterms:created>
  <dcterms:modified xsi:type="dcterms:W3CDTF">2019-06-28T08:52:00Z</dcterms:modified>
</cp:coreProperties>
</file>