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71"/>
        <w:tblW w:w="50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544"/>
        <w:gridCol w:w="6662"/>
      </w:tblGrid>
      <w:tr w:rsidR="00FE0679" w:rsidRPr="001335C1" w14:paraId="73D90CB8" w14:textId="77777777" w:rsidTr="000B7052">
        <w:trPr>
          <w:trHeight w:val="11687"/>
        </w:trPr>
        <w:tc>
          <w:tcPr>
            <w:tcW w:w="3544" w:type="dxa"/>
            <w:tcMar>
              <w:top w:w="504" w:type="dxa"/>
              <w:right w:w="720" w:type="dxa"/>
            </w:tcMar>
          </w:tcPr>
          <w:p w14:paraId="6B18B051" w14:textId="77777777" w:rsidR="00FE0679" w:rsidRPr="00E6270A" w:rsidRDefault="00FE0679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duración</w:t>
            </w:r>
            <w:r w:rsidRPr="00E6270A">
              <w:rPr>
                <w:rFonts w:ascii="Arial Nova" w:hAnsi="Arial Nova"/>
              </w:rPr>
              <w:tab/>
            </w:r>
          </w:p>
          <w:p w14:paraId="2D311128" w14:textId="0FFBF3ED" w:rsidR="00FE0679" w:rsidRPr="00E6270A" w:rsidRDefault="00E1456A" w:rsidP="00F65204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24</w:t>
            </w:r>
            <w:r w:rsidR="00FE0679"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 xml:space="preserve"> horas</w:t>
            </w:r>
          </w:p>
          <w:p w14:paraId="38E1E2D6" w14:textId="77777777" w:rsidR="00FE0679" w:rsidRPr="00E6270A" w:rsidRDefault="00CE78FD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modalidad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4CC7F95E" w14:textId="7BE4F098" w:rsidR="00FE0679" w:rsidRPr="00E6270A" w:rsidRDefault="00E6270A" w:rsidP="00F65204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presencial</w:t>
            </w:r>
          </w:p>
          <w:p w14:paraId="2EB66BE2" w14:textId="77777777" w:rsidR="00FE0679" w:rsidRPr="00E6270A" w:rsidRDefault="00FE0679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  <w:t xml:space="preserve"> </w:t>
            </w:r>
          </w:p>
          <w:p w14:paraId="16A9AE76" w14:textId="77777777" w:rsidR="00FE0679" w:rsidRPr="00E6270A" w:rsidRDefault="005F1B7F" w:rsidP="005F1B7F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  <w:sz w:val="28"/>
                <w:szCs w:val="28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nivel de acceso</w:t>
            </w:r>
            <w:r w:rsidR="00FE0679" w:rsidRPr="00E6270A">
              <w:rPr>
                <w:rFonts w:ascii="Arial Nova" w:hAnsi="Arial Nova"/>
                <w:sz w:val="28"/>
                <w:szCs w:val="28"/>
              </w:rPr>
              <w:tab/>
            </w:r>
          </w:p>
          <w:p w14:paraId="0696AF33" w14:textId="77777777" w:rsidR="00FE0679" w:rsidRPr="00E6270A" w:rsidRDefault="00FE0679" w:rsidP="00F65204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Ninguno</w:t>
            </w:r>
          </w:p>
          <w:p w14:paraId="5DCBF232" w14:textId="569E5BA4" w:rsidR="00FE0679" w:rsidRPr="00E6270A" w:rsidRDefault="00E6270A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bookmarkStart w:id="0" w:name="_GoBack"/>
            <w:bookmarkEnd w:id="0"/>
            <w:r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</w:t>
            </w:r>
            <w:r w:rsidR="000B7052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  </w:t>
            </w:r>
            <w:r w:rsidR="00FE0679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1" allowOverlap="1" wp14:anchorId="21892349" wp14:editId="4CE8DBA8">
                      <wp:simplePos x="0" y="0"/>
                      <wp:positionH relativeFrom="margin">
                        <wp:posOffset>-224790</wp:posOffset>
                      </wp:positionH>
                      <wp:positionV relativeFrom="page">
                        <wp:posOffset>-1739265</wp:posOffset>
                      </wp:positionV>
                      <wp:extent cx="6905625" cy="1863090"/>
                      <wp:effectExtent l="0" t="0" r="28575" b="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5625" cy="1863090"/>
                                <a:chOff x="-276227" y="-57211"/>
                                <a:chExt cx="6907537" cy="1865098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4" y="409575"/>
                                  <a:ext cx="5497836" cy="98385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1A557E" w14:textId="0346DF15" w:rsidR="00B771CE" w:rsidRDefault="00B771CE" w:rsidP="00B771CE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 xml:space="preserve">        </w:t>
                                    </w:r>
                                    <w:r w:rsidR="000B7052"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>BARBER SHOP</w:t>
                                    </w:r>
                                  </w:p>
                                  <w:p w14:paraId="50E8E000" w14:textId="791ED957" w:rsidR="000B7052" w:rsidRPr="000B7052" w:rsidRDefault="000B7052" w:rsidP="00B771CE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 xml:space="preserve">          </w:t>
                                    </w:r>
                                    <w:r w:rsidRPr="000B7052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Afeitado y Diseño de Barba y Bigote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-276227" y="-57211"/>
                                  <a:ext cx="2152650" cy="1798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-1" y="-47676"/>
                                  <a:ext cx="1876425" cy="1855563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 w="3175">
                                  <a:solidFill>
                                    <a:schemeClr val="accent2"/>
                                  </a:solidFill>
                                  <a:prstDash val="sysDot"/>
                                </a:ln>
                                <a:effectLst>
                                  <a:softEdge rad="381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2349" id="Grupo 15" o:spid="_x0000_s1026" style="position:absolute;margin-left:-17.7pt;margin-top:-136.95pt;width:543.75pt;height:146.7pt;z-index:-251654144;mso-position-horizontal-relative:margin;mso-position-vertical-relative:page" coordorigin="-2762,-572" coordsize="69075,1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">
                      <v:rect id="Rectángulo rojo" o:spid="_x0000_s1027" style="position:absolute;left:11334;top:4095;width:54979;height:9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" filled="f" strokecolor="#ed7d31 [3205]" strokeweight="1pt">
                        <v:textbox>
                          <w:txbxContent>
                            <w:p w14:paraId="241A557E" w14:textId="0346DF15" w:rsidR="00B771CE" w:rsidRDefault="00B771CE" w:rsidP="00B771C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        </w:t>
                              </w:r>
                              <w:r w:rsidR="000B7052"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>BARBER SHOP</w:t>
                              </w:r>
                            </w:p>
                            <w:p w14:paraId="50E8E000" w14:textId="791ED957" w:rsidR="000B7052" w:rsidRPr="000B7052" w:rsidRDefault="000B7052" w:rsidP="00B771C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          </w:t>
                              </w:r>
                              <w:r w:rsidRPr="000B7052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Afeitado y Diseño de Barba y Bigote</w:t>
                              </w:r>
                            </w:p>
                          </w:txbxContent>
                        </v:textbox>
                      </v:rect>
                      <v:oval id="Círculo blanco" o:spid="_x0000_s1028" style="position:absolute;left:-2762;top:-572;width:21526;height:1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" fillcolor="white [3212]" strokecolor="#ed7d31 [3205]" strokeweight="1pt">
                        <v:stroke joinstyle="miter"/>
                      </v:oval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9" type="#_x0000_t23" style="position:absolute;top:-476;width:18764;height:18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" adj="619" filled="f" strokecolor="#ed7d31 [3205]" strokeweight=".25pt">
                        <v:stroke dashstyle="1 1" joinstyle="miter"/>
                      </v:shape>
                      <w10:wrap anchorx="margin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2" w:type="dxa"/>
            <w:tcMar>
              <w:top w:w="504" w:type="dxa"/>
              <w:left w:w="0" w:type="dxa"/>
            </w:tcMar>
          </w:tcPr>
          <w:p w14:paraId="74174A9E" w14:textId="77777777" w:rsidR="00FE0679" w:rsidRPr="00E6270A" w:rsidRDefault="006D6DC2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objetivo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7532AE28" w14:textId="0242C579" w:rsidR="00FE0679" w:rsidRPr="00E6270A" w:rsidRDefault="00E1456A" w:rsidP="000B7052">
            <w:pPr>
              <w:ind w:left="6" w:hanging="6"/>
              <w:jc w:val="both"/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>
              <w:rPr>
                <w:rFonts w:ascii="Arial Nova" w:eastAsiaTheme="majorEastAsia" w:hAnsi="Arial Nova" w:cs="Calibri"/>
                <w:sz w:val="28"/>
                <w:szCs w:val="28"/>
              </w:rPr>
              <w:t>R</w:t>
            </w:r>
            <w:r w:rsidR="000B7052" w:rsidRPr="000B7052">
              <w:rPr>
                <w:rFonts w:ascii="Arial Nova" w:eastAsiaTheme="majorEastAsia" w:hAnsi="Arial Nova" w:cs="Calibri"/>
                <w:sz w:val="28"/>
                <w:szCs w:val="28"/>
              </w:rPr>
              <w:t>ealizar el estudio del rostro del cliente, analizando tipo de</w:t>
            </w:r>
            <w:r w:rsidR="000B7052">
              <w:rPr>
                <w:rFonts w:ascii="Arial Nova" w:eastAsiaTheme="majorEastAsia" w:hAnsi="Arial Nova" w:cs="Calibri"/>
                <w:sz w:val="28"/>
                <w:szCs w:val="28"/>
              </w:rPr>
              <w:t xml:space="preserve"> </w:t>
            </w:r>
            <w:r w:rsidR="000B7052" w:rsidRPr="000B7052">
              <w:rPr>
                <w:rFonts w:ascii="Arial Nova" w:eastAsiaTheme="majorEastAsia" w:hAnsi="Arial Nova" w:cs="Calibri"/>
                <w:sz w:val="28"/>
                <w:szCs w:val="28"/>
              </w:rPr>
              <w:t>piel, producto adecuado, nacimientos de cabello, posiciones de navaja y diseño</w:t>
            </w:r>
            <w:r w:rsidR="000B7052">
              <w:rPr>
                <w:rFonts w:ascii="Arial Nova" w:eastAsiaTheme="majorEastAsia" w:hAnsi="Arial Nova" w:cs="Calibri"/>
                <w:sz w:val="28"/>
                <w:szCs w:val="28"/>
              </w:rPr>
              <w:t xml:space="preserve"> </w:t>
            </w:r>
            <w:r w:rsidR="000B7052" w:rsidRPr="000B7052">
              <w:rPr>
                <w:rFonts w:ascii="Arial Nova" w:eastAsiaTheme="majorEastAsia" w:hAnsi="Arial Nova" w:cs="Calibri"/>
                <w:sz w:val="28"/>
                <w:szCs w:val="28"/>
              </w:rPr>
              <w:t xml:space="preserve">personalizado ejecutando con destreza el servicio de asesoramiento, diseño y afeitado. </w:t>
            </w:r>
          </w:p>
          <w:p w14:paraId="345034CF" w14:textId="77777777" w:rsidR="006D6DC2" w:rsidRPr="00E6270A" w:rsidRDefault="001A4182" w:rsidP="006D6DC2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contenido</w:t>
            </w:r>
            <w:r w:rsidR="006D6DC2" w:rsidRPr="00E6270A">
              <w:rPr>
                <w:rFonts w:ascii="Arial Nova" w:hAnsi="Arial Nova"/>
              </w:rPr>
              <w:tab/>
            </w:r>
          </w:p>
          <w:p w14:paraId="3ABC5288" w14:textId="7D3E74EF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MÓDULO 1-HIGIENE Y ASEPSIA</w:t>
            </w:r>
          </w:p>
          <w:p w14:paraId="65B703BF" w14:textId="77777777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1.1. Limpieza, desinfección, esterilización y asepsia</w:t>
            </w:r>
          </w:p>
          <w:p w14:paraId="39179625" w14:textId="77777777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1.2. Aplicación de medidas de seguridad y protección al cliente y del profesional en el servicio de barbería</w:t>
            </w:r>
          </w:p>
          <w:p w14:paraId="05270D7B" w14:textId="77777777" w:rsidR="00243386" w:rsidRDefault="00243386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</w:p>
          <w:p w14:paraId="58E7E886" w14:textId="6EAD3069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MÓDULO 2-EL CLIENTE MASCULINO</w:t>
            </w:r>
          </w:p>
          <w:p w14:paraId="53D049C6" w14:textId="77777777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2.1. Recepción, comunicación y atención al cliente masculino</w:t>
            </w:r>
          </w:p>
          <w:p w14:paraId="78AB1CC0" w14:textId="77777777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2.2. Entrevista personal al cliente</w:t>
            </w:r>
          </w:p>
          <w:p w14:paraId="577ADA33" w14:textId="77777777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2.3. Asesoría de estilo de barba y bigote</w:t>
            </w:r>
          </w:p>
          <w:p w14:paraId="1F11B876" w14:textId="77777777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2.4. Diseño de barba personalizado</w:t>
            </w:r>
          </w:p>
          <w:p w14:paraId="276B88AC" w14:textId="77777777" w:rsidR="00243386" w:rsidRDefault="00243386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</w:p>
          <w:p w14:paraId="05DE49DB" w14:textId="463CD95C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MÓDULO 3-TECNICA DE NAVAJA Y AFEITADO</w:t>
            </w:r>
          </w:p>
          <w:p w14:paraId="3BC418DF" w14:textId="77777777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3.1 Cosméticos para el afeitado</w:t>
            </w:r>
          </w:p>
          <w:p w14:paraId="6CFAF355" w14:textId="77777777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3.2. Protocolos de afeitado y arreglos de barba</w:t>
            </w:r>
          </w:p>
          <w:p w14:paraId="7255F94A" w14:textId="77777777" w:rsidR="000B7052" w:rsidRPr="000B7052" w:rsidRDefault="000B7052" w:rsidP="000B7052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3.3. Tendencias en diseños de barba y bigote</w:t>
            </w:r>
          </w:p>
          <w:p w14:paraId="6F4637D6" w14:textId="31B6E493" w:rsidR="00E6270A" w:rsidRPr="00E6270A" w:rsidRDefault="000B7052" w:rsidP="000B7052">
            <w:pPr>
              <w:jc w:val="both"/>
              <w:rPr>
                <w:rFonts w:ascii="Arial Nova" w:hAnsi="Arial Nova"/>
              </w:rPr>
            </w:pPr>
            <w:r w:rsidRPr="000B7052">
              <w:rPr>
                <w:rFonts w:ascii="Arial Nova" w:eastAsiaTheme="majorEastAsia" w:hAnsi="Arial Nova" w:cs="Calibri"/>
                <w:sz w:val="28"/>
                <w:szCs w:val="28"/>
              </w:rPr>
              <w:t>3.4. Prácticas</w:t>
            </w:r>
            <w:r w:rsidRPr="000B7052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 xml:space="preserve"> </w:t>
            </w:r>
            <w:r w:rsidR="00E6270A" w:rsidRPr="00E6270A">
              <w:rPr>
                <w:rFonts w:ascii="Arial Nova" w:eastAsiaTheme="majorEastAsia" w:hAnsi="Arial Nova" w:cs="Calibri"/>
                <w:sz w:val="28"/>
                <w:szCs w:val="28"/>
              </w:rPr>
              <w:t xml:space="preserve">  </w:t>
            </w:r>
          </w:p>
        </w:tc>
      </w:tr>
    </w:tbl>
    <w:p w14:paraId="68C9D1F9" w14:textId="49CC5521" w:rsidR="00046C20" w:rsidRDefault="0029157B" w:rsidP="00E6270A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A61220E" wp14:editId="38FC2270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691069" cy="854075"/>
            <wp:effectExtent l="0" t="0" r="444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69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C20" w:rsidSect="00B771CE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C4EA" w14:textId="77777777" w:rsidR="00107251" w:rsidRDefault="00107251" w:rsidP="00713050">
      <w:pPr>
        <w:spacing w:line="240" w:lineRule="auto"/>
      </w:pPr>
      <w:r>
        <w:separator/>
      </w:r>
    </w:p>
  </w:endnote>
  <w:endnote w:type="continuationSeparator" w:id="0">
    <w:p w14:paraId="28CC725D" w14:textId="77777777" w:rsidR="00107251" w:rsidRDefault="0010725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14:paraId="68E1D88C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186568" w14:textId="77777777"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FD63C9E" wp14:editId="48E05509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B484E1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orma lib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F70F9C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12B19BA" wp14:editId="4D86DE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AD1345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1EC2C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4A0508A8" wp14:editId="3E29FF5B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759E18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23A79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C36163B" wp14:editId="71FFBCE8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0BD05B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D3A1B3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562092364"/>
            <w:placeholder>
              <w:docPart w:val="3B7881055AD2458A83ECCCD433207CBC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B3D5AC9" w14:textId="77777777" w:rsidR="00684488" w:rsidRPr="00CA3DF1" w:rsidRDefault="00335716" w:rsidP="00811117">
              <w:pPr>
                <w:pStyle w:val="Piedepgina"/>
              </w:pPr>
              <w:r>
                <w:t>contacto@icadepro.es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267672015"/>
            <w:placeholder>
              <w:docPart w:val="313477234B874E1685C8ABB9749FD54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BD0A863" w14:textId="77777777" w:rsidR="00684488" w:rsidRPr="00C2098A" w:rsidRDefault="00423EAD" w:rsidP="00811117">
              <w:pPr>
                <w:pStyle w:val="Piedepgina"/>
              </w:pPr>
              <w:r>
                <w:t>C/Álvarez de Lugo 42</w:t>
              </w:r>
              <w:r>
                <w:br/>
                <w:t>S.C. de Tenerife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1404822225"/>
            <w:placeholder>
              <w:docPart w:val="2BE3071312664F6F9BBF55ED67D4D6D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ED8AFDC" w14:textId="77777777" w:rsidR="00684488" w:rsidRPr="00C2098A" w:rsidRDefault="00423EAD" w:rsidP="00811117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453403020"/>
            <w:placeholder>
              <w:docPart w:val="CA25AC6E85BC47689384CF26BDF4914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9DF7937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51319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8D21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77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14:paraId="270A9164" w14:textId="77777777" w:rsidTr="00B771CE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A5B2B5" w14:textId="77777777"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AFF0AA3" wp14:editId="254800E2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E1B3BD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/m1ML&#10;UggAADc5AAAOAAAAAAAAAAAAAAAAAC4CAABkcnMvZTJvRG9jLnhtbFBLAQItABQABgAIAAAAIQBo&#10;RxvQ2AAAAAMBAAAPAAAAAAAAAAAAAAAAAKwKAABkcnMvZG93bnJldi54bWxQSwUGAAAAAAQABADz&#10;AAAAsQsAAAAA&#10;">
                    <o:lock v:ext="edit" aspectratio="t"/>
                    <v:oval id="Elipse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gn8IA&#10;AADbAAAADwAAAGRycy9kb3ducmV2LnhtbERPz2vCMBS+D/wfwhN2GZrqQWY1isgmw9NWRTw+m2dT&#10;bF5KE9u6v345DDx+fL+X695WoqXGl44VTMYJCOLc6ZILBcfD5+gdhA/IGivHpOBBHtarwcsSU+06&#10;/qE2C4WIIexTVGBCqFMpfW7Ioh+7mjhyV9dYDBE2hdQNdjHcVnKaJDNpseTYYLCmraH8lt2tgtvl&#10;cf6euHlmzrv88vH2ez3tu1ap12G/WYAI1Ien+N/9pRVM49j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mCfwgAAANsAAAAPAAAAAAAAAAAAAAAAAJgCAABkcnMvZG93&#10;bnJldi54bWxQSwUGAAAAAAQABAD1AAAAhwMAAAAA&#10;" fillcolor="#ed7d31 [3205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orma lib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C5AADD" w14:textId="77777777" w:rsidR="00217980" w:rsidRDefault="0022200C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56A6B5" wp14:editId="523BB080">
                    <wp:simplePos x="0" y="0"/>
                    <wp:positionH relativeFrom="column">
                      <wp:posOffset>638810</wp:posOffset>
                    </wp:positionH>
                    <wp:positionV relativeFrom="paragraph">
                      <wp:posOffset>26035</wp:posOffset>
                    </wp:positionV>
                    <wp:extent cx="190500" cy="254000"/>
                    <wp:effectExtent l="19050" t="0" r="19050" b="31750"/>
                    <wp:wrapNone/>
                    <wp:docPr id="26" name="Flecha abaj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25400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BC5C0E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 abajo 26" o:spid="_x0000_s1026" type="#_x0000_t67" style="position:absolute;margin-left:50.3pt;margin-top:2.05pt;width:1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" adj="13500" filled="f" strokecolor="#8a1010 [1604]" strokeweight="1pt"/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0443C33F" wp14:editId="36A60CAC">
                    <wp:extent cx="329184" cy="329184"/>
                    <wp:effectExtent l="0" t="0" r="13970" b="13970"/>
                    <wp:docPr id="38" name="Círculo alrededor del símbolo de telé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9184" cy="329184"/>
                            </a:xfrm>
                            <a:custGeom>
                              <a:avLst/>
                              <a:gdLst>
                                <a:gd name="T0" fmla="*/ 1831 w 3451"/>
                                <a:gd name="T1" fmla="*/ 3 h 3450"/>
                                <a:gd name="T2" fmla="*/ 2035 w 3451"/>
                                <a:gd name="T3" fmla="*/ 28 h 3450"/>
                                <a:gd name="T4" fmla="*/ 2232 w 3451"/>
                                <a:gd name="T5" fmla="*/ 76 h 3450"/>
                                <a:gd name="T6" fmla="*/ 2419 w 3451"/>
                                <a:gd name="T7" fmla="*/ 145 h 3450"/>
                                <a:gd name="T8" fmla="*/ 2596 w 3451"/>
                                <a:gd name="T9" fmla="*/ 235 h 3450"/>
                                <a:gd name="T10" fmla="*/ 2760 w 3451"/>
                                <a:gd name="T11" fmla="*/ 344 h 3450"/>
                                <a:gd name="T12" fmla="*/ 2909 w 3451"/>
                                <a:gd name="T13" fmla="*/ 471 h 3450"/>
                                <a:gd name="T14" fmla="*/ 3044 w 3451"/>
                                <a:gd name="T15" fmla="*/ 613 h 3450"/>
                                <a:gd name="T16" fmla="*/ 3163 w 3451"/>
                                <a:gd name="T17" fmla="*/ 771 h 3450"/>
                                <a:gd name="T18" fmla="*/ 3262 w 3451"/>
                                <a:gd name="T19" fmla="*/ 941 h 3450"/>
                                <a:gd name="T20" fmla="*/ 3342 w 3451"/>
                                <a:gd name="T21" fmla="*/ 1123 h 3450"/>
                                <a:gd name="T22" fmla="*/ 3402 w 3451"/>
                                <a:gd name="T23" fmla="*/ 1316 h 3450"/>
                                <a:gd name="T24" fmla="*/ 3438 w 3451"/>
                                <a:gd name="T25" fmla="*/ 1517 h 3450"/>
                                <a:gd name="T26" fmla="*/ 3451 w 3451"/>
                                <a:gd name="T27" fmla="*/ 1725 h 3450"/>
                                <a:gd name="T28" fmla="*/ 3438 w 3451"/>
                                <a:gd name="T29" fmla="*/ 1934 h 3450"/>
                                <a:gd name="T30" fmla="*/ 3402 w 3451"/>
                                <a:gd name="T31" fmla="*/ 2135 h 3450"/>
                                <a:gd name="T32" fmla="*/ 3342 w 3451"/>
                                <a:gd name="T33" fmla="*/ 2327 h 3450"/>
                                <a:gd name="T34" fmla="*/ 3262 w 3451"/>
                                <a:gd name="T35" fmla="*/ 2509 h 3450"/>
                                <a:gd name="T36" fmla="*/ 3163 w 3451"/>
                                <a:gd name="T37" fmla="*/ 2679 h 3450"/>
                                <a:gd name="T38" fmla="*/ 3044 w 3451"/>
                                <a:gd name="T39" fmla="*/ 2836 h 3450"/>
                                <a:gd name="T40" fmla="*/ 2909 w 3451"/>
                                <a:gd name="T41" fmla="*/ 2979 h 3450"/>
                                <a:gd name="T42" fmla="*/ 2760 w 3451"/>
                                <a:gd name="T43" fmla="*/ 3105 h 3450"/>
                                <a:gd name="T44" fmla="*/ 2596 w 3451"/>
                                <a:gd name="T45" fmla="*/ 3214 h 3450"/>
                                <a:gd name="T46" fmla="*/ 2419 w 3451"/>
                                <a:gd name="T47" fmla="*/ 3304 h 3450"/>
                                <a:gd name="T48" fmla="*/ 2232 w 3451"/>
                                <a:gd name="T49" fmla="*/ 3375 h 3450"/>
                                <a:gd name="T50" fmla="*/ 2035 w 3451"/>
                                <a:gd name="T51" fmla="*/ 3422 h 3450"/>
                                <a:gd name="T52" fmla="*/ 1831 w 3451"/>
                                <a:gd name="T53" fmla="*/ 3447 h 3450"/>
                                <a:gd name="T54" fmla="*/ 1620 w 3451"/>
                                <a:gd name="T55" fmla="*/ 3447 h 3450"/>
                                <a:gd name="T56" fmla="*/ 1415 w 3451"/>
                                <a:gd name="T57" fmla="*/ 3422 h 3450"/>
                                <a:gd name="T58" fmla="*/ 1218 w 3451"/>
                                <a:gd name="T59" fmla="*/ 3375 h 3450"/>
                                <a:gd name="T60" fmla="*/ 1031 w 3451"/>
                                <a:gd name="T61" fmla="*/ 3304 h 3450"/>
                                <a:gd name="T62" fmla="*/ 855 w 3451"/>
                                <a:gd name="T63" fmla="*/ 3214 h 3450"/>
                                <a:gd name="T64" fmla="*/ 690 w 3451"/>
                                <a:gd name="T65" fmla="*/ 3105 h 3450"/>
                                <a:gd name="T66" fmla="*/ 540 w 3451"/>
                                <a:gd name="T67" fmla="*/ 2979 h 3450"/>
                                <a:gd name="T68" fmla="*/ 405 w 3451"/>
                                <a:gd name="T69" fmla="*/ 2836 h 3450"/>
                                <a:gd name="T70" fmla="*/ 288 w 3451"/>
                                <a:gd name="T71" fmla="*/ 2679 h 3450"/>
                                <a:gd name="T72" fmla="*/ 189 w 3451"/>
                                <a:gd name="T73" fmla="*/ 2509 h 3450"/>
                                <a:gd name="T74" fmla="*/ 108 w 3451"/>
                                <a:gd name="T75" fmla="*/ 2327 h 3450"/>
                                <a:gd name="T76" fmla="*/ 49 w 3451"/>
                                <a:gd name="T77" fmla="*/ 2135 h 3450"/>
                                <a:gd name="T78" fmla="*/ 13 w 3451"/>
                                <a:gd name="T79" fmla="*/ 1934 h 3450"/>
                                <a:gd name="T80" fmla="*/ 0 w 3451"/>
                                <a:gd name="T81" fmla="*/ 1725 h 3450"/>
                                <a:gd name="T82" fmla="*/ 13 w 3451"/>
                                <a:gd name="T83" fmla="*/ 1517 h 3450"/>
                                <a:gd name="T84" fmla="*/ 49 w 3451"/>
                                <a:gd name="T85" fmla="*/ 1316 h 3450"/>
                                <a:gd name="T86" fmla="*/ 108 w 3451"/>
                                <a:gd name="T87" fmla="*/ 1123 h 3450"/>
                                <a:gd name="T88" fmla="*/ 189 w 3451"/>
                                <a:gd name="T89" fmla="*/ 941 h 3450"/>
                                <a:gd name="T90" fmla="*/ 288 w 3451"/>
                                <a:gd name="T91" fmla="*/ 771 h 3450"/>
                                <a:gd name="T92" fmla="*/ 405 w 3451"/>
                                <a:gd name="T93" fmla="*/ 613 h 3450"/>
                                <a:gd name="T94" fmla="*/ 540 w 3451"/>
                                <a:gd name="T95" fmla="*/ 471 h 3450"/>
                                <a:gd name="T96" fmla="*/ 690 w 3451"/>
                                <a:gd name="T97" fmla="*/ 344 h 3450"/>
                                <a:gd name="T98" fmla="*/ 855 w 3451"/>
                                <a:gd name="T99" fmla="*/ 235 h 3450"/>
                                <a:gd name="T100" fmla="*/ 1031 w 3451"/>
                                <a:gd name="T101" fmla="*/ 145 h 3450"/>
                                <a:gd name="T102" fmla="*/ 1218 w 3451"/>
                                <a:gd name="T103" fmla="*/ 76 h 3450"/>
                                <a:gd name="T104" fmla="*/ 1415 w 3451"/>
                                <a:gd name="T105" fmla="*/ 28 h 3450"/>
                                <a:gd name="T106" fmla="*/ 1620 w 3451"/>
                                <a:gd name="T107" fmla="*/ 3 h 3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065D81F" id="Círculo alrededor del símbolo de teléfono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1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d7d31 [3205]" strokecolor="#ea4e4e [3204]" strokeweight="0">
                    <v:path arrowok="t" o:connecttype="custom" o:connectlocs="174655,286;194115,2672;212906,7252;230744,13835;247627,22423;263271,32823;277484,44941;290361,58490;301712,73565;311156,89786;318787,107152;324510,125567;327944,144746;329184,164592;327944,184534;324510,203712;318787,222032;311156,239398;301712,255619;290361,270599;277484,284243;263271,296266;247627,306666;230744,315253;212906,322028;194115,326512;174655,328898;154529,328898;134974,326512;116183,322028;98345,315253;81557,306666;65818,296266;51510,284243;38632,270599;27472,255619;18028,239398;10302,222032;4674,203712;1240,184534;0,164592;1240,144746;4674,125567;10302,107152;18028,89786;27472,73565;38632,58490;51510,44941;65818,32823;81557,22423;98345,13835;116183,7252;134974,2672;154529,286" o:connectangles="0,0,0,0,0,0,0,0,0,0,0,0,0,0,0,0,0,0,0,0,0,0,0,0,0,0,0,0,0,0,0,0,0,0,0,0,0,0,0,0,0,0,0,0,0,0,0,0,0,0,0,0,0,0"/>
                    <w10:anchorlock/>
                  </v:shape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38A358" w14:textId="77777777" w:rsidR="00217980" w:rsidRDefault="0055617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B40F296" wp14:editId="25A71EA3">
                    <wp:extent cx="329184" cy="329184"/>
                    <wp:effectExtent l="0" t="0" r="13970" b="13970"/>
                    <wp:docPr id="5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-12" y="0"/>
                              <a:chExt cx="431" cy="431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23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-12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EA4E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07E1E1" id="Grupo 10" o:spid="_x0000_s1026" alt="Icono de teléfono" style="width:25.9pt;height:25.9pt;mso-position-horizontal-relative:char;mso-position-vertical-relative:line" coordorigin="-12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Exeb6BOEQAAqV0AAA4AAAAAAAAAAAAAAAAALgIAAGRycy9lMm9Eb2Mu&#10;eG1sUEsBAi0AFAAGAAgAAAAhAGhHG9DYAAAAAwEAAA8AAAAAAAAAAAAAAAAAqBMAAGRycy9kb3du&#10;cmV2LnhtbFBLBQYAAAAABAAEAPMAAACtFAAAAAA=&#10;">
                    <o:lock v:ext="edit" aspectratio="t"/>
                    <v:shape id="Círculo alrededor del símbolo de teléfono" o:spid="_x0000_s1027" style="position:absolute;left:-12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XucQA&#10;AADaAAAADwAAAGRycy9kb3ducmV2LnhtbESPQWvCQBSE74L/YXlCL1I3NmLb6CqlYK1ID00KvT6y&#10;zySYfRuya5L+e7cgeBxm5htmvR1MLTpqXWVZwXwWgSDOra64UPCT7R5fQDiPrLG2TAr+yMF2Mx6t&#10;MdG252/qUl+IAGGXoILS+yaR0uUlGXQz2xAH72Rbgz7ItpC6xT7ATS2fomgpDVYcFkps6L2k/Jxe&#10;jILuaH/jbPERHQzvv+Jp91qbhVfqYTK8rUB4Gvw9fGt/agXP8H8l3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817nEAAAA2gAAAA8AAAAAAAAAAAAAAAAAmAIAAGRycy9k&#10;b3ducmV2LnhtbFBLBQYAAAAABAAEAPUAAACJ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ed="f" strokecolor="#ea4e4e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szsIA&#10;AADbAAAADwAAAGRycy9kb3ducmV2LnhtbESPT4vCMBTE78J+h/AWvGmqgko1lW5B8bb45+Dx0bxt&#10;S5uXbpOt9dtvBMHjMDO/Yba7wTSip85VlhXMphEI4tzqigsF18t+sgbhPLLGxjIpeJCDXfIx2mKs&#10;7Z1P1J99IQKEXYwKSu/bWEqXl2TQTW1LHLwf2xn0QXaF1B3eA9w0ch5FS2mw4rBQYktZSXl9/jMK&#10;Vpfsm75+qzSts/R2mN2k01mv1PhzSDcgPA3+HX61j1rBfAH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uzOwgAAANsAAAAPAAAAAAAAAAAAAAAAAJgCAABkcnMvZG93&#10;bnJldi54bWxQSwUGAAAAAAQABAD1AAAAhw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ed="f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DF569D" w14:textId="77777777" w:rsidR="00217980" w:rsidRDefault="00B771CE" w:rsidP="0021798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74F2B42" wp14:editId="533B46DC">
                <wp:simplePos x="0" y="0"/>
                <wp:positionH relativeFrom="column">
                  <wp:posOffset>-89535</wp:posOffset>
                </wp:positionH>
                <wp:positionV relativeFrom="paragraph">
                  <wp:posOffset>52705</wp:posOffset>
                </wp:positionV>
                <wp:extent cx="1940909" cy="561975"/>
                <wp:effectExtent l="0" t="0" r="2540" b="0"/>
                <wp:wrapNone/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4 logos certificad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909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17980" w14:paraId="43367F38" w14:textId="77777777" w:rsidTr="00B771CE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102117655"/>
            <w:placeholder>
              <w:docPart w:val="2239B17EC22F4AF3B9628C85BFBF8BBE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B786053" w14:textId="77777777" w:rsidR="00811117" w:rsidRPr="00CA3DF1" w:rsidRDefault="00335716" w:rsidP="00335716">
              <w:pPr>
                <w:pStyle w:val="Piedepgina"/>
              </w:pPr>
              <w:r>
                <w:rPr>
                  <w:caps w:val="0"/>
                </w:rPr>
                <w:t>contacto@icadepro.es</w:t>
              </w:r>
            </w:p>
          </w:sdtContent>
        </w:sdt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863866057"/>
            <w:placeholder>
              <w:docPart w:val="BDCF8AF174D349189B7BC5503F0AB4E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414366E" w14:textId="77777777" w:rsidR="00811117" w:rsidRPr="00423EAD" w:rsidRDefault="00423EAD" w:rsidP="00423EAD">
              <w:pPr>
                <w:pStyle w:val="Piedepgina"/>
              </w:pPr>
              <w:r w:rsidRPr="00423EAD">
                <w:rPr>
                  <w:caps w:val="0"/>
                </w:rPr>
                <w:t>C/Álvarez de Lugo 42</w:t>
              </w:r>
              <w:r w:rsidRPr="00423EAD">
                <w:rPr>
                  <w:caps w:val="0"/>
                </w:rPr>
                <w:br/>
                <w:t>S.C. de Tenerife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1523281441"/>
            <w:placeholder>
              <w:docPart w:val="BB7D55861C55493B9234651D373D12D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678F17B" w14:textId="77777777" w:rsidR="00811117" w:rsidRPr="00C2098A" w:rsidRDefault="00423EAD" w:rsidP="00423EAD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14:paraId="68D4B527" w14:textId="77777777" w:rsidR="00811117" w:rsidRPr="00C2098A" w:rsidRDefault="00811117" w:rsidP="00777B95">
          <w:pPr>
            <w:pStyle w:val="Piedepgina"/>
          </w:pPr>
        </w:p>
      </w:tc>
    </w:tr>
  </w:tbl>
  <w:p w14:paraId="1CBB7052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82C8" w14:textId="77777777" w:rsidR="00107251" w:rsidRDefault="00107251" w:rsidP="00713050">
      <w:pPr>
        <w:spacing w:line="240" w:lineRule="auto"/>
      </w:pPr>
      <w:r>
        <w:separator/>
      </w:r>
    </w:p>
  </w:footnote>
  <w:footnote w:type="continuationSeparator" w:id="0">
    <w:p w14:paraId="6C9B0753" w14:textId="77777777" w:rsidR="00107251" w:rsidRDefault="0010725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8"/>
      <w:gridCol w:w="6500"/>
    </w:tblGrid>
    <w:tr w:rsidR="00125981" w:rsidRPr="00F207C0" w14:paraId="3B592F78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6F776B91" w14:textId="77777777" w:rsidR="00125981" w:rsidRPr="00F207C0" w:rsidRDefault="00E1456A" w:rsidP="00F328B4">
          <w:pPr>
            <w:pStyle w:val="Iniciales"/>
          </w:pPr>
          <w:sdt>
            <w:sdtPr>
              <w:alias w:val="Iniciales:"/>
              <w:tag w:val="Iniciales:"/>
              <w:id w:val="1230660110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46C20">
                <w:t>SN</w:t>
              </w:r>
            </w:sdtContent>
          </w:sdt>
          <w:r w:rsidR="00125981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1B7227A" wp14:editId="59B27F9B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200DFD0B" id="Grupo 3" o:spid="_x0000_s1026" alt="Gráfico de encabezado de página de continuación" style="position:absolute;margin-left:0;margin-top:-39.6pt;width:524.9pt;height:139.2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">
                    <v:rect id="Rectángulo roj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500"/>
          </w:tblGrid>
          <w:tr w:rsidR="00125981" w14:paraId="13844114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3669F7F" w14:textId="77777777" w:rsidR="00125981" w:rsidRPr="009B3C40" w:rsidRDefault="00E1456A" w:rsidP="00125981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237531341"/>
                    <w:placeholder>
                      <w:docPart w:val="50552CF1D7EB43BAB1747AE9CA0CCB2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E40AA">
                      <w:t>pilar</w:t>
                    </w:r>
                  </w:sdtContent>
                </w:sdt>
              </w:p>
              <w:p w14:paraId="2301B4DD" w14:textId="77777777" w:rsidR="00125981" w:rsidRDefault="00E1456A" w:rsidP="00125981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-869525239"/>
                    <w:placeholder>
                      <w:docPart w:val="6BE8289A22E54CC89BBEC71DFAB51A6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125981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170405071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53C157FC" w14:textId="77777777" w:rsidR="00125981" w:rsidRPr="00F207C0" w:rsidRDefault="00125981" w:rsidP="00125981"/>
      </w:tc>
    </w:tr>
  </w:tbl>
  <w:p w14:paraId="677EEF06" w14:textId="77777777" w:rsidR="00217980" w:rsidRDefault="002179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36B"/>
    <w:multiLevelType w:val="hybridMultilevel"/>
    <w:tmpl w:val="366E9E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A5FC5"/>
    <w:multiLevelType w:val="hybridMultilevel"/>
    <w:tmpl w:val="89F87696"/>
    <w:lvl w:ilvl="0" w:tplc="7CA2F32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0"/>
    <w:rsid w:val="00022DD5"/>
    <w:rsid w:val="00022E2F"/>
    <w:rsid w:val="000353A6"/>
    <w:rsid w:val="00046C20"/>
    <w:rsid w:val="0008646E"/>
    <w:rsid w:val="000B0C2C"/>
    <w:rsid w:val="000B7052"/>
    <w:rsid w:val="00107251"/>
    <w:rsid w:val="0011675E"/>
    <w:rsid w:val="00125981"/>
    <w:rsid w:val="00125AB1"/>
    <w:rsid w:val="001335C1"/>
    <w:rsid w:val="00137236"/>
    <w:rsid w:val="00151C62"/>
    <w:rsid w:val="001752B8"/>
    <w:rsid w:val="00184BAC"/>
    <w:rsid w:val="001A4182"/>
    <w:rsid w:val="001B3265"/>
    <w:rsid w:val="001B403A"/>
    <w:rsid w:val="00217980"/>
    <w:rsid w:val="0022200C"/>
    <w:rsid w:val="002250BF"/>
    <w:rsid w:val="00236E19"/>
    <w:rsid w:val="00243386"/>
    <w:rsid w:val="00247A2D"/>
    <w:rsid w:val="00271662"/>
    <w:rsid w:val="0027404F"/>
    <w:rsid w:val="00284544"/>
    <w:rsid w:val="00287B61"/>
    <w:rsid w:val="0029157B"/>
    <w:rsid w:val="00293B83"/>
    <w:rsid w:val="002971F2"/>
    <w:rsid w:val="002B091C"/>
    <w:rsid w:val="002B6072"/>
    <w:rsid w:val="002C2CDD"/>
    <w:rsid w:val="002D45C6"/>
    <w:rsid w:val="002F2BE4"/>
    <w:rsid w:val="00313E86"/>
    <w:rsid w:val="00335716"/>
    <w:rsid w:val="00364079"/>
    <w:rsid w:val="00375460"/>
    <w:rsid w:val="004077FB"/>
    <w:rsid w:val="00423EAD"/>
    <w:rsid w:val="00424DD9"/>
    <w:rsid w:val="00443F85"/>
    <w:rsid w:val="004717C5"/>
    <w:rsid w:val="004C2D14"/>
    <w:rsid w:val="004D7F4E"/>
    <w:rsid w:val="00543DB7"/>
    <w:rsid w:val="005509A0"/>
    <w:rsid w:val="00556170"/>
    <w:rsid w:val="00583ED4"/>
    <w:rsid w:val="005A530F"/>
    <w:rsid w:val="005E40AA"/>
    <w:rsid w:val="005F1B7F"/>
    <w:rsid w:val="00641630"/>
    <w:rsid w:val="006658C4"/>
    <w:rsid w:val="00684488"/>
    <w:rsid w:val="006A1D6E"/>
    <w:rsid w:val="006A3CE7"/>
    <w:rsid w:val="006C4C50"/>
    <w:rsid w:val="006D6111"/>
    <w:rsid w:val="006D6DC2"/>
    <w:rsid w:val="006E1DC7"/>
    <w:rsid w:val="00713050"/>
    <w:rsid w:val="00746F7F"/>
    <w:rsid w:val="007623E5"/>
    <w:rsid w:val="00777B95"/>
    <w:rsid w:val="00783BA8"/>
    <w:rsid w:val="007B0022"/>
    <w:rsid w:val="007C16C5"/>
    <w:rsid w:val="007C2640"/>
    <w:rsid w:val="007C4381"/>
    <w:rsid w:val="007C677A"/>
    <w:rsid w:val="007C7C1A"/>
    <w:rsid w:val="007E115D"/>
    <w:rsid w:val="00811117"/>
    <w:rsid w:val="008622C7"/>
    <w:rsid w:val="00864D4A"/>
    <w:rsid w:val="008A1907"/>
    <w:rsid w:val="008C44E9"/>
    <w:rsid w:val="00902D7B"/>
    <w:rsid w:val="009535F7"/>
    <w:rsid w:val="009B46DE"/>
    <w:rsid w:val="009D01A9"/>
    <w:rsid w:val="009D6855"/>
    <w:rsid w:val="009E1A70"/>
    <w:rsid w:val="009F75B3"/>
    <w:rsid w:val="00A119F3"/>
    <w:rsid w:val="00A42540"/>
    <w:rsid w:val="00AD22CE"/>
    <w:rsid w:val="00AF33CE"/>
    <w:rsid w:val="00B14A53"/>
    <w:rsid w:val="00B27F56"/>
    <w:rsid w:val="00B56E1F"/>
    <w:rsid w:val="00B60A88"/>
    <w:rsid w:val="00B66BFE"/>
    <w:rsid w:val="00B771CE"/>
    <w:rsid w:val="00C05502"/>
    <w:rsid w:val="00C2098A"/>
    <w:rsid w:val="00C53045"/>
    <w:rsid w:val="00C57D37"/>
    <w:rsid w:val="00C7741E"/>
    <w:rsid w:val="00C819DC"/>
    <w:rsid w:val="00C9000C"/>
    <w:rsid w:val="00C92380"/>
    <w:rsid w:val="00CA3DF1"/>
    <w:rsid w:val="00CA4581"/>
    <w:rsid w:val="00CE18D5"/>
    <w:rsid w:val="00CE78FD"/>
    <w:rsid w:val="00D67941"/>
    <w:rsid w:val="00D87154"/>
    <w:rsid w:val="00DD038A"/>
    <w:rsid w:val="00E1456A"/>
    <w:rsid w:val="00E22E87"/>
    <w:rsid w:val="00E6270A"/>
    <w:rsid w:val="00E96C92"/>
    <w:rsid w:val="00F135F3"/>
    <w:rsid w:val="00F207C0"/>
    <w:rsid w:val="00F20AE5"/>
    <w:rsid w:val="00F30A68"/>
    <w:rsid w:val="00F328B4"/>
    <w:rsid w:val="00F645C7"/>
    <w:rsid w:val="00F65204"/>
    <w:rsid w:val="00F70F7D"/>
    <w:rsid w:val="00F832A7"/>
    <w:rsid w:val="00F87ECA"/>
    <w:rsid w:val="00F9000F"/>
    <w:rsid w:val="00FE0679"/>
    <w:rsid w:val="00FE158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D7DCAE8"/>
  <w15:chartTrackingRefBased/>
  <w15:docId w15:val="{A0D93929-07D5-4F7B-98F5-89828E0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CE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Roaming\Microsoft\Plantillas\Carta%20de%20presentaci&#243;n%20impecable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9B17EC22F4AF3B9628C85BFB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912C-F8CB-4865-A4AB-B079ABA47440}"/>
      </w:docPartPr>
      <w:docPartBody>
        <w:p w:rsidR="00BC6503" w:rsidRDefault="00BC6503">
          <w:pPr>
            <w:pStyle w:val="2239B17EC22F4AF3B9628C85BFBF8BBE"/>
          </w:pPr>
          <w:r>
            <w:t>SN</w:t>
          </w:r>
        </w:p>
      </w:docPartBody>
    </w:docPart>
    <w:docPart>
      <w:docPartPr>
        <w:name w:val="3B7881055AD2458A83ECCCD43320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CCBD-14E1-49F3-A762-E85415CE70BC}"/>
      </w:docPartPr>
      <w:docPartBody>
        <w:p w:rsidR="00BC6503" w:rsidRDefault="00BC6503">
          <w:pPr>
            <w:pStyle w:val="3B7881055AD2458A83ECCCD433207CBC"/>
          </w:pPr>
          <w:r w:rsidRPr="006658C4">
            <w:rPr>
              <w:lang w:bidi="es-ES"/>
            </w:rPr>
            <w:t>Contacto</w:t>
          </w:r>
        </w:p>
      </w:docPartBody>
    </w:docPart>
    <w:docPart>
      <w:docPartPr>
        <w:name w:val="BDCF8AF174D349189B7BC5503F0A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88DD-3416-4E16-BB14-F2152E654F5B}"/>
      </w:docPartPr>
      <w:docPartBody>
        <w:p w:rsidR="00BC6503" w:rsidRDefault="00BC6503">
          <w:pPr>
            <w:pStyle w:val="BDCF8AF174D349189B7BC5503F0AB4E0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313477234B874E1685C8ABB9749F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23C-B445-4206-9362-D6D19C6D1BF1}"/>
      </w:docPartPr>
      <w:docPartBody>
        <w:p w:rsidR="00BC6503" w:rsidRDefault="00BC6503">
          <w:pPr>
            <w:pStyle w:val="313477234B874E1685C8ABB9749FD54E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BB7D55861C55493B9234651D373D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2974-E95A-425E-970C-64D2A88294A3}"/>
      </w:docPartPr>
      <w:docPartBody>
        <w:p w:rsidR="00BC6503" w:rsidRDefault="00BC6503">
          <w:pPr>
            <w:pStyle w:val="BB7D55861C55493B9234651D373D12D3"/>
          </w:pPr>
          <w:r w:rsidRPr="006658C4">
            <w:rPr>
              <w:lang w:bidi="es-ES"/>
            </w:rPr>
            <w:t>Correo electrónico</w:t>
          </w:r>
        </w:p>
      </w:docPartBody>
    </w:docPart>
    <w:docPart>
      <w:docPartPr>
        <w:name w:val="2BE3071312664F6F9BBF55ED67D4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72DF-80D0-4921-B9B6-A9BE704AF32F}"/>
      </w:docPartPr>
      <w:docPartBody>
        <w:p w:rsidR="00BC6503" w:rsidRDefault="00BC6503">
          <w:pPr>
            <w:pStyle w:val="2BE3071312664F6F9BBF55ED67D4D6D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A25AC6E85BC47689384CF26BDF4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A5B2-DBC8-4017-9037-91CCC4228B3F}"/>
      </w:docPartPr>
      <w:docPartBody>
        <w:p w:rsidR="00BC6503" w:rsidRDefault="00BC6503">
          <w:pPr>
            <w:pStyle w:val="CA25AC6E85BC47689384CF26BDF4914A"/>
          </w:pPr>
          <w:r w:rsidRPr="006658C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50552CF1D7EB43BAB1747AE9CA0C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3B9D-E506-415E-9978-F14E580CE2E7}"/>
      </w:docPartPr>
      <w:docPartBody>
        <w:p w:rsidR="00A307CF" w:rsidRDefault="00A307CF">
          <w:pPr>
            <w:pStyle w:val="50552CF1D7EB43BAB1747AE9CA0CCB23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6BE8289A22E54CC89BBEC71DFAB5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7038-F58F-4621-9907-437E616EA370}"/>
      </w:docPartPr>
      <w:docPartBody>
        <w:p w:rsidR="00A307CF" w:rsidRDefault="00A307CF">
          <w:pPr>
            <w:pStyle w:val="6BE8289A22E54CC89BBEC71DFAB51A61"/>
          </w:pPr>
          <w:r w:rsidRPr="006658C4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EC"/>
    <w:rsid w:val="00A307CF"/>
    <w:rsid w:val="00BC6503"/>
    <w:rsid w:val="00E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39B17EC22F4AF3B9628C85BFBF8BBE">
    <w:name w:val="2239B17EC22F4AF3B9628C85BFBF8BBE"/>
  </w:style>
  <w:style w:type="paragraph" w:customStyle="1" w:styleId="3B7881055AD2458A83ECCCD433207CBC">
    <w:name w:val="3B7881055AD2458A83ECCCD433207CBC"/>
  </w:style>
  <w:style w:type="paragraph" w:customStyle="1" w:styleId="BDCF8AF174D349189B7BC5503F0AB4E0">
    <w:name w:val="BDCF8AF174D349189B7BC5503F0AB4E0"/>
  </w:style>
  <w:style w:type="paragraph" w:customStyle="1" w:styleId="313477234B874E1685C8ABB9749FD54E">
    <w:name w:val="313477234B874E1685C8ABB9749FD54E"/>
  </w:style>
  <w:style w:type="paragraph" w:customStyle="1" w:styleId="BB7D55861C55493B9234651D373D12D3">
    <w:name w:val="BB7D55861C55493B9234651D373D12D3"/>
  </w:style>
  <w:style w:type="paragraph" w:customStyle="1" w:styleId="2BE3071312664F6F9BBF55ED67D4D6DA">
    <w:name w:val="2BE3071312664F6F9BBF55ED67D4D6DA"/>
  </w:style>
  <w:style w:type="paragraph" w:customStyle="1" w:styleId="494657DC482C4E53BC20861FFEE92299">
    <w:name w:val="494657DC482C4E53BC20861FFEE92299"/>
  </w:style>
  <w:style w:type="paragraph" w:customStyle="1" w:styleId="CA25AC6E85BC47689384CF26BDF4914A">
    <w:name w:val="CA25AC6E85BC47689384CF26BDF4914A"/>
  </w:style>
  <w:style w:type="paragraph" w:customStyle="1" w:styleId="8146887168F54CAABE998FE2AA6DA130">
    <w:name w:val="8146887168F54CAABE998FE2AA6DA130"/>
  </w:style>
  <w:style w:type="paragraph" w:customStyle="1" w:styleId="F5A1D201D4D844E189B7A601FABEFB78">
    <w:name w:val="F5A1D201D4D844E189B7A601FABEFB78"/>
  </w:style>
  <w:style w:type="paragraph" w:customStyle="1" w:styleId="6C1FFF231B4B42D4A44BE0F876758830">
    <w:name w:val="6C1FFF231B4B42D4A44BE0F876758830"/>
  </w:style>
  <w:style w:type="paragraph" w:customStyle="1" w:styleId="2AFB2715FACD4B9D9B5EFD532EAD7E28">
    <w:name w:val="2AFB2715FACD4B9D9B5EFD532EAD7E28"/>
  </w:style>
  <w:style w:type="paragraph" w:customStyle="1" w:styleId="DECC5751340F445EA66097758B51E49E">
    <w:name w:val="DECC5751340F445EA66097758B51E49E"/>
  </w:style>
  <w:style w:type="paragraph" w:customStyle="1" w:styleId="BA195F7196974D32B90FDC685988F16E">
    <w:name w:val="BA195F7196974D32B90FDC685988F16E"/>
  </w:style>
  <w:style w:type="paragraph" w:customStyle="1" w:styleId="4D96875C52B246A5A80218F7E7265760">
    <w:name w:val="4D96875C52B246A5A80218F7E7265760"/>
  </w:style>
  <w:style w:type="paragraph" w:customStyle="1" w:styleId="543A50848D47442E8032A5EF78062F51">
    <w:name w:val="543A50848D47442E8032A5EF78062F51"/>
  </w:style>
  <w:style w:type="paragraph" w:customStyle="1" w:styleId="E7E6A80CBC6F40C493790FEFA6726CCD">
    <w:name w:val="E7E6A80CBC6F40C493790FEFA6726CCD"/>
  </w:style>
  <w:style w:type="paragraph" w:customStyle="1" w:styleId="FE044FD2D1514399BFE67BD9673BEDBE">
    <w:name w:val="FE044FD2D1514399BFE67BD9673BEDBE"/>
  </w:style>
  <w:style w:type="paragraph" w:customStyle="1" w:styleId="82F68441DD054DE8B9AB8633B3929601">
    <w:name w:val="82F68441DD054DE8B9AB8633B3929601"/>
    <w:rsid w:val="00E335EC"/>
  </w:style>
  <w:style w:type="paragraph" w:customStyle="1" w:styleId="A38510A4BBE74C39B4205DBBC6E950D6">
    <w:name w:val="A38510A4BBE74C39B4205DBBC6E950D6"/>
    <w:rsid w:val="00E335EC"/>
  </w:style>
  <w:style w:type="paragraph" w:customStyle="1" w:styleId="C3977979807443DC82EF744631807AB2">
    <w:name w:val="C3977979807443DC82EF744631807AB2"/>
    <w:rsid w:val="00E335EC"/>
  </w:style>
  <w:style w:type="paragraph" w:customStyle="1" w:styleId="B0FEFB3012C04D7E9B64D06CDD43A34B">
    <w:name w:val="B0FEFB3012C04D7E9B64D06CDD43A34B"/>
  </w:style>
  <w:style w:type="paragraph" w:customStyle="1" w:styleId="50552CF1D7EB43BAB1747AE9CA0CCB23">
    <w:name w:val="50552CF1D7EB43BAB1747AE9CA0CCB23"/>
  </w:style>
  <w:style w:type="paragraph" w:customStyle="1" w:styleId="6BE8289A22E54CC89BBEC71DFAB51A61">
    <w:name w:val="6BE8289A22E54CC89BBEC71DFAB51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C/Álvarez de Lugo 42
S.C. de Tenerife</CompanyAddress>
  <CompanyPhone>922-292010</CompanyPhone>
  <CompanyFax/>
  <CompanyEmail>contacto@icadepro.es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impecable diseñada por MOO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CONTENIDO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 Ganuza Ardid</cp:lastModifiedBy>
  <cp:revision>3</cp:revision>
  <dcterms:created xsi:type="dcterms:W3CDTF">2019-06-27T10:33:00Z</dcterms:created>
  <dcterms:modified xsi:type="dcterms:W3CDTF">2019-06-27T13:39:00Z</dcterms:modified>
</cp:coreProperties>
</file>