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71"/>
        <w:tblW w:w="49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2977"/>
        <w:gridCol w:w="7087"/>
      </w:tblGrid>
      <w:tr w:rsidR="00FE0679" w:rsidRPr="001335C1" w14:paraId="73D90CB8" w14:textId="77777777" w:rsidTr="002D0489">
        <w:trPr>
          <w:trHeight w:val="11829"/>
        </w:trPr>
        <w:tc>
          <w:tcPr>
            <w:tcW w:w="2977" w:type="dxa"/>
            <w:tcMar>
              <w:top w:w="504" w:type="dxa"/>
              <w:right w:w="720" w:type="dxa"/>
            </w:tcMar>
          </w:tcPr>
          <w:p w14:paraId="6B18B051" w14:textId="77777777" w:rsidR="00FE0679" w:rsidRPr="00E6270A" w:rsidRDefault="00FE0679" w:rsidP="002D0489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360"/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duración</w:t>
            </w:r>
            <w:r w:rsidRPr="00E6270A">
              <w:rPr>
                <w:rFonts w:ascii="Arial Nova" w:hAnsi="Arial Nova"/>
              </w:rPr>
              <w:tab/>
            </w:r>
          </w:p>
          <w:p w14:paraId="2D311128" w14:textId="6DEA5DBC" w:rsidR="00FE0679" w:rsidRPr="002D0489" w:rsidRDefault="00540265" w:rsidP="007838C5">
            <w:pPr>
              <w:spacing w:line="432" w:lineRule="auto"/>
              <w:rPr>
                <w:rFonts w:ascii="Arial Nova" w:eastAsiaTheme="majorEastAsia" w:hAnsi="Arial Nova" w:cs="Calibri"/>
                <w:caps/>
                <w:sz w:val="24"/>
                <w:szCs w:val="24"/>
              </w:rPr>
            </w:pPr>
            <w:r w:rsidRPr="002D0489">
              <w:rPr>
                <w:rFonts w:ascii="Arial Nova" w:eastAsiaTheme="majorEastAsia" w:hAnsi="Arial Nova" w:cs="Calibri"/>
                <w:caps/>
                <w:sz w:val="24"/>
                <w:szCs w:val="24"/>
              </w:rPr>
              <w:t>120</w:t>
            </w:r>
            <w:r w:rsidR="00FE0679" w:rsidRPr="002D0489">
              <w:rPr>
                <w:rFonts w:ascii="Arial Nova" w:eastAsiaTheme="majorEastAsia" w:hAnsi="Arial Nova" w:cs="Calibri"/>
                <w:caps/>
                <w:sz w:val="24"/>
                <w:szCs w:val="24"/>
              </w:rPr>
              <w:t xml:space="preserve"> horas</w:t>
            </w:r>
          </w:p>
          <w:p w14:paraId="0BFACEB6" w14:textId="77777777" w:rsidR="009E3130" w:rsidRDefault="009E3130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0" w:after="0"/>
              <w:rPr>
                <w:rFonts w:ascii="Arial Nova" w:hAnsi="Arial Nova"/>
                <w:sz w:val="28"/>
                <w:szCs w:val="28"/>
              </w:rPr>
            </w:pPr>
          </w:p>
          <w:p w14:paraId="17E57CA2" w14:textId="77777777" w:rsidR="009E3130" w:rsidRDefault="009E3130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0" w:after="0"/>
              <w:rPr>
                <w:rFonts w:ascii="Arial Nova" w:hAnsi="Arial Nova"/>
                <w:sz w:val="28"/>
                <w:szCs w:val="28"/>
              </w:rPr>
            </w:pPr>
          </w:p>
          <w:p w14:paraId="38E1E2D6" w14:textId="5A2C8A2F" w:rsidR="00FE0679" w:rsidRPr="00E6270A" w:rsidRDefault="00CE78FD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0" w:after="0"/>
              <w:rPr>
                <w:rFonts w:ascii="Arial Nova" w:hAnsi="Arial Nova"/>
              </w:rPr>
            </w:pPr>
            <w:bookmarkStart w:id="0" w:name="_GoBack"/>
            <w:bookmarkEnd w:id="0"/>
            <w:r w:rsidRPr="00E6270A">
              <w:rPr>
                <w:rFonts w:ascii="Arial Nova" w:hAnsi="Arial Nova"/>
                <w:sz w:val="28"/>
                <w:szCs w:val="28"/>
              </w:rPr>
              <w:t>modalidad</w:t>
            </w:r>
            <w:r w:rsidR="00FE0679" w:rsidRPr="00E6270A">
              <w:rPr>
                <w:rFonts w:ascii="Arial Nova" w:hAnsi="Arial Nova"/>
              </w:rPr>
              <w:tab/>
            </w:r>
          </w:p>
          <w:p w14:paraId="5EF98A94" w14:textId="77777777" w:rsidR="007838C5" w:rsidRDefault="007838C5" w:rsidP="009E3130">
            <w:pPr>
              <w:rPr>
                <w:rFonts w:ascii="Arial Nova" w:eastAsiaTheme="majorEastAsia" w:hAnsi="Arial Nova" w:cs="Calibri"/>
                <w:caps/>
                <w:sz w:val="24"/>
                <w:szCs w:val="24"/>
              </w:rPr>
            </w:pPr>
          </w:p>
          <w:p w14:paraId="4CC7F95E" w14:textId="0549100E" w:rsidR="00FE0679" w:rsidRPr="002D0489" w:rsidRDefault="00E6270A" w:rsidP="007838C5">
            <w:pPr>
              <w:spacing w:line="432" w:lineRule="auto"/>
              <w:rPr>
                <w:rFonts w:ascii="Arial Nova" w:eastAsiaTheme="majorEastAsia" w:hAnsi="Arial Nova" w:cs="Calibri"/>
                <w:caps/>
                <w:sz w:val="24"/>
                <w:szCs w:val="24"/>
              </w:rPr>
            </w:pPr>
            <w:r w:rsidRPr="002D0489">
              <w:rPr>
                <w:rFonts w:ascii="Arial Nova" w:eastAsiaTheme="majorEastAsia" w:hAnsi="Arial Nova" w:cs="Calibri"/>
                <w:caps/>
                <w:sz w:val="24"/>
                <w:szCs w:val="24"/>
              </w:rPr>
              <w:t>presencial</w:t>
            </w:r>
          </w:p>
          <w:p w14:paraId="275583B0" w14:textId="42656B70" w:rsidR="00FE0679" w:rsidRPr="00E6270A" w:rsidRDefault="00FE0679" w:rsidP="009E3130">
            <w:pPr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  <w:r w:rsidRPr="00E6270A"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  <w:t xml:space="preserve"> </w:t>
            </w:r>
          </w:p>
          <w:p w14:paraId="2D7C34C0" w14:textId="77777777" w:rsidR="009E3130" w:rsidRDefault="009E3130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0" w:after="0"/>
              <w:rPr>
                <w:rFonts w:ascii="Arial Nova" w:hAnsi="Arial Nova"/>
                <w:sz w:val="28"/>
                <w:szCs w:val="28"/>
              </w:rPr>
            </w:pPr>
          </w:p>
          <w:p w14:paraId="16A9AE76" w14:textId="3AA38042" w:rsidR="00FE0679" w:rsidRPr="00E6270A" w:rsidRDefault="005F1B7F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0" w:after="0"/>
              <w:rPr>
                <w:rFonts w:ascii="Arial Nova" w:hAnsi="Arial Nova"/>
                <w:sz w:val="28"/>
                <w:szCs w:val="28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nivel de acceso</w:t>
            </w:r>
            <w:r w:rsidR="00FE0679" w:rsidRPr="00E6270A">
              <w:rPr>
                <w:rFonts w:ascii="Arial Nova" w:hAnsi="Arial Nova"/>
                <w:sz w:val="28"/>
                <w:szCs w:val="28"/>
              </w:rPr>
              <w:tab/>
            </w:r>
          </w:p>
          <w:p w14:paraId="0B16A654" w14:textId="5C61F515" w:rsidR="004900CA" w:rsidRPr="002D0489" w:rsidRDefault="004900CA" w:rsidP="004900CA">
            <w:pPr>
              <w:rPr>
                <w:rFonts w:ascii="Arial Nova" w:eastAsiaTheme="majorEastAsia" w:hAnsi="Arial Nova" w:cs="Calibri"/>
                <w:caps/>
                <w:sz w:val="24"/>
                <w:szCs w:val="24"/>
              </w:rPr>
            </w:pPr>
            <w:r w:rsidRPr="002D0489">
              <w:rPr>
                <w:rFonts w:ascii="Arial Nova" w:eastAsiaTheme="majorEastAsia" w:hAnsi="Arial Nova" w:cs="Calibri"/>
                <w:sz w:val="24"/>
                <w:szCs w:val="24"/>
              </w:rPr>
              <w:t>Acreditar como mínimo la siguiente titulación:</w:t>
            </w:r>
          </w:p>
          <w:p w14:paraId="5833BBC1" w14:textId="648E80BD" w:rsidR="00540265" w:rsidRPr="002D0489" w:rsidRDefault="002D0489" w:rsidP="002D0489">
            <w:pPr>
              <w:numPr>
                <w:ilvl w:val="0"/>
                <w:numId w:val="3"/>
              </w:numPr>
              <w:rPr>
                <w:rFonts w:ascii="Arial Nova" w:eastAsiaTheme="majorEastAsia" w:hAnsi="Arial Nova" w:cs="Calibri"/>
                <w:sz w:val="24"/>
                <w:szCs w:val="24"/>
              </w:rPr>
            </w:pPr>
            <w:r>
              <w:rPr>
                <w:rFonts w:ascii="Arial Nova" w:eastAsiaTheme="majorEastAsia" w:hAnsi="Arial Nova" w:cs="Calibri"/>
                <w:sz w:val="24"/>
                <w:szCs w:val="24"/>
              </w:rPr>
              <w:t>B</w:t>
            </w:r>
            <w:r w:rsidR="00540265" w:rsidRPr="002D0489">
              <w:rPr>
                <w:rFonts w:ascii="Arial Nova" w:eastAsiaTheme="majorEastAsia" w:hAnsi="Arial Nova" w:cs="Calibri"/>
                <w:sz w:val="24"/>
                <w:szCs w:val="24"/>
              </w:rPr>
              <w:t>achiller</w:t>
            </w:r>
          </w:p>
          <w:p w14:paraId="0696AF33" w14:textId="60AC5327" w:rsidR="00FE0679" w:rsidRPr="002D0489" w:rsidRDefault="00540265" w:rsidP="00540265">
            <w:pPr>
              <w:numPr>
                <w:ilvl w:val="0"/>
                <w:numId w:val="3"/>
              </w:numPr>
              <w:rPr>
                <w:rFonts w:ascii="Arial Nova" w:eastAsiaTheme="majorEastAsia" w:hAnsi="Arial Nova" w:cs="Calibri"/>
                <w:caps/>
                <w:sz w:val="24"/>
                <w:szCs w:val="24"/>
              </w:rPr>
            </w:pPr>
            <w:r w:rsidRPr="002D0489">
              <w:rPr>
                <w:rFonts w:ascii="Arial Nova" w:eastAsiaTheme="majorEastAsia" w:hAnsi="Arial Nova" w:cs="Calibri"/>
                <w:sz w:val="24"/>
                <w:szCs w:val="24"/>
              </w:rPr>
              <w:t xml:space="preserve">Ciclo superior </w:t>
            </w:r>
          </w:p>
          <w:p w14:paraId="416A3F5C" w14:textId="0285CB4E" w:rsidR="00540265" w:rsidRPr="002D0489" w:rsidRDefault="00540265" w:rsidP="00540265">
            <w:pPr>
              <w:numPr>
                <w:ilvl w:val="0"/>
                <w:numId w:val="3"/>
              </w:numPr>
              <w:rPr>
                <w:rFonts w:ascii="Arial Nova" w:eastAsiaTheme="majorEastAsia" w:hAnsi="Arial Nova" w:cs="Calibri"/>
                <w:caps/>
                <w:sz w:val="24"/>
                <w:szCs w:val="24"/>
              </w:rPr>
            </w:pPr>
            <w:r w:rsidRPr="002D0489">
              <w:rPr>
                <w:rFonts w:ascii="Arial Nova" w:eastAsiaTheme="majorEastAsia" w:hAnsi="Arial Nova" w:cs="Calibri"/>
                <w:sz w:val="24"/>
                <w:szCs w:val="24"/>
              </w:rPr>
              <w:t>Certificado n2</w:t>
            </w:r>
            <w:r w:rsidR="004900CA" w:rsidRPr="002D0489">
              <w:rPr>
                <w:rFonts w:ascii="Arial Nova" w:eastAsiaTheme="majorEastAsia" w:hAnsi="Arial Nova" w:cs="Calibri"/>
                <w:sz w:val="24"/>
                <w:szCs w:val="24"/>
              </w:rPr>
              <w:t xml:space="preserve"> del área</w:t>
            </w:r>
          </w:p>
          <w:p w14:paraId="61D521D6" w14:textId="75E1C59A" w:rsidR="004900CA" w:rsidRPr="00E6270A" w:rsidRDefault="004900CA" w:rsidP="004900CA">
            <w:pPr>
              <w:ind w:left="360"/>
              <w:rPr>
                <w:rFonts w:ascii="Arial Nova" w:eastAsiaTheme="majorEastAsia" w:hAnsi="Arial Nova" w:cs="Calibri"/>
                <w:caps/>
                <w:sz w:val="28"/>
                <w:szCs w:val="28"/>
              </w:rPr>
            </w:pPr>
          </w:p>
          <w:p w14:paraId="5DCBF232" w14:textId="228B32CB" w:rsidR="00FE0679" w:rsidRPr="00E6270A" w:rsidRDefault="00E6270A" w:rsidP="00F65204">
            <w:pPr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  <w:r w:rsidRPr="00E6270A">
              <w:rPr>
                <w:rFonts w:ascii="Arial Nova" w:eastAsiaTheme="majorEastAsia" w:hAnsi="Arial Nova" w:cstheme="majorBidi"/>
                <w:caps/>
                <w:noProof/>
                <w:sz w:val="32"/>
                <w:szCs w:val="24"/>
              </w:rPr>
              <w:t xml:space="preserve"> </w:t>
            </w:r>
            <w:r w:rsidR="00FE0679" w:rsidRPr="00E6270A">
              <w:rPr>
                <w:rFonts w:ascii="Arial Nova" w:eastAsiaTheme="majorEastAsia" w:hAnsi="Arial Nova" w:cstheme="majorBidi"/>
                <w:caps/>
                <w:noProof/>
                <w:sz w:val="3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1" layoutInCell="1" allowOverlap="1" wp14:anchorId="21892349" wp14:editId="702A1C18">
                      <wp:simplePos x="0" y="0"/>
                      <wp:positionH relativeFrom="margin">
                        <wp:posOffset>-206375</wp:posOffset>
                      </wp:positionH>
                      <wp:positionV relativeFrom="paragraph">
                        <wp:posOffset>-6752590</wp:posOffset>
                      </wp:positionV>
                      <wp:extent cx="6905625" cy="1863090"/>
                      <wp:effectExtent l="0" t="0" r="28575" b="0"/>
                      <wp:wrapNone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5625" cy="1863090"/>
                                <a:chOff x="-276227" y="-57211"/>
                                <a:chExt cx="6907537" cy="1865098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4" y="409575"/>
                                  <a:ext cx="5497836" cy="98385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1A557E" w14:textId="4BD8EC5D" w:rsidR="00B771CE" w:rsidRPr="00FB329C" w:rsidRDefault="00B771CE" w:rsidP="00B771CE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  <w:t xml:space="preserve">        </w:t>
                                    </w:r>
                                    <w:r w:rsidR="00540265" w:rsidRPr="00540265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>MF0063_</w:t>
                                    </w:r>
                                    <w:r w:rsidR="004900CA" w:rsidRPr="00540265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>3 Masaje</w:t>
                                    </w:r>
                                    <w:r w:rsidR="00540265" w:rsidRPr="00540265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="004900CA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>E</w:t>
                                    </w:r>
                                    <w:r w:rsidR="00540265" w:rsidRPr="00540265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 xml:space="preserve">stético </w:t>
                                    </w:r>
                                    <w:r w:rsidR="004900CA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>M</w:t>
                                    </w:r>
                                    <w:r w:rsidR="00540265" w:rsidRPr="00540265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 xml:space="preserve">anual y </w:t>
                                    </w:r>
                                    <w:r w:rsidR="004900CA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>M</w:t>
                                    </w:r>
                                    <w:r w:rsidR="00540265" w:rsidRPr="00540265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>ecánico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-276227" y="-57211"/>
                                  <a:ext cx="2152650" cy="1798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-1" y="-47676"/>
                                  <a:ext cx="1876425" cy="1855563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grpFill/>
                                <a:ln w="3175">
                                  <a:solidFill>
                                    <a:schemeClr val="accent2"/>
                                  </a:solidFill>
                                  <a:prstDash val="sysDot"/>
                                </a:ln>
                                <a:effectLst>
                                  <a:softEdge rad="381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92349" id="Grupo 15" o:spid="_x0000_s1026" style="position:absolute;margin-left:-16.25pt;margin-top:-531.7pt;width:543.75pt;height:146.7pt;z-index:-251654144;mso-position-horizontal-relative:margin" coordorigin="-2762,-572" coordsize="69075,1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">
                      <v:rect id="Rectángulo rojo" o:spid="_x0000_s1027" style="position:absolute;left:11334;top:4095;width:54979;height:9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" filled="f" strokecolor="#ed7d31 [3205]" strokeweight="1pt">
                        <v:textbox>
                          <w:txbxContent>
                            <w:p w14:paraId="241A557E" w14:textId="4BD8EC5D" w:rsidR="00B771CE" w:rsidRPr="00FB329C" w:rsidRDefault="00B771CE" w:rsidP="00B771CE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  <w:t xml:space="preserve">        </w:t>
                              </w:r>
                              <w:r w:rsidR="00540265" w:rsidRPr="00540265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>MF0063_</w:t>
                              </w:r>
                              <w:r w:rsidR="004900CA" w:rsidRPr="00540265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>3 Masaje</w:t>
                              </w:r>
                              <w:r w:rsidR="00540265" w:rsidRPr="00540265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4900CA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>E</w:t>
                              </w:r>
                              <w:r w:rsidR="00540265" w:rsidRPr="00540265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 xml:space="preserve">stético </w:t>
                              </w:r>
                              <w:r w:rsidR="004900CA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540265" w:rsidRPr="00540265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 xml:space="preserve">anual y </w:t>
                              </w:r>
                              <w:r w:rsidR="004900CA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540265" w:rsidRPr="00540265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>ecánico</w:t>
                              </w:r>
                            </w:p>
                          </w:txbxContent>
                        </v:textbox>
                      </v:rect>
                      <v:oval id="Círculo blanco" o:spid="_x0000_s1028" style="position:absolute;left:-2762;top:-572;width:21526;height:17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" fillcolor="white [3212]" strokecolor="#ed7d31 [3205]" strokeweight="1pt">
                        <v:stroke joinstyle="miter"/>
                      </v:oval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9" type="#_x0000_t23" style="position:absolute;top:-476;width:18764;height:18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" adj="619" filled="f" strokecolor="#ed7d31 [3205]" strokeweight=".25pt">
                        <v:stroke dashstyle="1 1" joinstyle="miter"/>
                      </v:shape>
                      <w10:wrap anchorx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7" w:type="dxa"/>
            <w:tcMar>
              <w:top w:w="504" w:type="dxa"/>
              <w:left w:w="0" w:type="dxa"/>
            </w:tcMar>
          </w:tcPr>
          <w:p w14:paraId="74174A9E" w14:textId="77777777" w:rsidR="00FE0679" w:rsidRPr="00E6270A" w:rsidRDefault="006D6DC2" w:rsidP="00473F8F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360"/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objetivo</w:t>
            </w:r>
            <w:r w:rsidR="00FE0679" w:rsidRPr="00E6270A">
              <w:rPr>
                <w:rFonts w:ascii="Arial Nova" w:hAnsi="Arial Nova"/>
              </w:rPr>
              <w:tab/>
            </w:r>
          </w:p>
          <w:p w14:paraId="7532AE28" w14:textId="0B38348E" w:rsidR="00FE0679" w:rsidRPr="004900CA" w:rsidRDefault="004900CA" w:rsidP="002D0489">
            <w:pPr>
              <w:spacing w:line="240" w:lineRule="auto"/>
              <w:jc w:val="both"/>
              <w:rPr>
                <w:rFonts w:ascii="Arial Nova" w:eastAsiaTheme="majorEastAsia" w:hAnsi="Arial Nova" w:cstheme="majorBidi"/>
                <w:caps/>
                <w:sz w:val="24"/>
                <w:szCs w:val="24"/>
              </w:rPr>
            </w:pPr>
            <w:r w:rsidRPr="004900CA">
              <w:rPr>
                <w:rFonts w:ascii="Arial Nova" w:eastAsiaTheme="majorEastAsia" w:hAnsi="Arial Nova" w:cs="Calibri"/>
                <w:sz w:val="24"/>
                <w:szCs w:val="24"/>
              </w:rPr>
              <w:t xml:space="preserve">Realizar </w:t>
            </w:r>
            <w:r w:rsidRPr="004900CA">
              <w:rPr>
                <w:rFonts w:ascii="Arial Nova" w:eastAsiaTheme="majorEastAsia" w:hAnsi="Arial Nova" w:cs="Calibri"/>
                <w:sz w:val="24"/>
                <w:szCs w:val="24"/>
              </w:rPr>
              <w:t>la</w:t>
            </w:r>
            <w:r w:rsidRPr="004900CA">
              <w:rPr>
                <w:rFonts w:ascii="Arial Nova" w:eastAsiaTheme="majorEastAsia" w:hAnsi="Arial Nova" w:cs="Calibri"/>
                <w:sz w:val="24"/>
                <w:szCs w:val="24"/>
              </w:rPr>
              <w:t>s</w:t>
            </w:r>
            <w:r w:rsidRPr="004900CA">
              <w:rPr>
                <w:rFonts w:ascii="Arial Nova" w:eastAsiaTheme="majorEastAsia" w:hAnsi="Arial Nova" w:cs="Calibri"/>
                <w:sz w:val="24"/>
                <w:szCs w:val="24"/>
              </w:rPr>
              <w:t xml:space="preserve"> técnica</w:t>
            </w:r>
            <w:r w:rsidRPr="004900CA">
              <w:rPr>
                <w:rFonts w:ascii="Arial Nova" w:eastAsiaTheme="majorEastAsia" w:hAnsi="Arial Nova" w:cs="Calibri"/>
                <w:sz w:val="24"/>
                <w:szCs w:val="24"/>
              </w:rPr>
              <w:t>s</w:t>
            </w:r>
            <w:r w:rsidRPr="004900CA">
              <w:rPr>
                <w:rFonts w:ascii="Arial Nova" w:eastAsiaTheme="majorEastAsia" w:hAnsi="Arial Nova" w:cs="Calibri"/>
                <w:sz w:val="24"/>
                <w:szCs w:val="24"/>
              </w:rPr>
              <w:t xml:space="preserve"> de masaje</w:t>
            </w:r>
            <w:r w:rsidRPr="004900CA">
              <w:rPr>
                <w:rFonts w:ascii="Arial Nova" w:eastAsiaTheme="majorEastAsia" w:hAnsi="Arial Nova" w:cs="Calibri"/>
                <w:sz w:val="24"/>
                <w:szCs w:val="24"/>
              </w:rPr>
              <w:t xml:space="preserve"> manual facial y corporal,</w:t>
            </w:r>
            <w:r w:rsidRPr="004900CA">
              <w:rPr>
                <w:rFonts w:ascii="Arial Nova" w:eastAsiaTheme="majorEastAsia" w:hAnsi="Arial Nova" w:cs="Calibri"/>
                <w:sz w:val="24"/>
                <w:szCs w:val="24"/>
              </w:rPr>
              <w:t xml:space="preserve"> seleccionando las maniobras y los parámetros de aplicación, en función del diagnóstico y protocolo del tratamiento estético establecido, adaptándolos a las características del cliente. </w:t>
            </w:r>
          </w:p>
          <w:p w14:paraId="345034CF" w14:textId="77777777" w:rsidR="006D6DC2" w:rsidRPr="00E6270A" w:rsidRDefault="001A4182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240"/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contenido</w:t>
            </w:r>
            <w:r w:rsidR="006D6DC2" w:rsidRPr="00E6270A">
              <w:rPr>
                <w:rFonts w:ascii="Arial Nova" w:hAnsi="Arial Nova"/>
              </w:rPr>
              <w:tab/>
            </w:r>
          </w:p>
          <w:p w14:paraId="0C3664A0" w14:textId="77777777" w:rsidR="004900CA" w:rsidRPr="00473F8F" w:rsidRDefault="004900CA" w:rsidP="009E3130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u w:val="single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u w:val="single"/>
                <w:lang w:eastAsia="en-US"/>
              </w:rPr>
              <w:t xml:space="preserve">UNIDAD FORMATIVA 1. EL MASAJE ESTÉTICO </w:t>
            </w:r>
          </w:p>
          <w:p w14:paraId="63A7CE59" w14:textId="002C1589" w:rsidR="00473F8F" w:rsidRPr="00473F8F" w:rsidRDefault="00473F8F" w:rsidP="00473F8F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>
              <w:rPr>
                <w:rFonts w:ascii="Arial Nova" w:eastAsiaTheme="majorEastAsia" w:hAnsi="Arial Nova" w:cs="Calibri"/>
                <w:lang w:eastAsia="en-US"/>
              </w:rPr>
              <w:t xml:space="preserve">1.1. </w:t>
            </w:r>
            <w:r w:rsidR="004900CA" w:rsidRPr="00473F8F">
              <w:rPr>
                <w:rFonts w:ascii="Arial Nova" w:eastAsiaTheme="majorEastAsia" w:hAnsi="Arial Nova" w:cs="Calibri"/>
                <w:lang w:eastAsia="en-US"/>
              </w:rPr>
              <w:t>Principios y fundamentos del masaje estético</w:t>
            </w:r>
          </w:p>
          <w:p w14:paraId="508D1C67" w14:textId="2D9B747B" w:rsidR="004900CA" w:rsidRPr="00473F8F" w:rsidRDefault="00473F8F" w:rsidP="00473F8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lang w:eastAsia="en-US"/>
              </w:rPr>
              <w:t>A</w:t>
            </w:r>
            <w:r w:rsidR="004900CA" w:rsidRPr="00473F8F">
              <w:rPr>
                <w:rFonts w:ascii="Arial Nova" w:eastAsiaTheme="majorEastAsia" w:hAnsi="Arial Nova" w:cs="Calibri"/>
                <w:lang w:eastAsia="en-US"/>
              </w:rPr>
              <w:t>spectos anatomo-fisiológicos relacionados con la práctica del masaje estético</w:t>
            </w:r>
          </w:p>
          <w:p w14:paraId="174272AC" w14:textId="55841830" w:rsidR="00473F8F" w:rsidRPr="00473F8F" w:rsidRDefault="00473F8F" w:rsidP="00473F8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lang w:eastAsia="en-US"/>
              </w:rPr>
              <w:t>La piel: estructura y funciones</w:t>
            </w:r>
          </w:p>
          <w:p w14:paraId="47A0D20A" w14:textId="0EA34904" w:rsidR="00473F8F" w:rsidRPr="00473F8F" w:rsidRDefault="00473F8F" w:rsidP="00473F8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lang w:eastAsia="en-US"/>
              </w:rPr>
              <w:t>Cosméticos para la aplicación del masaje</w:t>
            </w:r>
          </w:p>
          <w:p w14:paraId="3F4D5DF4" w14:textId="12909ABE" w:rsidR="004900CA" w:rsidRPr="00473F8F" w:rsidRDefault="004900CA" w:rsidP="009E3130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lang w:eastAsia="en-US"/>
              </w:rPr>
              <w:t>1.2. Los medios, el profesional y el cliente en el masaje estético</w:t>
            </w:r>
          </w:p>
          <w:p w14:paraId="015DB854" w14:textId="6AC38C8D" w:rsidR="00473F8F" w:rsidRPr="00473F8F" w:rsidRDefault="00473F8F" w:rsidP="002D048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lang w:eastAsia="en-US"/>
              </w:rPr>
              <w:t xml:space="preserve">Medidas de higiene y desinfección </w:t>
            </w:r>
            <w:r w:rsidRPr="00473F8F">
              <w:rPr>
                <w:rFonts w:ascii="Arial Nova" w:eastAsiaTheme="majorEastAsia" w:hAnsi="Arial Nova" w:cs="Calibri"/>
                <w:lang w:eastAsia="en-US"/>
              </w:rPr>
              <w:t>para</w:t>
            </w:r>
            <w:r w:rsidRPr="00473F8F">
              <w:rPr>
                <w:rFonts w:ascii="Arial Nova" w:eastAsiaTheme="majorEastAsia" w:hAnsi="Arial Nova" w:cs="Calibri"/>
                <w:lang w:eastAsia="en-US"/>
              </w:rPr>
              <w:t xml:space="preserve"> la práctica del masaje.</w:t>
            </w:r>
          </w:p>
          <w:p w14:paraId="4ABAA017" w14:textId="7651363D" w:rsidR="00473F8F" w:rsidRPr="00473F8F" w:rsidRDefault="00473F8F" w:rsidP="002D048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lang w:eastAsia="en-US"/>
              </w:rPr>
              <w:t>La cabina de masaje</w:t>
            </w:r>
          </w:p>
          <w:p w14:paraId="249AC7C2" w14:textId="479A34A8" w:rsidR="00473F8F" w:rsidRPr="00473F8F" w:rsidRDefault="00473F8F" w:rsidP="002D048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lang w:eastAsia="en-US"/>
              </w:rPr>
              <w:t>Acomodación y preparación del cliente.</w:t>
            </w:r>
          </w:p>
          <w:p w14:paraId="067AC441" w14:textId="522AB04F" w:rsidR="004900CA" w:rsidRPr="00473F8F" w:rsidRDefault="004900CA" w:rsidP="009E3130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lang w:eastAsia="en-US"/>
              </w:rPr>
              <w:t>1.3. Prevención de riesgos en la aplicación de masajes estéticos.</w:t>
            </w:r>
          </w:p>
          <w:p w14:paraId="5A304AA2" w14:textId="121F10EA" w:rsidR="004900CA" w:rsidRPr="00473F8F" w:rsidRDefault="00473F8F" w:rsidP="002D048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lang w:eastAsia="en-US"/>
              </w:rPr>
              <w:t>Seguridad e higiene en la aplicación de masajes estéticos</w:t>
            </w:r>
          </w:p>
          <w:p w14:paraId="3D30F58B" w14:textId="77777777" w:rsidR="004900CA" w:rsidRPr="00473F8F" w:rsidRDefault="004900CA" w:rsidP="009E3130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u w:val="single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u w:val="single"/>
                <w:lang w:eastAsia="en-US"/>
              </w:rPr>
              <w:t xml:space="preserve">UNIDAD FORMATIVA 2. TÉCNICAS DE MASAJE ESTÉTICO </w:t>
            </w:r>
          </w:p>
          <w:p w14:paraId="2AFAE36B" w14:textId="623ADF7B" w:rsidR="004900CA" w:rsidRPr="00473F8F" w:rsidRDefault="004900CA" w:rsidP="009E3130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lang w:eastAsia="en-US"/>
              </w:rPr>
              <w:t>2.1. Maniobras de masaje estético.</w:t>
            </w:r>
          </w:p>
          <w:p w14:paraId="3C30E0F7" w14:textId="2577086D" w:rsidR="00473F8F" w:rsidRPr="00473F8F" w:rsidRDefault="00473F8F" w:rsidP="002D048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lang w:eastAsia="en-US"/>
              </w:rPr>
              <w:t>Técnicas</w:t>
            </w:r>
            <w:r w:rsidRPr="00473F8F">
              <w:rPr>
                <w:rFonts w:ascii="Arial Nova" w:eastAsiaTheme="majorEastAsia" w:hAnsi="Arial Nova" w:cs="Calibri"/>
                <w:lang w:eastAsia="en-US"/>
              </w:rPr>
              <w:t xml:space="preserve"> de realización de las maniobras del masaje:</w:t>
            </w:r>
            <w:r w:rsidRPr="00473F8F">
              <w:rPr>
                <w:rFonts w:ascii="Arial Nova" w:eastAsiaTheme="majorEastAsia" w:hAnsi="Arial Nova" w:cs="Calibri"/>
                <w:lang w:eastAsia="en-US"/>
              </w:rPr>
              <w:t xml:space="preserve"> </w:t>
            </w:r>
            <w:r w:rsidRPr="00473F8F">
              <w:rPr>
                <w:rFonts w:ascii="Arial Nova" w:eastAsiaTheme="majorEastAsia" w:hAnsi="Arial Nova" w:cs="Calibri"/>
                <w:lang w:eastAsia="en-US"/>
              </w:rPr>
              <w:t>afloraciones, frotaciones, fricciones, presiones,</w:t>
            </w:r>
          </w:p>
          <w:p w14:paraId="18FDDBEC" w14:textId="698C088C" w:rsidR="00473F8F" w:rsidRPr="00473F8F" w:rsidRDefault="00473F8F" w:rsidP="002D048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lang w:eastAsia="en-US"/>
              </w:rPr>
              <w:t>El masaje zonal: maniobras específicas y tiempo de realización.</w:t>
            </w:r>
          </w:p>
          <w:p w14:paraId="5E720FF0" w14:textId="020AAF08" w:rsidR="009E3130" w:rsidRPr="00473F8F" w:rsidRDefault="004900CA" w:rsidP="009E3130">
            <w:pPr>
              <w:pStyle w:val="NormalWeb"/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lang w:eastAsia="en-US"/>
              </w:rPr>
              <w:t xml:space="preserve">2.2. Técnicas de aplicación de los diferentes tipos de masaje </w:t>
            </w:r>
          </w:p>
          <w:p w14:paraId="6EE972DC" w14:textId="160F73F9" w:rsidR="00473F8F" w:rsidRPr="00473F8F" w:rsidRDefault="00473F8F" w:rsidP="002D048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lang w:eastAsia="en-US"/>
              </w:rPr>
              <w:t>Técnicas de aplicación de los diferentes tipos de masaje facial:</w:t>
            </w:r>
            <w:r w:rsidRPr="00473F8F">
              <w:rPr>
                <w:rFonts w:ascii="Arial Nova" w:eastAsiaTheme="majorEastAsia" w:hAnsi="Arial Nova" w:cs="Calibri"/>
                <w:lang w:eastAsia="en-US"/>
              </w:rPr>
              <w:t xml:space="preserve"> </w:t>
            </w:r>
            <w:r w:rsidRPr="00473F8F">
              <w:rPr>
                <w:rFonts w:ascii="Arial Nova" w:eastAsiaTheme="majorEastAsia" w:hAnsi="Arial Nova" w:cs="Calibri"/>
                <w:lang w:eastAsia="en-US"/>
              </w:rPr>
              <w:t>circulatorio, relajante, descongestivo, tonificante, reafirmante</w:t>
            </w:r>
          </w:p>
          <w:p w14:paraId="346F1B3B" w14:textId="7F40F7B0" w:rsidR="00473F8F" w:rsidRPr="00473F8F" w:rsidRDefault="00473F8F" w:rsidP="002D048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lang w:eastAsia="en-US"/>
              </w:rPr>
              <w:t>Técnicas de masaje corporal</w:t>
            </w:r>
            <w:r w:rsidRPr="00473F8F">
              <w:rPr>
                <w:rFonts w:ascii="Arial Nova" w:eastAsiaTheme="majorEastAsia" w:hAnsi="Arial Nova" w:cs="Calibri"/>
                <w:lang w:eastAsia="en-US"/>
              </w:rPr>
              <w:t xml:space="preserve"> </w:t>
            </w:r>
            <w:r w:rsidRPr="00473F8F">
              <w:rPr>
                <w:rFonts w:ascii="Arial Nova" w:eastAsiaTheme="majorEastAsia" w:hAnsi="Arial Nova" w:cs="Calibri"/>
                <w:lang w:eastAsia="en-US"/>
              </w:rPr>
              <w:t>Técnicas de masaje corporal: circulatorio, relajante, tonificante, reafirmante, remodelador</w:t>
            </w:r>
          </w:p>
          <w:p w14:paraId="4841E3E2" w14:textId="1802FB6A" w:rsidR="00E6270A" w:rsidRPr="00473F8F" w:rsidRDefault="004900CA" w:rsidP="00E6270A">
            <w:pPr>
              <w:jc w:val="both"/>
              <w:rPr>
                <w:rFonts w:ascii="Arial Nova" w:eastAsiaTheme="majorEastAsia" w:hAnsi="Arial Nova" w:cs="Calibri"/>
                <w:sz w:val="24"/>
                <w:szCs w:val="24"/>
              </w:rPr>
            </w:pPr>
            <w:r w:rsidRPr="00473F8F">
              <w:rPr>
                <w:rFonts w:ascii="Arial Nova" w:eastAsiaTheme="majorEastAsia" w:hAnsi="Arial Nova" w:cs="Calibri"/>
                <w:sz w:val="24"/>
                <w:szCs w:val="24"/>
              </w:rPr>
              <w:t>2.3. Equipos para la aplicación de masajes estéticos con efecto mecánico</w:t>
            </w:r>
            <w:r w:rsidR="007838C5">
              <w:rPr>
                <w:rFonts w:ascii="Arial Nova" w:eastAsiaTheme="majorEastAsia" w:hAnsi="Arial Nova" w:cs="Calibri"/>
                <w:sz w:val="24"/>
                <w:szCs w:val="24"/>
              </w:rPr>
              <w:t>.</w:t>
            </w:r>
          </w:p>
          <w:p w14:paraId="2034171A" w14:textId="616D1ED3" w:rsidR="00473F8F" w:rsidRPr="00473F8F" w:rsidRDefault="00473F8F" w:rsidP="002D048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lang w:eastAsia="en-US"/>
              </w:rPr>
              <w:t>Equipos de masaje estético de efecto mecánico</w:t>
            </w:r>
          </w:p>
          <w:p w14:paraId="09671545" w14:textId="77777777" w:rsidR="00473F8F" w:rsidRPr="00473F8F" w:rsidRDefault="00473F8F" w:rsidP="002D048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 Nova" w:eastAsiaTheme="majorEastAsia" w:hAnsi="Arial Nova" w:cs="Calibri"/>
                <w:lang w:eastAsia="en-US"/>
              </w:rPr>
            </w:pPr>
            <w:r w:rsidRPr="00473F8F">
              <w:rPr>
                <w:rFonts w:ascii="Arial Nova" w:eastAsiaTheme="majorEastAsia" w:hAnsi="Arial Nova" w:cs="Calibri"/>
                <w:lang w:eastAsia="en-US"/>
              </w:rPr>
              <w:t>Técnicas de aplicación de los diferentes equipos.</w:t>
            </w:r>
          </w:p>
          <w:p w14:paraId="6F4637D6" w14:textId="10D7D201" w:rsidR="004900CA" w:rsidRPr="00E6270A" w:rsidRDefault="004900CA" w:rsidP="00E6270A">
            <w:pPr>
              <w:jc w:val="both"/>
              <w:rPr>
                <w:rFonts w:ascii="Arial Nova" w:hAnsi="Arial Nova"/>
              </w:rPr>
            </w:pPr>
            <w:r>
              <w:rPr>
                <w:rFonts w:ascii="Arial Nova" w:eastAsiaTheme="majorEastAsia" w:hAnsi="Arial Nova" w:cs="Calibri"/>
                <w:sz w:val="24"/>
                <w:szCs w:val="24"/>
              </w:rPr>
              <w:t>2.</w:t>
            </w:r>
            <w:r w:rsidRPr="004900CA">
              <w:rPr>
                <w:rFonts w:ascii="Arial Nova" w:eastAsiaTheme="majorEastAsia" w:hAnsi="Arial Nova" w:cs="Calibri"/>
                <w:sz w:val="24"/>
                <w:szCs w:val="24"/>
              </w:rPr>
              <w:t>4. Calidad en el servicio de masaje estético</w:t>
            </w:r>
          </w:p>
        </w:tc>
      </w:tr>
    </w:tbl>
    <w:p w14:paraId="68C9D1F9" w14:textId="49CC5521" w:rsidR="00046C20" w:rsidRDefault="0029157B" w:rsidP="00E6270A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A61220E" wp14:editId="09C2FA24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1691069" cy="854075"/>
            <wp:effectExtent l="0" t="0" r="444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69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6C20" w:rsidSect="00B771CE">
      <w:headerReference w:type="default" r:id="rId9"/>
      <w:footerReference w:type="default" r:id="rId10"/>
      <w:footerReference w:type="first" r:id="rId11"/>
      <w:pgSz w:w="11906" w:h="16838" w:code="9"/>
      <w:pgMar w:top="864" w:right="864" w:bottom="2304" w:left="864" w:header="576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BC4EA" w14:textId="77777777" w:rsidR="00107251" w:rsidRDefault="00107251" w:rsidP="00713050">
      <w:pPr>
        <w:spacing w:line="240" w:lineRule="auto"/>
      </w:pPr>
      <w:r>
        <w:separator/>
      </w:r>
    </w:p>
  </w:endnote>
  <w:endnote w:type="continuationSeparator" w:id="0">
    <w:p w14:paraId="28CC725D" w14:textId="77777777" w:rsidR="00107251" w:rsidRDefault="0010725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C2098A" w14:paraId="68E1D88C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8186568" w14:textId="77777777" w:rsidR="00C2098A" w:rsidRDefault="00CA3DF1" w:rsidP="00684488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2FD63C9E" wp14:editId="48E05509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2B484E1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tlDi&#10;UV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orma libre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AF70F9C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12B19BA" wp14:editId="4D86DE25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AD1345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x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CQ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eRTL7txIAACxlAAAOAAAAAAAAAAAA&#10;AAAAAC4CAABkcnMvZTJvRG9jLnhtbFBLAQItABQABgAIAAAAIQBoRxvQ2AAAAAMBAAAPAAAAAAAA&#10;AAAAAAAAABEVAABkcnMvZG93bnJldi54bWxQSwUGAAAAAAQABADzAAAAFhY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1EC2CB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4A0508A8" wp14:editId="3E29FF5B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759E18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QB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4jJzSQBEAAMhdAAAOAAAAAAAAAAAAAAAAAC4CAABkcnMvZTJvRG9jLnhtbFBLAQItABQABgAI&#10;AAAAIQBoRxvQ2AAAAAMBAAAPAAAAAAAAAAAAAAAAAJoTAABkcnMvZG93bnJldi54bWxQSwUGAAAA&#10;AAQABADzAAAAnx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23A79B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C36163B" wp14:editId="71FFBCE8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0BD05B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h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BQ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Eh3OfyhEAAP1jAAAOAAAAAAAAAAAAAAAAAC4CAABk&#10;cnMvZTJvRG9jLnhtbFBLAQItABQABgAIAAAAIQBoRxvQ2AAAAAMBAAAPAAAAAAAAAAAAAAAAACQU&#10;AABkcnMvZG93bnJldi54bWxQSwUGAAAAAAQABADzAAAAKR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3D3A1B35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562092364"/>
            <w:placeholder>
              <w:docPart w:val="3B7881055AD2458A83ECCCD433207CBC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3B3D5AC9" w14:textId="77777777" w:rsidR="00684488" w:rsidRPr="00CA3DF1" w:rsidRDefault="00335716" w:rsidP="00811117">
              <w:pPr>
                <w:pStyle w:val="Piedepgina"/>
              </w:pPr>
              <w:r>
                <w:t>contacto@icadepro.es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267672015"/>
            <w:placeholder>
              <w:docPart w:val="313477234B874E1685C8ABB9749FD54E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BD0A863" w14:textId="77777777" w:rsidR="00684488" w:rsidRPr="00C2098A" w:rsidRDefault="00423EAD" w:rsidP="00811117">
              <w:pPr>
                <w:pStyle w:val="Piedepgina"/>
              </w:pPr>
              <w:r>
                <w:t>C/Álvarez de Lugo 42</w:t>
              </w:r>
              <w:r>
                <w:br/>
                <w:t>S.C. de Tenerife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1404822225"/>
            <w:placeholder>
              <w:docPart w:val="2BE3071312664F6F9BBF55ED67D4D6DA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ED8AFDC" w14:textId="77777777" w:rsidR="00684488" w:rsidRPr="00C2098A" w:rsidRDefault="00423EAD" w:rsidP="00811117">
              <w:pPr>
                <w:pStyle w:val="Piedepgina"/>
              </w:pPr>
              <w:r>
                <w:t>922-292010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453403020"/>
            <w:placeholder>
              <w:docPart w:val="CA25AC6E85BC47689384CF26BDF4914A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9DF7937" w14:textId="77777777"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513190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28D21" w14:textId="77777777"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B771C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217980" w14:paraId="270A9164" w14:textId="77777777" w:rsidTr="00B771CE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4A5B2B5" w14:textId="77777777" w:rsidR="00217980" w:rsidRDefault="00217980" w:rsidP="00217980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7AFF0AA3" wp14:editId="254800E2">
                    <wp:extent cx="329184" cy="329184"/>
                    <wp:effectExtent l="0" t="0" r="0" b="0"/>
                    <wp:docPr id="27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FE1B3BD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D/m1ML&#10;UggAADc5AAAOAAAAAAAAAAAAAAAAAC4CAABkcnMvZTJvRG9jLnhtbFBLAQItABQABgAIAAAAIQBo&#10;RxvQ2AAAAAMBAAAPAAAAAAAAAAAAAAAAAKwKAABkcnMvZG93bnJldi54bWxQSwUGAAAAAAQABADz&#10;AAAAsQsAAAAA&#10;">
                    <o:lock v:ext="edit" aspectratio="t"/>
                    <v:oval id="Elipse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gn8IA&#10;AADbAAAADwAAAGRycy9kb3ducmV2LnhtbERPz2vCMBS+D/wfwhN2GZrqQWY1isgmw9NWRTw+m2dT&#10;bF5KE9u6v345DDx+fL+X695WoqXGl44VTMYJCOLc6ZILBcfD5+gdhA/IGivHpOBBHtarwcsSU+06&#10;/qE2C4WIIexTVGBCqFMpfW7Ioh+7mjhyV9dYDBE2hdQNdjHcVnKaJDNpseTYYLCmraH8lt2tgtvl&#10;cf6euHlmzrv88vH2ez3tu1ap12G/WYAI1Ien+N/9pRVM49j4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mCfwgAAANsAAAAPAAAAAAAAAAAAAAAAAJgCAABkcnMvZG93&#10;bnJldi54bWxQSwUGAAAAAAQABAD1AAAAhwMAAAAA&#10;" fillcolor="#ed7d31 [3205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orma libre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C5AADD" w14:textId="77777777" w:rsidR="00217980" w:rsidRDefault="0022200C" w:rsidP="00217980">
          <w:pPr>
            <w:pStyle w:val="Piedepgina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656A6B5" wp14:editId="523BB080">
                    <wp:simplePos x="0" y="0"/>
                    <wp:positionH relativeFrom="column">
                      <wp:posOffset>638810</wp:posOffset>
                    </wp:positionH>
                    <wp:positionV relativeFrom="paragraph">
                      <wp:posOffset>26035</wp:posOffset>
                    </wp:positionV>
                    <wp:extent cx="190500" cy="254000"/>
                    <wp:effectExtent l="19050" t="0" r="19050" b="31750"/>
                    <wp:wrapNone/>
                    <wp:docPr id="26" name="Flecha abajo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" cy="254000"/>
                            </a:xfrm>
                            <a:prstGeom prst="down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104870"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Flecha abajo 26" o:spid="_x0000_s1026" type="#_x0000_t67" style="position:absolute;margin-left:50.3pt;margin-top:2.05pt;width:1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" adj="13500" filled="f" strokecolor="#8a1010 [1604]" strokeweight="1pt"/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inline distT="0" distB="0" distL="0" distR="0" wp14:anchorId="0443C33F" wp14:editId="36A60CAC">
                    <wp:extent cx="329184" cy="329184"/>
                    <wp:effectExtent l="0" t="0" r="13970" b="13970"/>
                    <wp:docPr id="38" name="Círculo alrededor del símbolo de teléfon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9184" cy="329184"/>
                            </a:xfrm>
                            <a:custGeom>
                              <a:avLst/>
                              <a:gdLst>
                                <a:gd name="T0" fmla="*/ 1831 w 3451"/>
                                <a:gd name="T1" fmla="*/ 3 h 3450"/>
                                <a:gd name="T2" fmla="*/ 2035 w 3451"/>
                                <a:gd name="T3" fmla="*/ 28 h 3450"/>
                                <a:gd name="T4" fmla="*/ 2232 w 3451"/>
                                <a:gd name="T5" fmla="*/ 76 h 3450"/>
                                <a:gd name="T6" fmla="*/ 2419 w 3451"/>
                                <a:gd name="T7" fmla="*/ 145 h 3450"/>
                                <a:gd name="T8" fmla="*/ 2596 w 3451"/>
                                <a:gd name="T9" fmla="*/ 235 h 3450"/>
                                <a:gd name="T10" fmla="*/ 2760 w 3451"/>
                                <a:gd name="T11" fmla="*/ 344 h 3450"/>
                                <a:gd name="T12" fmla="*/ 2909 w 3451"/>
                                <a:gd name="T13" fmla="*/ 471 h 3450"/>
                                <a:gd name="T14" fmla="*/ 3044 w 3451"/>
                                <a:gd name="T15" fmla="*/ 613 h 3450"/>
                                <a:gd name="T16" fmla="*/ 3163 w 3451"/>
                                <a:gd name="T17" fmla="*/ 771 h 3450"/>
                                <a:gd name="T18" fmla="*/ 3262 w 3451"/>
                                <a:gd name="T19" fmla="*/ 941 h 3450"/>
                                <a:gd name="T20" fmla="*/ 3342 w 3451"/>
                                <a:gd name="T21" fmla="*/ 1123 h 3450"/>
                                <a:gd name="T22" fmla="*/ 3402 w 3451"/>
                                <a:gd name="T23" fmla="*/ 1316 h 3450"/>
                                <a:gd name="T24" fmla="*/ 3438 w 3451"/>
                                <a:gd name="T25" fmla="*/ 1517 h 3450"/>
                                <a:gd name="T26" fmla="*/ 3451 w 3451"/>
                                <a:gd name="T27" fmla="*/ 1725 h 3450"/>
                                <a:gd name="T28" fmla="*/ 3438 w 3451"/>
                                <a:gd name="T29" fmla="*/ 1934 h 3450"/>
                                <a:gd name="T30" fmla="*/ 3402 w 3451"/>
                                <a:gd name="T31" fmla="*/ 2135 h 3450"/>
                                <a:gd name="T32" fmla="*/ 3342 w 3451"/>
                                <a:gd name="T33" fmla="*/ 2327 h 3450"/>
                                <a:gd name="T34" fmla="*/ 3262 w 3451"/>
                                <a:gd name="T35" fmla="*/ 2509 h 3450"/>
                                <a:gd name="T36" fmla="*/ 3163 w 3451"/>
                                <a:gd name="T37" fmla="*/ 2679 h 3450"/>
                                <a:gd name="T38" fmla="*/ 3044 w 3451"/>
                                <a:gd name="T39" fmla="*/ 2836 h 3450"/>
                                <a:gd name="T40" fmla="*/ 2909 w 3451"/>
                                <a:gd name="T41" fmla="*/ 2979 h 3450"/>
                                <a:gd name="T42" fmla="*/ 2760 w 3451"/>
                                <a:gd name="T43" fmla="*/ 3105 h 3450"/>
                                <a:gd name="T44" fmla="*/ 2596 w 3451"/>
                                <a:gd name="T45" fmla="*/ 3214 h 3450"/>
                                <a:gd name="T46" fmla="*/ 2419 w 3451"/>
                                <a:gd name="T47" fmla="*/ 3304 h 3450"/>
                                <a:gd name="T48" fmla="*/ 2232 w 3451"/>
                                <a:gd name="T49" fmla="*/ 3375 h 3450"/>
                                <a:gd name="T50" fmla="*/ 2035 w 3451"/>
                                <a:gd name="T51" fmla="*/ 3422 h 3450"/>
                                <a:gd name="T52" fmla="*/ 1831 w 3451"/>
                                <a:gd name="T53" fmla="*/ 3447 h 3450"/>
                                <a:gd name="T54" fmla="*/ 1620 w 3451"/>
                                <a:gd name="T55" fmla="*/ 3447 h 3450"/>
                                <a:gd name="T56" fmla="*/ 1415 w 3451"/>
                                <a:gd name="T57" fmla="*/ 3422 h 3450"/>
                                <a:gd name="T58" fmla="*/ 1218 w 3451"/>
                                <a:gd name="T59" fmla="*/ 3375 h 3450"/>
                                <a:gd name="T60" fmla="*/ 1031 w 3451"/>
                                <a:gd name="T61" fmla="*/ 3304 h 3450"/>
                                <a:gd name="T62" fmla="*/ 855 w 3451"/>
                                <a:gd name="T63" fmla="*/ 3214 h 3450"/>
                                <a:gd name="T64" fmla="*/ 690 w 3451"/>
                                <a:gd name="T65" fmla="*/ 3105 h 3450"/>
                                <a:gd name="T66" fmla="*/ 540 w 3451"/>
                                <a:gd name="T67" fmla="*/ 2979 h 3450"/>
                                <a:gd name="T68" fmla="*/ 405 w 3451"/>
                                <a:gd name="T69" fmla="*/ 2836 h 3450"/>
                                <a:gd name="T70" fmla="*/ 288 w 3451"/>
                                <a:gd name="T71" fmla="*/ 2679 h 3450"/>
                                <a:gd name="T72" fmla="*/ 189 w 3451"/>
                                <a:gd name="T73" fmla="*/ 2509 h 3450"/>
                                <a:gd name="T74" fmla="*/ 108 w 3451"/>
                                <a:gd name="T75" fmla="*/ 2327 h 3450"/>
                                <a:gd name="T76" fmla="*/ 49 w 3451"/>
                                <a:gd name="T77" fmla="*/ 2135 h 3450"/>
                                <a:gd name="T78" fmla="*/ 13 w 3451"/>
                                <a:gd name="T79" fmla="*/ 1934 h 3450"/>
                                <a:gd name="T80" fmla="*/ 0 w 3451"/>
                                <a:gd name="T81" fmla="*/ 1725 h 3450"/>
                                <a:gd name="T82" fmla="*/ 13 w 3451"/>
                                <a:gd name="T83" fmla="*/ 1517 h 3450"/>
                                <a:gd name="T84" fmla="*/ 49 w 3451"/>
                                <a:gd name="T85" fmla="*/ 1316 h 3450"/>
                                <a:gd name="T86" fmla="*/ 108 w 3451"/>
                                <a:gd name="T87" fmla="*/ 1123 h 3450"/>
                                <a:gd name="T88" fmla="*/ 189 w 3451"/>
                                <a:gd name="T89" fmla="*/ 941 h 3450"/>
                                <a:gd name="T90" fmla="*/ 288 w 3451"/>
                                <a:gd name="T91" fmla="*/ 771 h 3450"/>
                                <a:gd name="T92" fmla="*/ 405 w 3451"/>
                                <a:gd name="T93" fmla="*/ 613 h 3450"/>
                                <a:gd name="T94" fmla="*/ 540 w 3451"/>
                                <a:gd name="T95" fmla="*/ 471 h 3450"/>
                                <a:gd name="T96" fmla="*/ 690 w 3451"/>
                                <a:gd name="T97" fmla="*/ 344 h 3450"/>
                                <a:gd name="T98" fmla="*/ 855 w 3451"/>
                                <a:gd name="T99" fmla="*/ 235 h 3450"/>
                                <a:gd name="T100" fmla="*/ 1031 w 3451"/>
                                <a:gd name="T101" fmla="*/ 145 h 3450"/>
                                <a:gd name="T102" fmla="*/ 1218 w 3451"/>
                                <a:gd name="T103" fmla="*/ 76 h 3450"/>
                                <a:gd name="T104" fmla="*/ 1415 w 3451"/>
                                <a:gd name="T105" fmla="*/ 28 h 3450"/>
                                <a:gd name="T106" fmla="*/ 1620 w 3451"/>
                                <a:gd name="T107" fmla="*/ 3 h 3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451" h="3450">
                                  <a:moveTo>
                                    <a:pt x="1725" y="0"/>
                                  </a:moveTo>
                                  <a:lnTo>
                                    <a:pt x="1831" y="3"/>
                                  </a:lnTo>
                                  <a:lnTo>
                                    <a:pt x="1933" y="12"/>
                                  </a:lnTo>
                                  <a:lnTo>
                                    <a:pt x="2035" y="28"/>
                                  </a:lnTo>
                                  <a:lnTo>
                                    <a:pt x="2134" y="48"/>
                                  </a:lnTo>
                                  <a:lnTo>
                                    <a:pt x="2232" y="76"/>
                                  </a:lnTo>
                                  <a:lnTo>
                                    <a:pt x="2327" y="108"/>
                                  </a:lnTo>
                                  <a:lnTo>
                                    <a:pt x="2419" y="145"/>
                                  </a:lnTo>
                                  <a:lnTo>
                                    <a:pt x="2509" y="188"/>
                                  </a:lnTo>
                                  <a:lnTo>
                                    <a:pt x="2596" y="235"/>
                                  </a:lnTo>
                                  <a:lnTo>
                                    <a:pt x="2679" y="287"/>
                                  </a:lnTo>
                                  <a:lnTo>
                                    <a:pt x="2760" y="344"/>
                                  </a:lnTo>
                                  <a:lnTo>
                                    <a:pt x="2837" y="406"/>
                                  </a:lnTo>
                                  <a:lnTo>
                                    <a:pt x="2909" y="471"/>
                                  </a:lnTo>
                                  <a:lnTo>
                                    <a:pt x="2979" y="541"/>
                                  </a:lnTo>
                                  <a:lnTo>
                                    <a:pt x="3044" y="613"/>
                                  </a:lnTo>
                                  <a:lnTo>
                                    <a:pt x="3105" y="690"/>
                                  </a:lnTo>
                                  <a:lnTo>
                                    <a:pt x="3163" y="771"/>
                                  </a:lnTo>
                                  <a:lnTo>
                                    <a:pt x="3215" y="854"/>
                                  </a:lnTo>
                                  <a:lnTo>
                                    <a:pt x="3262" y="941"/>
                                  </a:lnTo>
                                  <a:lnTo>
                                    <a:pt x="3305" y="1031"/>
                                  </a:lnTo>
                                  <a:lnTo>
                                    <a:pt x="3342" y="1123"/>
                                  </a:lnTo>
                                  <a:lnTo>
                                    <a:pt x="3374" y="1218"/>
                                  </a:lnTo>
                                  <a:lnTo>
                                    <a:pt x="3402" y="1316"/>
                                  </a:lnTo>
                                  <a:lnTo>
                                    <a:pt x="3422" y="1415"/>
                                  </a:lnTo>
                                  <a:lnTo>
                                    <a:pt x="3438" y="1517"/>
                                  </a:lnTo>
                                  <a:lnTo>
                                    <a:pt x="3447" y="1619"/>
                                  </a:lnTo>
                                  <a:lnTo>
                                    <a:pt x="3451" y="1725"/>
                                  </a:lnTo>
                                  <a:lnTo>
                                    <a:pt x="3447" y="1830"/>
                                  </a:lnTo>
                                  <a:lnTo>
                                    <a:pt x="3438" y="1934"/>
                                  </a:lnTo>
                                  <a:lnTo>
                                    <a:pt x="3422" y="2035"/>
                                  </a:lnTo>
                                  <a:lnTo>
                                    <a:pt x="3402" y="2135"/>
                                  </a:lnTo>
                                  <a:lnTo>
                                    <a:pt x="3374" y="2232"/>
                                  </a:lnTo>
                                  <a:lnTo>
                                    <a:pt x="3342" y="2327"/>
                                  </a:lnTo>
                                  <a:lnTo>
                                    <a:pt x="3305" y="2419"/>
                                  </a:lnTo>
                                  <a:lnTo>
                                    <a:pt x="3262" y="2509"/>
                                  </a:lnTo>
                                  <a:lnTo>
                                    <a:pt x="3215" y="2595"/>
                                  </a:lnTo>
                                  <a:lnTo>
                                    <a:pt x="3163" y="2679"/>
                                  </a:lnTo>
                                  <a:lnTo>
                                    <a:pt x="3105" y="2760"/>
                                  </a:lnTo>
                                  <a:lnTo>
                                    <a:pt x="3044" y="2836"/>
                                  </a:lnTo>
                                  <a:lnTo>
                                    <a:pt x="2979" y="2910"/>
                                  </a:lnTo>
                                  <a:lnTo>
                                    <a:pt x="2909" y="2979"/>
                                  </a:lnTo>
                                  <a:lnTo>
                                    <a:pt x="2837" y="3045"/>
                                  </a:lnTo>
                                  <a:lnTo>
                                    <a:pt x="2760" y="3105"/>
                                  </a:lnTo>
                                  <a:lnTo>
                                    <a:pt x="2679" y="3162"/>
                                  </a:lnTo>
                                  <a:lnTo>
                                    <a:pt x="2596" y="3214"/>
                                  </a:lnTo>
                                  <a:lnTo>
                                    <a:pt x="2509" y="3261"/>
                                  </a:lnTo>
                                  <a:lnTo>
                                    <a:pt x="2419" y="3304"/>
                                  </a:lnTo>
                                  <a:lnTo>
                                    <a:pt x="2327" y="3342"/>
                                  </a:lnTo>
                                  <a:lnTo>
                                    <a:pt x="2232" y="3375"/>
                                  </a:lnTo>
                                  <a:lnTo>
                                    <a:pt x="2134" y="3401"/>
                                  </a:lnTo>
                                  <a:lnTo>
                                    <a:pt x="2035" y="3422"/>
                                  </a:lnTo>
                                  <a:lnTo>
                                    <a:pt x="1933" y="3437"/>
                                  </a:lnTo>
                                  <a:lnTo>
                                    <a:pt x="1831" y="3447"/>
                                  </a:lnTo>
                                  <a:lnTo>
                                    <a:pt x="1725" y="3450"/>
                                  </a:lnTo>
                                  <a:lnTo>
                                    <a:pt x="1620" y="3447"/>
                                  </a:lnTo>
                                  <a:lnTo>
                                    <a:pt x="1516" y="3437"/>
                                  </a:lnTo>
                                  <a:lnTo>
                                    <a:pt x="1415" y="3422"/>
                                  </a:lnTo>
                                  <a:lnTo>
                                    <a:pt x="1315" y="3401"/>
                                  </a:lnTo>
                                  <a:lnTo>
                                    <a:pt x="1218" y="3375"/>
                                  </a:lnTo>
                                  <a:lnTo>
                                    <a:pt x="1123" y="3342"/>
                                  </a:lnTo>
                                  <a:lnTo>
                                    <a:pt x="1031" y="3304"/>
                                  </a:lnTo>
                                  <a:lnTo>
                                    <a:pt x="941" y="3261"/>
                                  </a:lnTo>
                                  <a:lnTo>
                                    <a:pt x="855" y="3214"/>
                                  </a:lnTo>
                                  <a:lnTo>
                                    <a:pt x="771" y="3162"/>
                                  </a:lnTo>
                                  <a:lnTo>
                                    <a:pt x="690" y="3105"/>
                                  </a:lnTo>
                                  <a:lnTo>
                                    <a:pt x="614" y="3045"/>
                                  </a:lnTo>
                                  <a:lnTo>
                                    <a:pt x="540" y="2979"/>
                                  </a:lnTo>
                                  <a:lnTo>
                                    <a:pt x="471" y="2910"/>
                                  </a:lnTo>
                                  <a:lnTo>
                                    <a:pt x="405" y="2836"/>
                                  </a:lnTo>
                                  <a:lnTo>
                                    <a:pt x="345" y="2760"/>
                                  </a:lnTo>
                                  <a:lnTo>
                                    <a:pt x="288" y="2679"/>
                                  </a:lnTo>
                                  <a:lnTo>
                                    <a:pt x="236" y="2595"/>
                                  </a:lnTo>
                                  <a:lnTo>
                                    <a:pt x="189" y="2509"/>
                                  </a:lnTo>
                                  <a:lnTo>
                                    <a:pt x="146" y="2419"/>
                                  </a:lnTo>
                                  <a:lnTo>
                                    <a:pt x="108" y="2327"/>
                                  </a:lnTo>
                                  <a:lnTo>
                                    <a:pt x="75" y="2232"/>
                                  </a:lnTo>
                                  <a:lnTo>
                                    <a:pt x="49" y="2135"/>
                                  </a:lnTo>
                                  <a:lnTo>
                                    <a:pt x="28" y="2035"/>
                                  </a:lnTo>
                                  <a:lnTo>
                                    <a:pt x="13" y="1934"/>
                                  </a:lnTo>
                                  <a:lnTo>
                                    <a:pt x="3" y="1830"/>
                                  </a:lnTo>
                                  <a:lnTo>
                                    <a:pt x="0" y="1725"/>
                                  </a:lnTo>
                                  <a:lnTo>
                                    <a:pt x="3" y="1619"/>
                                  </a:lnTo>
                                  <a:lnTo>
                                    <a:pt x="13" y="1517"/>
                                  </a:lnTo>
                                  <a:lnTo>
                                    <a:pt x="28" y="1415"/>
                                  </a:lnTo>
                                  <a:lnTo>
                                    <a:pt x="49" y="1316"/>
                                  </a:lnTo>
                                  <a:lnTo>
                                    <a:pt x="75" y="1218"/>
                                  </a:lnTo>
                                  <a:lnTo>
                                    <a:pt x="108" y="1123"/>
                                  </a:lnTo>
                                  <a:lnTo>
                                    <a:pt x="146" y="1031"/>
                                  </a:lnTo>
                                  <a:lnTo>
                                    <a:pt x="189" y="941"/>
                                  </a:lnTo>
                                  <a:lnTo>
                                    <a:pt x="236" y="854"/>
                                  </a:lnTo>
                                  <a:lnTo>
                                    <a:pt x="288" y="771"/>
                                  </a:lnTo>
                                  <a:lnTo>
                                    <a:pt x="345" y="690"/>
                                  </a:lnTo>
                                  <a:lnTo>
                                    <a:pt x="405" y="613"/>
                                  </a:lnTo>
                                  <a:lnTo>
                                    <a:pt x="471" y="541"/>
                                  </a:lnTo>
                                  <a:lnTo>
                                    <a:pt x="540" y="471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90" y="344"/>
                                  </a:lnTo>
                                  <a:lnTo>
                                    <a:pt x="771" y="287"/>
                                  </a:lnTo>
                                  <a:lnTo>
                                    <a:pt x="855" y="235"/>
                                  </a:lnTo>
                                  <a:lnTo>
                                    <a:pt x="941" y="188"/>
                                  </a:lnTo>
                                  <a:lnTo>
                                    <a:pt x="1031" y="145"/>
                                  </a:lnTo>
                                  <a:lnTo>
                                    <a:pt x="1123" y="108"/>
                                  </a:lnTo>
                                  <a:lnTo>
                                    <a:pt x="1218" y="76"/>
                                  </a:lnTo>
                                  <a:lnTo>
                                    <a:pt x="1315" y="48"/>
                                  </a:lnTo>
                                  <a:lnTo>
                                    <a:pt x="1415" y="28"/>
                                  </a:lnTo>
                                  <a:lnTo>
                                    <a:pt x="1516" y="12"/>
                                  </a:lnTo>
                                  <a:lnTo>
                                    <a:pt x="1620" y="3"/>
                                  </a:lnTo>
                                  <a:lnTo>
                                    <a:pt x="1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065D81F" id="Círculo alrededor del símbolo de teléfono" o:spid="_x0000_s1026" style="width:25.9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1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d7d31 [3205]" strokecolor="#ea4e4e [3204]" strokeweight="0">
                    <v:path arrowok="t" o:connecttype="custom" o:connectlocs="174655,286;194115,2672;212906,7252;230744,13835;247627,22423;263271,32823;277484,44941;290361,58490;301712,73565;311156,89786;318787,107152;324510,125567;327944,144746;329184,164592;327944,184534;324510,203712;318787,222032;311156,239398;301712,255619;290361,270599;277484,284243;263271,296266;247627,306666;230744,315253;212906,322028;194115,326512;174655,328898;154529,328898;134974,326512;116183,322028;98345,315253;81557,306666;65818,296266;51510,284243;38632,270599;27472,255619;18028,239398;10302,222032;4674,203712;1240,184534;0,164592;1240,144746;4674,125567;10302,107152;18028,89786;27472,73565;38632,58490;51510,44941;65818,32823;81557,22423;98345,13835;116183,7252;134974,2672;154529,286" o:connectangles="0,0,0,0,0,0,0,0,0,0,0,0,0,0,0,0,0,0,0,0,0,0,0,0,0,0,0,0,0,0,0,0,0,0,0,0,0,0,0,0,0,0,0,0,0,0,0,0,0,0,0,0,0,0"/>
                    <w10:anchorlock/>
                  </v:shape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138A358" w14:textId="77777777" w:rsidR="00217980" w:rsidRDefault="0055617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1B40F296" wp14:editId="25A71EA3">
                    <wp:extent cx="329184" cy="329184"/>
                    <wp:effectExtent l="0" t="0" r="13970" b="13970"/>
                    <wp:docPr id="5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-12" y="0"/>
                              <a:chExt cx="431" cy="431"/>
                            </a:xfrm>
                            <a:solidFill>
                              <a:srgbClr val="ED7D31"/>
                            </a:solidFill>
                          </wpg:grpSpPr>
                          <wps:wsp>
                            <wps:cNvPr id="23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-12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EA4E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907E1E1" id="Grupo 10" o:spid="_x0000_s1026" alt="Icono de teléfono" style="width:25.9pt;height:25.9pt;mso-position-horizontal-relative:char;mso-position-vertical-relative:line" coordorigin="-12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Exeb6BOEQAAqV0AAA4AAAAAAAAAAAAAAAAALgIAAGRycy9lMm9Eb2Mu&#10;eG1sUEsBAi0AFAAGAAgAAAAhAGhHG9DYAAAAAwEAAA8AAAAAAAAAAAAAAAAAqBMAAGRycy9kb3du&#10;cmV2LnhtbFBLBQYAAAAABAAEAPMAAACtFAAAAAA=&#10;">
                    <o:lock v:ext="edit" aspectratio="t"/>
                    <v:shape id="Círculo alrededor del símbolo de teléfono" o:spid="_x0000_s1027" style="position:absolute;left:-12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XucQA&#10;AADaAAAADwAAAGRycy9kb3ducmV2LnhtbESPQWvCQBSE74L/YXlCL1I3NmLb6CqlYK1ID00KvT6y&#10;zySYfRuya5L+e7cgeBxm5htmvR1MLTpqXWVZwXwWgSDOra64UPCT7R5fQDiPrLG2TAr+yMF2Mx6t&#10;MdG252/qUl+IAGGXoILS+yaR0uUlGXQz2xAH72Rbgz7ItpC6xT7ATS2fomgpDVYcFkps6L2k/Jxe&#10;jILuaH/jbPERHQzvv+Jp91qbhVfqYTK8rUB4Gvw9fGt/agXP8H8l3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817nEAAAA2gAAAA8AAAAAAAAAAAAAAAAAmAIAAGRycy9k&#10;b3ducmV2LnhtbFBLBQYAAAAABAAEAPUAAACJ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ed="f" strokecolor="#ea4e4e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szsIA&#10;AADbAAAADwAAAGRycy9kb3ducmV2LnhtbESPT4vCMBTE78J+h/AWvGmqgko1lW5B8bb45+Dx0bxt&#10;S5uXbpOt9dtvBMHjMDO/Yba7wTSip85VlhXMphEI4tzqigsF18t+sgbhPLLGxjIpeJCDXfIx2mKs&#10;7Z1P1J99IQKEXYwKSu/bWEqXl2TQTW1LHLwf2xn0QXaF1B3eA9w0ch5FS2mw4rBQYktZSXl9/jMK&#10;Vpfsm75+qzSts/R2mN2k01mv1PhzSDcgPA3+HX61j1rBfAHP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uzOwgAAANsAAAAPAAAAAAAAAAAAAAAAAJgCAABkcnMvZG93&#10;bnJldi54bWxQSwUGAAAAAAQABAD1AAAAhw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ed="f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DF569D" w14:textId="77777777" w:rsidR="00217980" w:rsidRDefault="00B771CE" w:rsidP="0021798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74F2B42" wp14:editId="533B46DC">
                <wp:simplePos x="0" y="0"/>
                <wp:positionH relativeFrom="column">
                  <wp:posOffset>-89535</wp:posOffset>
                </wp:positionH>
                <wp:positionV relativeFrom="paragraph">
                  <wp:posOffset>52705</wp:posOffset>
                </wp:positionV>
                <wp:extent cx="1940909" cy="561975"/>
                <wp:effectExtent l="0" t="0" r="2540" b="0"/>
                <wp:wrapNone/>
                <wp:docPr id="69" name="Imagen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4 logos certificad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0909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17980" w14:paraId="43367F38" w14:textId="77777777" w:rsidTr="00B771CE"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102117655"/>
            <w:placeholder>
              <w:docPart w:val="2239B17EC22F4AF3B9628C85BFBF8BBE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B786053" w14:textId="77777777" w:rsidR="00811117" w:rsidRPr="00CA3DF1" w:rsidRDefault="00335716" w:rsidP="00335716">
              <w:pPr>
                <w:pStyle w:val="Piedepgina"/>
              </w:pPr>
              <w:r>
                <w:rPr>
                  <w:caps w:val="0"/>
                </w:rPr>
                <w:t>contacto@icadepro.es</w:t>
              </w:r>
            </w:p>
          </w:sdtContent>
        </w:sdt>
      </w:tc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863866057"/>
            <w:placeholder>
              <w:docPart w:val="BDCF8AF174D349189B7BC5503F0AB4E0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414366E" w14:textId="77777777" w:rsidR="00811117" w:rsidRPr="00423EAD" w:rsidRDefault="00423EAD" w:rsidP="00423EAD">
              <w:pPr>
                <w:pStyle w:val="Piedepgina"/>
              </w:pPr>
              <w:r w:rsidRPr="00423EAD">
                <w:rPr>
                  <w:caps w:val="0"/>
                </w:rPr>
                <w:t>C/Álvarez de Lugo 42</w:t>
              </w:r>
              <w:r w:rsidRPr="00423EAD">
                <w:rPr>
                  <w:caps w:val="0"/>
                </w:rPr>
                <w:br/>
                <w:t>S.C. de Tenerife</w:t>
              </w:r>
            </w:p>
          </w:sdtContent>
        </w:sdt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1523281441"/>
            <w:placeholder>
              <w:docPart w:val="BB7D55861C55493B9234651D373D12D3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678F17B" w14:textId="77777777" w:rsidR="00811117" w:rsidRPr="00C2098A" w:rsidRDefault="00423EAD" w:rsidP="00423EAD">
              <w:pPr>
                <w:pStyle w:val="Piedepgina"/>
              </w:pPr>
              <w:r>
                <w:t>922-292010</w:t>
              </w:r>
            </w:p>
          </w:sdtContent>
        </w:sdt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p w14:paraId="68D4B527" w14:textId="77777777" w:rsidR="00811117" w:rsidRPr="00C2098A" w:rsidRDefault="00811117" w:rsidP="00777B95">
          <w:pPr>
            <w:pStyle w:val="Piedepgina"/>
          </w:pPr>
        </w:p>
      </w:tc>
    </w:tr>
  </w:tbl>
  <w:p w14:paraId="1CBB7052" w14:textId="77777777"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682C8" w14:textId="77777777" w:rsidR="00107251" w:rsidRDefault="00107251" w:rsidP="00713050">
      <w:pPr>
        <w:spacing w:line="240" w:lineRule="auto"/>
      </w:pPr>
      <w:r>
        <w:separator/>
      </w:r>
    </w:p>
  </w:footnote>
  <w:footnote w:type="continuationSeparator" w:id="0">
    <w:p w14:paraId="6C9B0753" w14:textId="77777777" w:rsidR="00107251" w:rsidRDefault="00107251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8"/>
      <w:gridCol w:w="6500"/>
    </w:tblGrid>
    <w:tr w:rsidR="00125981" w:rsidRPr="00F207C0" w14:paraId="3B592F78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6F776B91" w14:textId="77777777" w:rsidR="00125981" w:rsidRPr="00F207C0" w:rsidRDefault="00F45E99" w:rsidP="00F328B4">
          <w:pPr>
            <w:pStyle w:val="Iniciales"/>
          </w:pPr>
          <w:sdt>
            <w:sdtPr>
              <w:alias w:val="Iniciales:"/>
              <w:tag w:val="Iniciales:"/>
              <w:id w:val="1230660110"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046C20">
                <w:t>SN</w:t>
              </w:r>
            </w:sdtContent>
          </w:sdt>
          <w:r w:rsidR="00125981"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31B7227A" wp14:editId="59B27F9B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200DFD0B" id="Grupo 3" o:spid="_x0000_s1026" alt="Gráfico de encabezado de página de continuación" style="position:absolute;margin-left:0;margin-top:-39.6pt;width:524.9pt;height:139.2pt;z-index:-251657216;mso-width-percent:858;mso-height-percent:170;mso-position-horizontal:left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">
                    <v:rect id="Rectángulo rojo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500"/>
          </w:tblGrid>
          <w:tr w:rsidR="00125981" w14:paraId="13844114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53669F7F" w14:textId="77777777" w:rsidR="00125981" w:rsidRPr="009B3C40" w:rsidRDefault="00F45E99" w:rsidP="00125981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237531341"/>
                    <w:placeholder>
                      <w:docPart w:val="50552CF1D7EB43BAB1747AE9CA0CCB2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5E40AA">
                      <w:t>pilar</w:t>
                    </w:r>
                  </w:sdtContent>
                </w:sdt>
              </w:p>
              <w:p w14:paraId="2301B4DD" w14:textId="77777777" w:rsidR="00125981" w:rsidRDefault="00F45E99" w:rsidP="00125981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-869525239"/>
                    <w:placeholder>
                      <w:docPart w:val="6BE8289A22E54CC89BBEC71DFAB51A6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es-ES"/>
                      </w:rPr>
                      <w:t>Profesión o sector</w:t>
                    </w:r>
                  </w:sdtContent>
                </w:sdt>
                <w:r w:rsidR="00125981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170405071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14:paraId="53C157FC" w14:textId="77777777" w:rsidR="00125981" w:rsidRPr="00F207C0" w:rsidRDefault="00125981" w:rsidP="00125981"/>
      </w:tc>
    </w:tr>
  </w:tbl>
  <w:p w14:paraId="677EEF06" w14:textId="77777777" w:rsidR="00217980" w:rsidRDefault="002179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A59"/>
    <w:multiLevelType w:val="multilevel"/>
    <w:tmpl w:val="FA66C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6136B"/>
    <w:multiLevelType w:val="hybridMultilevel"/>
    <w:tmpl w:val="366E9E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2F662B"/>
    <w:multiLevelType w:val="hybridMultilevel"/>
    <w:tmpl w:val="76D4088E"/>
    <w:lvl w:ilvl="0" w:tplc="AA5E57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7441E"/>
    <w:multiLevelType w:val="hybridMultilevel"/>
    <w:tmpl w:val="E71826D4"/>
    <w:lvl w:ilvl="0" w:tplc="AA5E57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C4335"/>
    <w:multiLevelType w:val="hybridMultilevel"/>
    <w:tmpl w:val="0EA04D8E"/>
    <w:lvl w:ilvl="0" w:tplc="E2A0BE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42404"/>
    <w:multiLevelType w:val="multilevel"/>
    <w:tmpl w:val="C076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A5FC5"/>
    <w:multiLevelType w:val="hybridMultilevel"/>
    <w:tmpl w:val="89F87696"/>
    <w:lvl w:ilvl="0" w:tplc="7CA2F32C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749C63D1"/>
    <w:multiLevelType w:val="multilevel"/>
    <w:tmpl w:val="17D6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A0"/>
    <w:rsid w:val="00022DD5"/>
    <w:rsid w:val="00022E2F"/>
    <w:rsid w:val="000353A6"/>
    <w:rsid w:val="00046C20"/>
    <w:rsid w:val="0008646E"/>
    <w:rsid w:val="000B0C2C"/>
    <w:rsid w:val="00107251"/>
    <w:rsid w:val="0011675E"/>
    <w:rsid w:val="00125981"/>
    <w:rsid w:val="00125AB1"/>
    <w:rsid w:val="001335C1"/>
    <w:rsid w:val="00137236"/>
    <w:rsid w:val="00151C62"/>
    <w:rsid w:val="001752B8"/>
    <w:rsid w:val="00184BAC"/>
    <w:rsid w:val="001A4182"/>
    <w:rsid w:val="001B3265"/>
    <w:rsid w:val="001B403A"/>
    <w:rsid w:val="00217980"/>
    <w:rsid w:val="0022200C"/>
    <w:rsid w:val="002250BF"/>
    <w:rsid w:val="00236E19"/>
    <w:rsid w:val="00247A2D"/>
    <w:rsid w:val="00271662"/>
    <w:rsid w:val="0027404F"/>
    <w:rsid w:val="00284544"/>
    <w:rsid w:val="00287B61"/>
    <w:rsid w:val="0029157B"/>
    <w:rsid w:val="00293B83"/>
    <w:rsid w:val="002971F2"/>
    <w:rsid w:val="002B091C"/>
    <w:rsid w:val="002B6072"/>
    <w:rsid w:val="002C2CDD"/>
    <w:rsid w:val="002D0489"/>
    <w:rsid w:val="002D45C6"/>
    <w:rsid w:val="002F2BE4"/>
    <w:rsid w:val="00313E86"/>
    <w:rsid w:val="00335716"/>
    <w:rsid w:val="00364079"/>
    <w:rsid w:val="00375460"/>
    <w:rsid w:val="004077FB"/>
    <w:rsid w:val="00423EAD"/>
    <w:rsid w:val="00424DD9"/>
    <w:rsid w:val="00443F85"/>
    <w:rsid w:val="004717C5"/>
    <w:rsid w:val="00473F8F"/>
    <w:rsid w:val="004900CA"/>
    <w:rsid w:val="004C2D14"/>
    <w:rsid w:val="004D7F4E"/>
    <w:rsid w:val="00540265"/>
    <w:rsid w:val="00543DB7"/>
    <w:rsid w:val="005509A0"/>
    <w:rsid w:val="00556170"/>
    <w:rsid w:val="00583ED4"/>
    <w:rsid w:val="005A530F"/>
    <w:rsid w:val="005E40AA"/>
    <w:rsid w:val="005F1B7F"/>
    <w:rsid w:val="00641630"/>
    <w:rsid w:val="006658C4"/>
    <w:rsid w:val="00684488"/>
    <w:rsid w:val="006A1D6E"/>
    <w:rsid w:val="006A3CE7"/>
    <w:rsid w:val="006C4C50"/>
    <w:rsid w:val="006D6111"/>
    <w:rsid w:val="006D6DC2"/>
    <w:rsid w:val="006E1DC7"/>
    <w:rsid w:val="00713050"/>
    <w:rsid w:val="00746F7F"/>
    <w:rsid w:val="007623E5"/>
    <w:rsid w:val="00777B95"/>
    <w:rsid w:val="007838C5"/>
    <w:rsid w:val="00783BA8"/>
    <w:rsid w:val="007B0022"/>
    <w:rsid w:val="007C16C5"/>
    <w:rsid w:val="007C2640"/>
    <w:rsid w:val="007C4381"/>
    <w:rsid w:val="007C677A"/>
    <w:rsid w:val="007C7C1A"/>
    <w:rsid w:val="007E115D"/>
    <w:rsid w:val="00811117"/>
    <w:rsid w:val="008622C7"/>
    <w:rsid w:val="00864D4A"/>
    <w:rsid w:val="008A1907"/>
    <w:rsid w:val="008C44E9"/>
    <w:rsid w:val="00902D7B"/>
    <w:rsid w:val="009535F7"/>
    <w:rsid w:val="009B46DE"/>
    <w:rsid w:val="009D01A9"/>
    <w:rsid w:val="009D6855"/>
    <w:rsid w:val="009E1A70"/>
    <w:rsid w:val="009E3130"/>
    <w:rsid w:val="009F75B3"/>
    <w:rsid w:val="00A119F3"/>
    <w:rsid w:val="00A42540"/>
    <w:rsid w:val="00AD22CE"/>
    <w:rsid w:val="00AF33CE"/>
    <w:rsid w:val="00B14A53"/>
    <w:rsid w:val="00B27F56"/>
    <w:rsid w:val="00B56E1F"/>
    <w:rsid w:val="00B60A88"/>
    <w:rsid w:val="00B66BFE"/>
    <w:rsid w:val="00B771CE"/>
    <w:rsid w:val="00C05502"/>
    <w:rsid w:val="00C2098A"/>
    <w:rsid w:val="00C53045"/>
    <w:rsid w:val="00C57D37"/>
    <w:rsid w:val="00C7741E"/>
    <w:rsid w:val="00C819DC"/>
    <w:rsid w:val="00C9000C"/>
    <w:rsid w:val="00C92380"/>
    <w:rsid w:val="00CA3DF1"/>
    <w:rsid w:val="00CA4581"/>
    <w:rsid w:val="00CE18D5"/>
    <w:rsid w:val="00CE78FD"/>
    <w:rsid w:val="00D67941"/>
    <w:rsid w:val="00D87154"/>
    <w:rsid w:val="00DD038A"/>
    <w:rsid w:val="00E22E87"/>
    <w:rsid w:val="00E6270A"/>
    <w:rsid w:val="00E96C92"/>
    <w:rsid w:val="00F135F3"/>
    <w:rsid w:val="00F207C0"/>
    <w:rsid w:val="00F20AE5"/>
    <w:rsid w:val="00F30A68"/>
    <w:rsid w:val="00F328B4"/>
    <w:rsid w:val="00F45E99"/>
    <w:rsid w:val="00F645C7"/>
    <w:rsid w:val="00F65204"/>
    <w:rsid w:val="00F70F7D"/>
    <w:rsid w:val="00F832A7"/>
    <w:rsid w:val="00F87ECA"/>
    <w:rsid w:val="00F9000F"/>
    <w:rsid w:val="00FB329C"/>
    <w:rsid w:val="00FE0679"/>
    <w:rsid w:val="00FE158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D7DCAE8"/>
  <w15:chartTrackingRefBased/>
  <w15:docId w15:val="{A0D93929-07D5-4F7B-98F5-89828E0F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E5"/>
  </w:style>
  <w:style w:type="paragraph" w:styleId="Ttulo1">
    <w:name w:val="heading 1"/>
    <w:basedOn w:val="Normal"/>
    <w:link w:val="Ttulo1C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C62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151C62"/>
  </w:style>
  <w:style w:type="paragraph" w:styleId="Piedepgina">
    <w:name w:val="footer"/>
    <w:basedOn w:val="Normal"/>
    <w:link w:val="PiedepginaC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C62"/>
    <w:rPr>
      <w:rFonts w:asciiTheme="majorHAnsi" w:hAnsiTheme="majorHAnsi"/>
      <w:caps/>
    </w:rPr>
  </w:style>
  <w:style w:type="paragraph" w:styleId="Saludo">
    <w:name w:val="Salutation"/>
    <w:basedOn w:val="Normal"/>
    <w:next w:val="Normal"/>
    <w:link w:val="SaludoCar"/>
    <w:uiPriority w:val="12"/>
    <w:qFormat/>
    <w:rsid w:val="00AD22CE"/>
  </w:style>
  <w:style w:type="character" w:customStyle="1" w:styleId="SaludoCar">
    <w:name w:val="Saludo Car"/>
    <w:basedOn w:val="Fuentedeprrafopredeter"/>
    <w:link w:val="Saludo"/>
    <w:uiPriority w:val="12"/>
    <w:rsid w:val="00AD22CE"/>
  </w:style>
  <w:style w:type="paragraph" w:styleId="Cierre">
    <w:name w:val="Closing"/>
    <w:basedOn w:val="Normal"/>
    <w:next w:val="Firma"/>
    <w:link w:val="CierreCar"/>
    <w:uiPriority w:val="13"/>
    <w:qFormat/>
    <w:rsid w:val="00AD22CE"/>
    <w:pPr>
      <w:spacing w:before="360"/>
      <w:contextualSpacing/>
    </w:pPr>
  </w:style>
  <w:style w:type="character" w:customStyle="1" w:styleId="CierreCar">
    <w:name w:val="Cierre Car"/>
    <w:basedOn w:val="Fuentedeprrafopredeter"/>
    <w:link w:val="Cierre"/>
    <w:uiPriority w:val="13"/>
    <w:rsid w:val="00AD22CE"/>
  </w:style>
  <w:style w:type="paragraph" w:styleId="Firma">
    <w:name w:val="Signature"/>
    <w:basedOn w:val="Normal"/>
    <w:next w:val="Normal"/>
    <w:link w:val="FirmaCar"/>
    <w:uiPriority w:val="14"/>
    <w:qFormat/>
    <w:rsid w:val="00AD22CE"/>
    <w:pPr>
      <w:spacing w:after="200" w:line="240" w:lineRule="auto"/>
    </w:pPr>
  </w:style>
  <w:style w:type="character" w:customStyle="1" w:styleId="FirmaCar">
    <w:name w:val="Firma Car"/>
    <w:basedOn w:val="Fuentedeprrafopredeter"/>
    <w:link w:val="Firma"/>
    <w:uiPriority w:val="14"/>
    <w:rsid w:val="007623E5"/>
  </w:style>
  <w:style w:type="paragraph" w:styleId="Fecha">
    <w:name w:val="Date"/>
    <w:basedOn w:val="Normal"/>
    <w:next w:val="Normal"/>
    <w:link w:val="FechaCar"/>
    <w:uiPriority w:val="11"/>
    <w:qFormat/>
    <w:rsid w:val="00AD22CE"/>
    <w:pPr>
      <w:spacing w:before="780" w:after="200"/>
    </w:pPr>
  </w:style>
  <w:style w:type="character" w:customStyle="1" w:styleId="FechaCar">
    <w:name w:val="Fecha Car"/>
    <w:basedOn w:val="Fuentedeprrafopredeter"/>
    <w:link w:val="Fecha"/>
    <w:uiPriority w:val="11"/>
    <w:rsid w:val="00AD22CE"/>
  </w:style>
  <w:style w:type="character" w:customStyle="1" w:styleId="Ttulo8Car">
    <w:name w:val="Título 8 Car"/>
    <w:basedOn w:val="Fuentedeprrafopredeter"/>
    <w:link w:val="Ttu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Prrafodelista">
    <w:name w:val="List Paragraph"/>
    <w:basedOn w:val="Normal"/>
    <w:uiPriority w:val="34"/>
    <w:unhideWhenUsed/>
    <w:qFormat/>
    <w:rsid w:val="00CE78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E3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ar\AppData\Roaming\Microsoft\Plantillas\Carta%20de%20presentaci&#243;n%20impecable%20dise&#241;ada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39B17EC22F4AF3B9628C85BFBF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9912C-F8CB-4865-A4AB-B079ABA47440}"/>
      </w:docPartPr>
      <w:docPartBody>
        <w:p w:rsidR="00BC6503" w:rsidRDefault="00BC6503">
          <w:pPr>
            <w:pStyle w:val="2239B17EC22F4AF3B9628C85BFBF8BBE"/>
          </w:pPr>
          <w:r>
            <w:t>SN</w:t>
          </w:r>
        </w:p>
      </w:docPartBody>
    </w:docPart>
    <w:docPart>
      <w:docPartPr>
        <w:name w:val="3B7881055AD2458A83ECCCD43320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CCBD-14E1-49F3-A762-E85415CE70BC}"/>
      </w:docPartPr>
      <w:docPartBody>
        <w:p w:rsidR="00BC6503" w:rsidRDefault="00BC6503">
          <w:pPr>
            <w:pStyle w:val="3B7881055AD2458A83ECCCD433207CBC"/>
          </w:pPr>
          <w:r w:rsidRPr="006658C4">
            <w:rPr>
              <w:lang w:bidi="es-ES"/>
            </w:rPr>
            <w:t>Contacto</w:t>
          </w:r>
        </w:p>
      </w:docPartBody>
    </w:docPart>
    <w:docPart>
      <w:docPartPr>
        <w:name w:val="BDCF8AF174D349189B7BC5503F0A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88DD-3416-4E16-BB14-F2152E654F5B}"/>
      </w:docPartPr>
      <w:docPartBody>
        <w:p w:rsidR="00BC6503" w:rsidRDefault="00BC6503">
          <w:pPr>
            <w:pStyle w:val="BDCF8AF174D349189B7BC5503F0AB4E0"/>
          </w:pPr>
          <w:r w:rsidRPr="006658C4">
            <w:rPr>
              <w:lang w:bidi="es-ES"/>
            </w:rPr>
            <w:t>Dirección</w:t>
          </w:r>
        </w:p>
      </w:docPartBody>
    </w:docPart>
    <w:docPart>
      <w:docPartPr>
        <w:name w:val="313477234B874E1685C8ABB9749F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23C-B445-4206-9362-D6D19C6D1BF1}"/>
      </w:docPartPr>
      <w:docPartBody>
        <w:p w:rsidR="00BC6503" w:rsidRDefault="00BC6503">
          <w:pPr>
            <w:pStyle w:val="313477234B874E1685C8ABB9749FD54E"/>
          </w:pPr>
          <w:r w:rsidRPr="006658C4">
            <w:rPr>
              <w:lang w:bidi="es-ES"/>
            </w:rPr>
            <w:t>Ciudad y código postal</w:t>
          </w:r>
        </w:p>
      </w:docPartBody>
    </w:docPart>
    <w:docPart>
      <w:docPartPr>
        <w:name w:val="BB7D55861C55493B9234651D373D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2974-E95A-425E-970C-64D2A88294A3}"/>
      </w:docPartPr>
      <w:docPartBody>
        <w:p w:rsidR="00BC6503" w:rsidRDefault="00BC6503">
          <w:pPr>
            <w:pStyle w:val="BB7D55861C55493B9234651D373D12D3"/>
          </w:pPr>
          <w:r w:rsidRPr="006658C4">
            <w:rPr>
              <w:lang w:bidi="es-ES"/>
            </w:rPr>
            <w:t>Correo electrónico</w:t>
          </w:r>
        </w:p>
      </w:docPartBody>
    </w:docPart>
    <w:docPart>
      <w:docPartPr>
        <w:name w:val="2BE3071312664F6F9BBF55ED67D4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72DF-80D0-4921-B9B6-A9BE704AF32F}"/>
      </w:docPartPr>
      <w:docPartBody>
        <w:p w:rsidR="00BC6503" w:rsidRDefault="00BC6503">
          <w:pPr>
            <w:pStyle w:val="2BE3071312664F6F9BBF55ED67D4D6DA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CA25AC6E85BC47689384CF26BDF4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A5B2-DBC8-4017-9037-91CCC4228B3F}"/>
      </w:docPartPr>
      <w:docPartBody>
        <w:p w:rsidR="00BC6503" w:rsidRDefault="00BC6503">
          <w:pPr>
            <w:pStyle w:val="CA25AC6E85BC47689384CF26BDF4914A"/>
          </w:pPr>
          <w:r w:rsidRPr="006658C4">
            <w:rPr>
              <w:lang w:bidi="es-ES"/>
            </w:rPr>
            <w:t>Vínculo a otras propiedades en línea: Cartera, sitio web o blog</w:t>
          </w:r>
        </w:p>
      </w:docPartBody>
    </w:docPart>
    <w:docPart>
      <w:docPartPr>
        <w:name w:val="50552CF1D7EB43BAB1747AE9CA0C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3B9D-E506-415E-9978-F14E580CE2E7}"/>
      </w:docPartPr>
      <w:docPartBody>
        <w:p w:rsidR="00A307CF" w:rsidRDefault="00A307CF">
          <w:pPr>
            <w:pStyle w:val="50552CF1D7EB43BAB1747AE9CA0CCB23"/>
          </w:pPr>
          <w:r w:rsidRPr="006658C4">
            <w:rPr>
              <w:lang w:bidi="es-ES"/>
            </w:rPr>
            <w:t>Ciudad y código postal</w:t>
          </w:r>
        </w:p>
      </w:docPartBody>
    </w:docPart>
    <w:docPart>
      <w:docPartPr>
        <w:name w:val="6BE8289A22E54CC89BBEC71DFAB5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7038-F58F-4621-9907-437E616EA370}"/>
      </w:docPartPr>
      <w:docPartBody>
        <w:p w:rsidR="00A307CF" w:rsidRDefault="00A307CF">
          <w:pPr>
            <w:pStyle w:val="6BE8289A22E54CC89BBEC71DFAB51A61"/>
          </w:pPr>
          <w:r w:rsidRPr="006658C4">
            <w:rPr>
              <w:lang w:bidi="es-ES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EC"/>
    <w:rsid w:val="00A307CF"/>
    <w:rsid w:val="00BC6503"/>
    <w:rsid w:val="00E3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39B17EC22F4AF3B9628C85BFBF8BBE">
    <w:name w:val="2239B17EC22F4AF3B9628C85BFBF8BBE"/>
  </w:style>
  <w:style w:type="paragraph" w:customStyle="1" w:styleId="3B7881055AD2458A83ECCCD433207CBC">
    <w:name w:val="3B7881055AD2458A83ECCCD433207CBC"/>
  </w:style>
  <w:style w:type="paragraph" w:customStyle="1" w:styleId="BDCF8AF174D349189B7BC5503F0AB4E0">
    <w:name w:val="BDCF8AF174D349189B7BC5503F0AB4E0"/>
  </w:style>
  <w:style w:type="paragraph" w:customStyle="1" w:styleId="313477234B874E1685C8ABB9749FD54E">
    <w:name w:val="313477234B874E1685C8ABB9749FD54E"/>
  </w:style>
  <w:style w:type="paragraph" w:customStyle="1" w:styleId="BB7D55861C55493B9234651D373D12D3">
    <w:name w:val="BB7D55861C55493B9234651D373D12D3"/>
  </w:style>
  <w:style w:type="paragraph" w:customStyle="1" w:styleId="2BE3071312664F6F9BBF55ED67D4D6DA">
    <w:name w:val="2BE3071312664F6F9BBF55ED67D4D6DA"/>
  </w:style>
  <w:style w:type="paragraph" w:customStyle="1" w:styleId="494657DC482C4E53BC20861FFEE92299">
    <w:name w:val="494657DC482C4E53BC20861FFEE92299"/>
  </w:style>
  <w:style w:type="paragraph" w:customStyle="1" w:styleId="CA25AC6E85BC47689384CF26BDF4914A">
    <w:name w:val="CA25AC6E85BC47689384CF26BDF4914A"/>
  </w:style>
  <w:style w:type="paragraph" w:customStyle="1" w:styleId="8146887168F54CAABE998FE2AA6DA130">
    <w:name w:val="8146887168F54CAABE998FE2AA6DA130"/>
  </w:style>
  <w:style w:type="paragraph" w:customStyle="1" w:styleId="F5A1D201D4D844E189B7A601FABEFB78">
    <w:name w:val="F5A1D201D4D844E189B7A601FABEFB78"/>
  </w:style>
  <w:style w:type="paragraph" w:customStyle="1" w:styleId="6C1FFF231B4B42D4A44BE0F876758830">
    <w:name w:val="6C1FFF231B4B42D4A44BE0F876758830"/>
  </w:style>
  <w:style w:type="paragraph" w:customStyle="1" w:styleId="2AFB2715FACD4B9D9B5EFD532EAD7E28">
    <w:name w:val="2AFB2715FACD4B9D9B5EFD532EAD7E28"/>
  </w:style>
  <w:style w:type="paragraph" w:customStyle="1" w:styleId="DECC5751340F445EA66097758B51E49E">
    <w:name w:val="DECC5751340F445EA66097758B51E49E"/>
  </w:style>
  <w:style w:type="paragraph" w:customStyle="1" w:styleId="BA195F7196974D32B90FDC685988F16E">
    <w:name w:val="BA195F7196974D32B90FDC685988F16E"/>
  </w:style>
  <w:style w:type="paragraph" w:customStyle="1" w:styleId="4D96875C52B246A5A80218F7E7265760">
    <w:name w:val="4D96875C52B246A5A80218F7E7265760"/>
  </w:style>
  <w:style w:type="paragraph" w:customStyle="1" w:styleId="543A50848D47442E8032A5EF78062F51">
    <w:name w:val="543A50848D47442E8032A5EF78062F51"/>
  </w:style>
  <w:style w:type="paragraph" w:customStyle="1" w:styleId="E7E6A80CBC6F40C493790FEFA6726CCD">
    <w:name w:val="E7E6A80CBC6F40C493790FEFA6726CCD"/>
  </w:style>
  <w:style w:type="paragraph" w:customStyle="1" w:styleId="FE044FD2D1514399BFE67BD9673BEDBE">
    <w:name w:val="FE044FD2D1514399BFE67BD9673BEDBE"/>
  </w:style>
  <w:style w:type="paragraph" w:customStyle="1" w:styleId="82F68441DD054DE8B9AB8633B3929601">
    <w:name w:val="82F68441DD054DE8B9AB8633B3929601"/>
    <w:rsid w:val="00E335EC"/>
  </w:style>
  <w:style w:type="paragraph" w:customStyle="1" w:styleId="A38510A4BBE74C39B4205DBBC6E950D6">
    <w:name w:val="A38510A4BBE74C39B4205DBBC6E950D6"/>
    <w:rsid w:val="00E335EC"/>
  </w:style>
  <w:style w:type="paragraph" w:customStyle="1" w:styleId="C3977979807443DC82EF744631807AB2">
    <w:name w:val="C3977979807443DC82EF744631807AB2"/>
    <w:rsid w:val="00E335EC"/>
  </w:style>
  <w:style w:type="paragraph" w:customStyle="1" w:styleId="B0FEFB3012C04D7E9B64D06CDD43A34B">
    <w:name w:val="B0FEFB3012C04D7E9B64D06CDD43A34B"/>
  </w:style>
  <w:style w:type="paragraph" w:customStyle="1" w:styleId="50552CF1D7EB43BAB1747AE9CA0CCB23">
    <w:name w:val="50552CF1D7EB43BAB1747AE9CA0CCB23"/>
  </w:style>
  <w:style w:type="paragraph" w:customStyle="1" w:styleId="6BE8289A22E54CC89BBEC71DFAB51A61">
    <w:name w:val="6BE8289A22E54CC89BBEC71DFAB51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C/Álvarez de Lugo 42
S.C. de Tenerife</CompanyAddress>
  <CompanyPhone>922-292010</CompanyPhone>
  <CompanyFax/>
  <CompanyEmail>contacto@icadepro.es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impecable diseñada por MOO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CONTENIDO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 Ganuza Ardid</cp:lastModifiedBy>
  <cp:revision>3</cp:revision>
  <dcterms:created xsi:type="dcterms:W3CDTF">2019-06-27T12:08:00Z</dcterms:created>
  <dcterms:modified xsi:type="dcterms:W3CDTF">2019-06-27T12:09:00Z</dcterms:modified>
</cp:coreProperties>
</file>