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71"/>
        <w:tblW w:w="49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2977"/>
        <w:gridCol w:w="7087"/>
      </w:tblGrid>
      <w:tr w:rsidR="00FE0679" w:rsidRPr="001335C1" w14:paraId="73D90CB8" w14:textId="77777777" w:rsidTr="002D0489">
        <w:trPr>
          <w:trHeight w:val="11829"/>
        </w:trPr>
        <w:tc>
          <w:tcPr>
            <w:tcW w:w="2977" w:type="dxa"/>
            <w:tcMar>
              <w:top w:w="504" w:type="dxa"/>
              <w:right w:w="720" w:type="dxa"/>
            </w:tcMar>
          </w:tcPr>
          <w:p w14:paraId="6B18B051" w14:textId="77777777" w:rsidR="00FE0679" w:rsidRPr="00E6270A" w:rsidRDefault="00FE0679" w:rsidP="002D0489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360"/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duración</w:t>
            </w:r>
            <w:r w:rsidRPr="00E6270A">
              <w:rPr>
                <w:rFonts w:ascii="Arial Nova" w:hAnsi="Arial Nova"/>
              </w:rPr>
              <w:tab/>
            </w:r>
          </w:p>
          <w:p w14:paraId="2D311128" w14:textId="3DDF60AB" w:rsidR="00FE0679" w:rsidRPr="002D0489" w:rsidRDefault="00F12015" w:rsidP="007838C5">
            <w:pPr>
              <w:spacing w:line="432" w:lineRule="auto"/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  <w:r>
              <w:rPr>
                <w:rFonts w:ascii="Arial Nova" w:eastAsiaTheme="majorEastAsia" w:hAnsi="Arial Nova" w:cs="Calibri"/>
                <w:caps/>
                <w:sz w:val="24"/>
                <w:szCs w:val="24"/>
              </w:rPr>
              <w:t>6</w:t>
            </w:r>
            <w:r w:rsidR="00540265" w:rsidRPr="002D0489">
              <w:rPr>
                <w:rFonts w:ascii="Arial Nova" w:eastAsiaTheme="majorEastAsia" w:hAnsi="Arial Nova" w:cs="Calibri"/>
                <w:caps/>
                <w:sz w:val="24"/>
                <w:szCs w:val="24"/>
              </w:rPr>
              <w:t>0</w:t>
            </w:r>
            <w:r w:rsidR="00FE0679" w:rsidRPr="002D0489">
              <w:rPr>
                <w:rFonts w:ascii="Arial Nova" w:eastAsiaTheme="majorEastAsia" w:hAnsi="Arial Nova" w:cs="Calibri"/>
                <w:caps/>
                <w:sz w:val="24"/>
                <w:szCs w:val="24"/>
              </w:rPr>
              <w:t xml:space="preserve"> horas</w:t>
            </w:r>
          </w:p>
          <w:p w14:paraId="0BFACEB6" w14:textId="77777777" w:rsidR="009E3130" w:rsidRDefault="009E3130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  <w:sz w:val="28"/>
                <w:szCs w:val="28"/>
              </w:rPr>
            </w:pPr>
          </w:p>
          <w:p w14:paraId="17E57CA2" w14:textId="77777777" w:rsidR="009E3130" w:rsidRDefault="009E3130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  <w:sz w:val="28"/>
                <w:szCs w:val="28"/>
              </w:rPr>
            </w:pPr>
          </w:p>
          <w:p w14:paraId="38E1E2D6" w14:textId="5A2C8A2F" w:rsidR="00FE0679" w:rsidRPr="00E6270A" w:rsidRDefault="00CE78FD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modalidad</w:t>
            </w:r>
            <w:r w:rsidR="00FE0679" w:rsidRPr="00E6270A">
              <w:rPr>
                <w:rFonts w:ascii="Arial Nova" w:hAnsi="Arial Nova"/>
              </w:rPr>
              <w:tab/>
            </w:r>
          </w:p>
          <w:p w14:paraId="5EF98A94" w14:textId="77777777" w:rsidR="007838C5" w:rsidRDefault="007838C5" w:rsidP="009E3130">
            <w:pPr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</w:p>
          <w:p w14:paraId="4CC7F95E" w14:textId="0549100E" w:rsidR="00FE0679" w:rsidRPr="002D0489" w:rsidRDefault="00E6270A" w:rsidP="007838C5">
            <w:pPr>
              <w:spacing w:line="432" w:lineRule="auto"/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  <w:r w:rsidRPr="002D0489">
              <w:rPr>
                <w:rFonts w:ascii="Arial Nova" w:eastAsiaTheme="majorEastAsia" w:hAnsi="Arial Nova" w:cs="Calibri"/>
                <w:caps/>
                <w:sz w:val="24"/>
                <w:szCs w:val="24"/>
              </w:rPr>
              <w:t>presencial</w:t>
            </w:r>
          </w:p>
          <w:p w14:paraId="275583B0" w14:textId="42656B70" w:rsidR="00FE0679" w:rsidRPr="00E6270A" w:rsidRDefault="00FE0679" w:rsidP="009E3130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r w:rsidRPr="00E6270A"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  <w:t xml:space="preserve"> </w:t>
            </w:r>
          </w:p>
          <w:p w14:paraId="2D7C34C0" w14:textId="77777777" w:rsidR="009E3130" w:rsidRDefault="009E3130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  <w:sz w:val="28"/>
                <w:szCs w:val="28"/>
              </w:rPr>
            </w:pPr>
          </w:p>
          <w:p w14:paraId="16A9AE76" w14:textId="3AA38042" w:rsidR="00FE0679" w:rsidRPr="00E6270A" w:rsidRDefault="005F1B7F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  <w:sz w:val="28"/>
                <w:szCs w:val="28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nivel de acceso</w:t>
            </w:r>
            <w:r w:rsidR="00FE0679" w:rsidRPr="00E6270A">
              <w:rPr>
                <w:rFonts w:ascii="Arial Nova" w:hAnsi="Arial Nova"/>
                <w:sz w:val="28"/>
                <w:szCs w:val="28"/>
              </w:rPr>
              <w:tab/>
            </w:r>
          </w:p>
          <w:p w14:paraId="0B16A654" w14:textId="5C61F515" w:rsidR="004900CA" w:rsidRPr="002D0489" w:rsidRDefault="004900CA" w:rsidP="004900CA">
            <w:pPr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  <w:r w:rsidRPr="002D0489">
              <w:rPr>
                <w:rFonts w:ascii="Arial Nova" w:eastAsiaTheme="majorEastAsia" w:hAnsi="Arial Nova" w:cs="Calibri"/>
                <w:sz w:val="24"/>
                <w:szCs w:val="24"/>
              </w:rPr>
              <w:t>Acreditar como mínimo la siguiente titulación:</w:t>
            </w:r>
          </w:p>
          <w:p w14:paraId="5833BBC1" w14:textId="648E80BD" w:rsidR="00540265" w:rsidRPr="002D0489" w:rsidRDefault="002D0489" w:rsidP="002D0489">
            <w:pPr>
              <w:numPr>
                <w:ilvl w:val="0"/>
                <w:numId w:val="3"/>
              </w:numPr>
              <w:rPr>
                <w:rFonts w:ascii="Arial Nova" w:eastAsiaTheme="majorEastAsia" w:hAnsi="Arial Nova" w:cs="Calibri"/>
                <w:sz w:val="24"/>
                <w:szCs w:val="24"/>
              </w:rPr>
            </w:pPr>
            <w:r>
              <w:rPr>
                <w:rFonts w:ascii="Arial Nova" w:eastAsiaTheme="majorEastAsia" w:hAnsi="Arial Nova" w:cs="Calibri"/>
                <w:sz w:val="24"/>
                <w:szCs w:val="24"/>
              </w:rPr>
              <w:t>B</w:t>
            </w:r>
            <w:r w:rsidR="00540265" w:rsidRPr="002D0489">
              <w:rPr>
                <w:rFonts w:ascii="Arial Nova" w:eastAsiaTheme="majorEastAsia" w:hAnsi="Arial Nova" w:cs="Calibri"/>
                <w:sz w:val="24"/>
                <w:szCs w:val="24"/>
              </w:rPr>
              <w:t>achiller</w:t>
            </w:r>
          </w:p>
          <w:p w14:paraId="0696AF33" w14:textId="60AC5327" w:rsidR="00FE0679" w:rsidRPr="002D0489" w:rsidRDefault="00540265" w:rsidP="00540265">
            <w:pPr>
              <w:numPr>
                <w:ilvl w:val="0"/>
                <w:numId w:val="3"/>
              </w:numPr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  <w:r w:rsidRPr="002D0489">
              <w:rPr>
                <w:rFonts w:ascii="Arial Nova" w:eastAsiaTheme="majorEastAsia" w:hAnsi="Arial Nova" w:cs="Calibri"/>
                <w:sz w:val="24"/>
                <w:szCs w:val="24"/>
              </w:rPr>
              <w:t xml:space="preserve">Ciclo superior </w:t>
            </w:r>
          </w:p>
          <w:p w14:paraId="416A3F5C" w14:textId="33E08B57" w:rsidR="00540265" w:rsidRPr="002D0489" w:rsidRDefault="00540265" w:rsidP="00540265">
            <w:pPr>
              <w:numPr>
                <w:ilvl w:val="0"/>
                <w:numId w:val="3"/>
              </w:numPr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  <w:r w:rsidRPr="002D0489">
              <w:rPr>
                <w:rFonts w:ascii="Arial Nova" w:eastAsiaTheme="majorEastAsia" w:hAnsi="Arial Nova" w:cs="Calibri"/>
                <w:sz w:val="24"/>
                <w:szCs w:val="24"/>
              </w:rPr>
              <w:t xml:space="preserve">Certificado </w:t>
            </w:r>
            <w:r w:rsidR="00F12015">
              <w:rPr>
                <w:rFonts w:ascii="Arial Nova" w:eastAsiaTheme="majorEastAsia" w:hAnsi="Arial Nova" w:cs="Calibri"/>
                <w:sz w:val="24"/>
                <w:szCs w:val="24"/>
              </w:rPr>
              <w:t>N</w:t>
            </w:r>
            <w:r w:rsidRPr="002D0489">
              <w:rPr>
                <w:rFonts w:ascii="Arial Nova" w:eastAsiaTheme="majorEastAsia" w:hAnsi="Arial Nova" w:cs="Calibri"/>
                <w:sz w:val="24"/>
                <w:szCs w:val="24"/>
              </w:rPr>
              <w:t>2</w:t>
            </w:r>
            <w:r w:rsidR="004900CA" w:rsidRPr="002D0489">
              <w:rPr>
                <w:rFonts w:ascii="Arial Nova" w:eastAsiaTheme="majorEastAsia" w:hAnsi="Arial Nova" w:cs="Calibri"/>
                <w:sz w:val="24"/>
                <w:szCs w:val="24"/>
              </w:rPr>
              <w:t xml:space="preserve"> del área</w:t>
            </w:r>
          </w:p>
          <w:p w14:paraId="61D521D6" w14:textId="75E1C59A" w:rsidR="004900CA" w:rsidRPr="00E6270A" w:rsidRDefault="004900CA" w:rsidP="004900CA">
            <w:pPr>
              <w:ind w:left="360"/>
              <w:rPr>
                <w:rFonts w:ascii="Arial Nova" w:eastAsiaTheme="majorEastAsia" w:hAnsi="Arial Nova" w:cs="Calibri"/>
                <w:caps/>
                <w:sz w:val="28"/>
                <w:szCs w:val="28"/>
              </w:rPr>
            </w:pPr>
          </w:p>
          <w:p w14:paraId="5DCBF232" w14:textId="228B32CB" w:rsidR="00FE0679" w:rsidRPr="00E6270A" w:rsidRDefault="00E6270A" w:rsidP="00F65204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r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w:t xml:space="preserve"> </w:t>
            </w:r>
            <w:r w:rsidR="00FE0679"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1" layoutInCell="1" allowOverlap="1" wp14:anchorId="21892349" wp14:editId="702A1C18">
                      <wp:simplePos x="0" y="0"/>
                      <wp:positionH relativeFrom="margin">
                        <wp:posOffset>-206375</wp:posOffset>
                      </wp:positionH>
                      <wp:positionV relativeFrom="paragraph">
                        <wp:posOffset>-6752590</wp:posOffset>
                      </wp:positionV>
                      <wp:extent cx="6905625" cy="1863090"/>
                      <wp:effectExtent l="0" t="0" r="28575" b="0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5625" cy="1863090"/>
                                <a:chOff x="-276227" y="-57211"/>
                                <a:chExt cx="6907537" cy="1865098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4" y="409575"/>
                                  <a:ext cx="5497836" cy="98385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1A557E" w14:textId="13E65395" w:rsidR="00B771CE" w:rsidRPr="00FB329C" w:rsidRDefault="00B771CE" w:rsidP="00001C01">
                                    <w:pPr>
                                      <w:jc w:val="right"/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 xml:space="preserve">        </w:t>
                                    </w:r>
                                    <w:r w:rsidR="00F12015" w:rsidRPr="00F1201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 xml:space="preserve">MF0795_3 Dirección y </w:t>
                                    </w:r>
                                    <w:r w:rsidR="00F1201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G</w:t>
                                    </w:r>
                                    <w:r w:rsidR="00F12015" w:rsidRPr="00F1201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 xml:space="preserve">estión de </w:t>
                                    </w:r>
                                    <w:r w:rsidR="00001C01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  <w:r w:rsidR="00F1201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E</w:t>
                                    </w:r>
                                    <w:r w:rsidR="00F12015" w:rsidRPr="00F1201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 xml:space="preserve">mpresas de </w:t>
                                    </w:r>
                                    <w:r w:rsidR="00F1201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I</w:t>
                                    </w:r>
                                    <w:r w:rsidR="00F12015" w:rsidRPr="00F1201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 xml:space="preserve">magen </w:t>
                                    </w:r>
                                    <w:r w:rsidR="00F1201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P</w:t>
                                    </w:r>
                                    <w:r w:rsidR="00F12015" w:rsidRPr="00F1201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 xml:space="preserve">ersonal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-276227" y="-57211"/>
                                  <a:ext cx="2152650" cy="1798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-1" y="-47676"/>
                                  <a:ext cx="1876425" cy="1855563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 w="3175">
                                  <a:solidFill>
                                    <a:schemeClr val="accent2"/>
                                  </a:solidFill>
                                  <a:prstDash val="sysDot"/>
                                </a:ln>
                                <a:effectLst>
                                  <a:softEdge rad="381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92349" id="Grupo 15" o:spid="_x0000_s1026" style="position:absolute;margin-left:-16.25pt;margin-top:-531.7pt;width:543.75pt;height:146.7pt;z-index:-251654144;mso-position-horizontal-relative:margin" coordorigin="-2762,-572" coordsize="69075,1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">
                      <v:rect id="Rectángulo rojo" o:spid="_x0000_s1027" style="position:absolute;left:11334;top:4095;width:54979;height:9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" filled="f" strokecolor="#ed7d31 [3205]" strokeweight="1pt">
                        <v:textbox>
                          <w:txbxContent>
                            <w:p w14:paraId="241A557E" w14:textId="13E65395" w:rsidR="00B771CE" w:rsidRPr="00FB329C" w:rsidRDefault="00B771CE" w:rsidP="00001C01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 xml:space="preserve">        </w:t>
                              </w:r>
                              <w:r w:rsidR="00F12015" w:rsidRPr="00F1201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 xml:space="preserve">MF0795_3 Dirección y </w:t>
                              </w:r>
                              <w:r w:rsidR="00F1201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G</w:t>
                              </w:r>
                              <w:r w:rsidR="00F12015" w:rsidRPr="00F1201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 xml:space="preserve">estión de </w:t>
                              </w:r>
                              <w:r w:rsidR="00001C01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  <w:r w:rsidR="00F1201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E</w:t>
                              </w:r>
                              <w:r w:rsidR="00F12015" w:rsidRPr="00F1201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 xml:space="preserve">mpresas de </w:t>
                              </w:r>
                              <w:r w:rsidR="00F1201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I</w:t>
                              </w:r>
                              <w:r w:rsidR="00F12015" w:rsidRPr="00F1201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 xml:space="preserve">magen </w:t>
                              </w:r>
                              <w:r w:rsidR="00F1201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P</w:t>
                              </w:r>
                              <w:r w:rsidR="00F12015" w:rsidRPr="00F1201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 xml:space="preserve">ersonal   </w:t>
                              </w:r>
                            </w:p>
                          </w:txbxContent>
                        </v:textbox>
                      </v:rect>
                      <v:oval id="Círculo blanco" o:spid="_x0000_s1028" style="position:absolute;left:-2762;top:-572;width:21526;height:1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" fillcolor="white [3212]" strokecolor="#ed7d31 [3205]" strokeweight="1pt">
                        <v:stroke joinstyle="miter"/>
                      </v:oval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9" type="#_x0000_t23" style="position:absolute;top:-476;width:18764;height:18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" adj="619" filled="f" strokecolor="#ed7d31 [3205]" strokeweight=".25pt">
                        <v:stroke dashstyle="1 1" joinstyle="miter"/>
                      </v:shape>
                      <w10:wrap anchorx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7" w:type="dxa"/>
            <w:tcMar>
              <w:top w:w="504" w:type="dxa"/>
              <w:left w:w="0" w:type="dxa"/>
            </w:tcMar>
          </w:tcPr>
          <w:p w14:paraId="74174A9E" w14:textId="77777777" w:rsidR="00FE0679" w:rsidRPr="00E6270A" w:rsidRDefault="006D6DC2" w:rsidP="00473F8F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360"/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objetivo</w:t>
            </w:r>
            <w:r w:rsidR="00FE0679" w:rsidRPr="00E6270A">
              <w:rPr>
                <w:rFonts w:ascii="Arial Nova" w:hAnsi="Arial Nova"/>
              </w:rPr>
              <w:tab/>
            </w:r>
          </w:p>
          <w:p w14:paraId="7532AE28" w14:textId="0B38348E" w:rsidR="00FE0679" w:rsidRPr="004900CA" w:rsidRDefault="004900CA" w:rsidP="002D0489">
            <w:pPr>
              <w:spacing w:line="240" w:lineRule="auto"/>
              <w:jc w:val="both"/>
              <w:rPr>
                <w:rFonts w:ascii="Arial Nova" w:eastAsiaTheme="majorEastAsia" w:hAnsi="Arial Nova" w:cstheme="majorBidi"/>
                <w:caps/>
                <w:sz w:val="24"/>
                <w:szCs w:val="24"/>
              </w:rPr>
            </w:pPr>
            <w:r w:rsidRPr="004900CA">
              <w:rPr>
                <w:rFonts w:ascii="Arial Nova" w:eastAsiaTheme="majorEastAsia" w:hAnsi="Arial Nova" w:cs="Calibri"/>
                <w:sz w:val="24"/>
                <w:szCs w:val="24"/>
              </w:rPr>
              <w:t xml:space="preserve">Realizar las técnicas de masaje manual facial y corporal, seleccionando las maniobras y los parámetros de aplicación, en función del diagnóstico y protocolo del tratamiento estético establecido, adaptándolos a las características del cliente. </w:t>
            </w:r>
          </w:p>
          <w:p w14:paraId="345034CF" w14:textId="77777777" w:rsidR="006D6DC2" w:rsidRPr="00E6270A" w:rsidRDefault="001A4182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240"/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contenido</w:t>
            </w:r>
            <w:r w:rsidR="006D6DC2" w:rsidRPr="00E6270A">
              <w:rPr>
                <w:rFonts w:ascii="Arial Nova" w:hAnsi="Arial Nova"/>
              </w:rPr>
              <w:tab/>
            </w:r>
          </w:p>
          <w:p w14:paraId="3D37DA18" w14:textId="3B6376E7" w:rsidR="00F12015" w:rsidRDefault="00F12015" w:rsidP="00F12015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u w:val="single"/>
                <w:lang w:eastAsia="en-US"/>
              </w:rPr>
            </w:pPr>
            <w:r w:rsidRPr="00F12015">
              <w:rPr>
                <w:rFonts w:ascii="Arial Nova" w:eastAsiaTheme="majorEastAsia" w:hAnsi="Arial Nova" w:cs="Calibri"/>
                <w:u w:val="single"/>
                <w:lang w:eastAsia="en-US"/>
              </w:rPr>
              <w:t xml:space="preserve">UNIDAD DIDÁCTICA 1. COORDINACIÓN, PLANIFICACIÓN Y DIRECCIÓN DEL EQUIPO DE TRABAJO </w:t>
            </w:r>
          </w:p>
          <w:p w14:paraId="610B6624" w14:textId="7DBE361A" w:rsidR="00F12015" w:rsidRPr="00F12015" w:rsidRDefault="00001C01" w:rsidP="00001C01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>
              <w:rPr>
                <w:rFonts w:ascii="Arial Nova" w:eastAsiaTheme="majorEastAsia" w:hAnsi="Arial Nova" w:cs="Calibri"/>
                <w:lang w:eastAsia="en-US"/>
              </w:rPr>
              <w:t xml:space="preserve">1.1. </w:t>
            </w:r>
            <w:r w:rsidR="00F12015" w:rsidRPr="00F12015">
              <w:rPr>
                <w:rFonts w:ascii="Arial Nova" w:eastAsiaTheme="majorEastAsia" w:hAnsi="Arial Nova" w:cs="Calibri"/>
                <w:lang w:eastAsia="en-US"/>
              </w:rPr>
              <w:t>Organigrama y gestión de Equipos</w:t>
            </w:r>
          </w:p>
          <w:p w14:paraId="5388A5DD" w14:textId="69ABC555" w:rsidR="00F12015" w:rsidRPr="00F12015" w:rsidRDefault="00001C01" w:rsidP="00001C01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>
              <w:rPr>
                <w:rFonts w:ascii="Arial Nova" w:eastAsiaTheme="majorEastAsia" w:hAnsi="Arial Nova" w:cs="Calibri"/>
                <w:lang w:eastAsia="en-US"/>
              </w:rPr>
              <w:t xml:space="preserve">1.2. </w:t>
            </w:r>
            <w:r w:rsidR="00F12015" w:rsidRPr="00F12015">
              <w:rPr>
                <w:rFonts w:ascii="Arial Nova" w:eastAsiaTheme="majorEastAsia" w:hAnsi="Arial Nova" w:cs="Calibri"/>
                <w:lang w:eastAsia="en-US"/>
              </w:rPr>
              <w:t>Los procesos de trabajo</w:t>
            </w:r>
          </w:p>
          <w:p w14:paraId="5BB41889" w14:textId="77777777" w:rsidR="00001C01" w:rsidRDefault="00001C01" w:rsidP="00F12015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u w:val="single"/>
                <w:lang w:eastAsia="en-US"/>
              </w:rPr>
            </w:pPr>
          </w:p>
          <w:p w14:paraId="22B68CBC" w14:textId="71D55A7A" w:rsidR="00F12015" w:rsidRDefault="00F12015" w:rsidP="00F12015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u w:val="single"/>
                <w:lang w:eastAsia="en-US"/>
              </w:rPr>
            </w:pPr>
            <w:r w:rsidRPr="00F12015">
              <w:rPr>
                <w:rFonts w:ascii="Arial Nova" w:eastAsiaTheme="majorEastAsia" w:hAnsi="Arial Nova" w:cs="Calibri"/>
                <w:u w:val="single"/>
                <w:lang w:eastAsia="en-US"/>
              </w:rPr>
              <w:t xml:space="preserve">UNIDAD DIDÁCTICA 2. ELABORACIÓN DE PROTOCOLOS DE ATENCIÓN Y COMUNICACIÓN CON EL CLIENTE/PERSONAL </w:t>
            </w:r>
          </w:p>
          <w:p w14:paraId="28E16671" w14:textId="51D38F1C" w:rsidR="00F12015" w:rsidRPr="00001C01" w:rsidRDefault="00F12015" w:rsidP="00F12015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001C01">
              <w:rPr>
                <w:rFonts w:ascii="Arial Nova" w:eastAsiaTheme="majorEastAsia" w:hAnsi="Arial Nova" w:cs="Calibri"/>
                <w:lang w:eastAsia="en-US"/>
              </w:rPr>
              <w:t>2.1. Habilidades de Comunicación</w:t>
            </w:r>
          </w:p>
          <w:p w14:paraId="51CF4C63" w14:textId="1E955BCC" w:rsidR="00F12015" w:rsidRPr="00001C01" w:rsidRDefault="00F12015" w:rsidP="00F12015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001C01">
              <w:rPr>
                <w:rFonts w:ascii="Arial Nova" w:eastAsiaTheme="majorEastAsia" w:hAnsi="Arial Nova" w:cs="Calibri"/>
                <w:lang w:eastAsia="en-US"/>
              </w:rPr>
              <w:t xml:space="preserve">2.2. </w:t>
            </w:r>
            <w:r w:rsidR="00001C01" w:rsidRPr="00001C01">
              <w:rPr>
                <w:rFonts w:ascii="Arial Nova" w:eastAsiaTheme="majorEastAsia" w:hAnsi="Arial Nova" w:cs="Calibri"/>
                <w:lang w:eastAsia="en-US"/>
              </w:rPr>
              <w:t>Resolución</w:t>
            </w:r>
            <w:r w:rsidRPr="00001C01">
              <w:rPr>
                <w:rFonts w:ascii="Arial Nova" w:eastAsiaTheme="majorEastAsia" w:hAnsi="Arial Nova" w:cs="Calibri"/>
                <w:lang w:eastAsia="en-US"/>
              </w:rPr>
              <w:t xml:space="preserve"> de </w:t>
            </w:r>
            <w:r w:rsidR="00001C01" w:rsidRPr="00001C01">
              <w:rPr>
                <w:rFonts w:ascii="Arial Nova" w:eastAsiaTheme="majorEastAsia" w:hAnsi="Arial Nova" w:cs="Calibri"/>
                <w:lang w:eastAsia="en-US"/>
              </w:rPr>
              <w:t>conflictos</w:t>
            </w:r>
          </w:p>
          <w:p w14:paraId="09596EA0" w14:textId="77777777" w:rsidR="00001C01" w:rsidRDefault="00001C01" w:rsidP="00F12015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u w:val="single"/>
                <w:lang w:eastAsia="en-US"/>
              </w:rPr>
            </w:pPr>
          </w:p>
          <w:p w14:paraId="5041BCBF" w14:textId="51081509" w:rsidR="00F12015" w:rsidRDefault="00F12015" w:rsidP="00F12015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u w:val="single"/>
                <w:lang w:eastAsia="en-US"/>
              </w:rPr>
            </w:pPr>
            <w:r w:rsidRPr="00F12015">
              <w:rPr>
                <w:rFonts w:ascii="Arial Nova" w:eastAsiaTheme="majorEastAsia" w:hAnsi="Arial Nova" w:cs="Calibri"/>
                <w:u w:val="single"/>
                <w:lang w:eastAsia="en-US"/>
              </w:rPr>
              <w:t xml:space="preserve">UNIDAD DIDÁCTICA 3. PROCESOS DE FORMACIÓN </w:t>
            </w:r>
          </w:p>
          <w:p w14:paraId="54C61386" w14:textId="517333C8" w:rsidR="00F12015" w:rsidRDefault="00F12015" w:rsidP="00F12015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001C01">
              <w:rPr>
                <w:rFonts w:ascii="Arial Nova" w:eastAsiaTheme="majorEastAsia" w:hAnsi="Arial Nova" w:cs="Calibri"/>
                <w:lang w:eastAsia="en-US"/>
              </w:rPr>
              <w:t>3.1. Formación en la empresa: organización, costes y beneficios</w:t>
            </w:r>
          </w:p>
          <w:p w14:paraId="4B965AEB" w14:textId="57354CC7" w:rsidR="00001C01" w:rsidRDefault="00001C01" w:rsidP="00F12015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u w:val="single"/>
                <w:lang w:eastAsia="en-US"/>
              </w:rPr>
            </w:pPr>
            <w:r>
              <w:rPr>
                <w:rFonts w:ascii="Arial Nova" w:eastAsiaTheme="majorEastAsia" w:hAnsi="Arial Nova" w:cs="Calibri"/>
                <w:lang w:eastAsia="en-US"/>
              </w:rPr>
              <w:t>3.2. Gestión de un plan de formación interno</w:t>
            </w:r>
          </w:p>
          <w:p w14:paraId="75ECA8CA" w14:textId="77777777" w:rsidR="00001C01" w:rsidRDefault="00001C01" w:rsidP="00F12015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u w:val="single"/>
                <w:lang w:eastAsia="en-US"/>
              </w:rPr>
            </w:pPr>
          </w:p>
          <w:p w14:paraId="04F2CAED" w14:textId="67D1B464" w:rsidR="00F12015" w:rsidRPr="00F12015" w:rsidRDefault="00F12015" w:rsidP="00F12015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u w:val="single"/>
                <w:lang w:eastAsia="en-US"/>
              </w:rPr>
            </w:pPr>
            <w:r w:rsidRPr="00F12015">
              <w:rPr>
                <w:rFonts w:ascii="Arial Nova" w:eastAsiaTheme="majorEastAsia" w:hAnsi="Arial Nova" w:cs="Calibri"/>
                <w:u w:val="single"/>
                <w:lang w:eastAsia="en-US"/>
              </w:rPr>
              <w:t xml:space="preserve">UNIDAD DIDÁCTICA 4. APLICACIONES INFORMÁTICAS </w:t>
            </w:r>
            <w:r w:rsidR="00001C01">
              <w:rPr>
                <w:rFonts w:ascii="Arial Nova" w:eastAsiaTheme="majorEastAsia" w:hAnsi="Arial Nova" w:cs="Calibri"/>
                <w:u w:val="single"/>
                <w:lang w:eastAsia="en-US"/>
              </w:rPr>
              <w:t xml:space="preserve">DE </w:t>
            </w:r>
            <w:r w:rsidRPr="00F12015">
              <w:rPr>
                <w:rFonts w:ascii="Arial Nova" w:eastAsiaTheme="majorEastAsia" w:hAnsi="Arial Nova" w:cs="Calibri"/>
                <w:u w:val="single"/>
                <w:lang w:eastAsia="en-US"/>
              </w:rPr>
              <w:t xml:space="preserve">GESTIÓN BÁSICA </w:t>
            </w:r>
            <w:r w:rsidR="00001C01">
              <w:rPr>
                <w:rFonts w:ascii="Arial Nova" w:eastAsiaTheme="majorEastAsia" w:hAnsi="Arial Nova" w:cs="Calibri"/>
                <w:u w:val="single"/>
                <w:lang w:eastAsia="en-US"/>
              </w:rPr>
              <w:t>PARA</w:t>
            </w:r>
            <w:r w:rsidRPr="00F12015">
              <w:rPr>
                <w:rFonts w:ascii="Arial Nova" w:eastAsiaTheme="majorEastAsia" w:hAnsi="Arial Nova" w:cs="Calibri"/>
                <w:u w:val="single"/>
                <w:lang w:eastAsia="en-US"/>
              </w:rPr>
              <w:t xml:space="preserve"> LAS EMPRESAS </w:t>
            </w:r>
            <w:r w:rsidR="00001C01">
              <w:rPr>
                <w:rFonts w:ascii="Arial Nova" w:eastAsiaTheme="majorEastAsia" w:hAnsi="Arial Nova" w:cs="Calibri"/>
                <w:u w:val="single"/>
                <w:lang w:eastAsia="en-US"/>
              </w:rPr>
              <w:t>DEL SECTOR</w:t>
            </w:r>
            <w:r w:rsidRPr="00F12015">
              <w:rPr>
                <w:rFonts w:ascii="Arial Nova" w:eastAsiaTheme="majorEastAsia" w:hAnsi="Arial Nova" w:cs="Calibri"/>
                <w:u w:val="single"/>
                <w:lang w:eastAsia="en-US"/>
              </w:rPr>
              <w:t xml:space="preserve"> </w:t>
            </w:r>
          </w:p>
          <w:p w14:paraId="22C98591" w14:textId="748600EA" w:rsidR="00001C01" w:rsidRPr="00001C01" w:rsidRDefault="00001C01" w:rsidP="00001C01">
            <w:pPr>
              <w:spacing w:line="240" w:lineRule="auto"/>
              <w:jc w:val="both"/>
              <w:rPr>
                <w:rFonts w:ascii="Arial Nova" w:eastAsiaTheme="majorEastAsia" w:hAnsi="Arial Nova" w:cs="Calibri"/>
                <w:sz w:val="24"/>
                <w:szCs w:val="24"/>
              </w:rPr>
            </w:pPr>
            <w:r>
              <w:rPr>
                <w:rFonts w:ascii="Arial Nova" w:eastAsiaTheme="majorEastAsia" w:hAnsi="Arial Nova" w:cs="Calibri"/>
                <w:sz w:val="24"/>
                <w:szCs w:val="24"/>
              </w:rPr>
              <w:t xml:space="preserve">4.1. </w:t>
            </w:r>
            <w:r w:rsidRPr="00001C01">
              <w:rPr>
                <w:rFonts w:ascii="Arial Nova" w:eastAsiaTheme="majorEastAsia" w:hAnsi="Arial Nova" w:cs="Calibri"/>
                <w:sz w:val="24"/>
                <w:szCs w:val="24"/>
              </w:rPr>
              <w:t>Sistemas de seguridad, protección y confidencialidad de la información.</w:t>
            </w:r>
          </w:p>
          <w:p w14:paraId="3B03ED55" w14:textId="6BEAF915" w:rsidR="00001C01" w:rsidRPr="00001C01" w:rsidRDefault="00001C01" w:rsidP="00001C01">
            <w:pPr>
              <w:spacing w:line="240" w:lineRule="auto"/>
              <w:jc w:val="both"/>
              <w:rPr>
                <w:rFonts w:ascii="Arial Nova" w:eastAsiaTheme="majorEastAsia" w:hAnsi="Arial Nova" w:cs="Calibri"/>
                <w:sz w:val="24"/>
                <w:szCs w:val="24"/>
              </w:rPr>
            </w:pPr>
            <w:r>
              <w:rPr>
                <w:rFonts w:ascii="Arial Nova" w:eastAsiaTheme="majorEastAsia" w:hAnsi="Arial Nova" w:cs="Calibri"/>
                <w:sz w:val="24"/>
                <w:szCs w:val="24"/>
              </w:rPr>
              <w:t xml:space="preserve">4.2. </w:t>
            </w:r>
            <w:r w:rsidRPr="00001C01">
              <w:rPr>
                <w:rFonts w:ascii="Arial Nova" w:eastAsiaTheme="majorEastAsia" w:hAnsi="Arial Nova" w:cs="Calibri"/>
                <w:sz w:val="24"/>
                <w:szCs w:val="24"/>
              </w:rPr>
              <w:t>Gestión de</w:t>
            </w:r>
            <w:r>
              <w:rPr>
                <w:rFonts w:ascii="Arial Nova" w:eastAsiaTheme="majorEastAsia" w:hAnsi="Arial Nova" w:cs="Calibri"/>
                <w:sz w:val="24"/>
                <w:szCs w:val="24"/>
              </w:rPr>
              <w:t xml:space="preserve"> </w:t>
            </w:r>
            <w:r w:rsidRPr="00001C01">
              <w:rPr>
                <w:rFonts w:ascii="Arial Nova" w:eastAsiaTheme="majorEastAsia" w:hAnsi="Arial Nova" w:cs="Calibri"/>
                <w:sz w:val="24"/>
                <w:szCs w:val="24"/>
              </w:rPr>
              <w:t>los servicios</w:t>
            </w:r>
            <w:r>
              <w:rPr>
                <w:rFonts w:ascii="Arial Nova" w:eastAsiaTheme="majorEastAsia" w:hAnsi="Arial Nova" w:cs="Calibri"/>
                <w:sz w:val="24"/>
                <w:szCs w:val="24"/>
              </w:rPr>
              <w:t xml:space="preserve">, </w:t>
            </w:r>
            <w:r w:rsidRPr="00001C01">
              <w:rPr>
                <w:rFonts w:ascii="Arial Nova" w:eastAsiaTheme="majorEastAsia" w:hAnsi="Arial Nova" w:cs="Calibri"/>
                <w:sz w:val="24"/>
                <w:szCs w:val="24"/>
              </w:rPr>
              <w:t>los productos</w:t>
            </w:r>
            <w:r>
              <w:rPr>
                <w:rFonts w:ascii="Arial Nova" w:eastAsiaTheme="majorEastAsia" w:hAnsi="Arial Nova" w:cs="Calibri"/>
                <w:sz w:val="24"/>
                <w:szCs w:val="24"/>
              </w:rPr>
              <w:t xml:space="preserve">, </w:t>
            </w:r>
            <w:r w:rsidRPr="00001C01">
              <w:rPr>
                <w:rFonts w:ascii="Arial Nova" w:eastAsiaTheme="majorEastAsia" w:hAnsi="Arial Nova" w:cs="Calibri"/>
                <w:sz w:val="24"/>
                <w:szCs w:val="24"/>
              </w:rPr>
              <w:t>clientes</w:t>
            </w:r>
            <w:r>
              <w:rPr>
                <w:rFonts w:ascii="Arial Nova" w:eastAsiaTheme="majorEastAsia" w:hAnsi="Arial Nova" w:cs="Calibri"/>
                <w:sz w:val="24"/>
                <w:szCs w:val="24"/>
              </w:rPr>
              <w:t xml:space="preserve"> y </w:t>
            </w:r>
            <w:r w:rsidRPr="00001C01">
              <w:rPr>
                <w:rFonts w:ascii="Arial Nova" w:eastAsiaTheme="majorEastAsia" w:hAnsi="Arial Nova" w:cs="Calibri"/>
                <w:sz w:val="24"/>
                <w:szCs w:val="24"/>
              </w:rPr>
              <w:t>empleados.</w:t>
            </w:r>
          </w:p>
          <w:p w14:paraId="2FD5A8DE" w14:textId="77777777" w:rsidR="00001C01" w:rsidRDefault="00001C01" w:rsidP="00F12015">
            <w:pPr>
              <w:spacing w:line="240" w:lineRule="auto"/>
              <w:jc w:val="both"/>
              <w:rPr>
                <w:rFonts w:ascii="Arial Nova" w:eastAsiaTheme="majorEastAsia" w:hAnsi="Arial Nova" w:cs="Calibri"/>
                <w:sz w:val="24"/>
                <w:szCs w:val="24"/>
                <w:u w:val="single"/>
              </w:rPr>
            </w:pPr>
          </w:p>
          <w:p w14:paraId="1844B60C" w14:textId="612975DF" w:rsidR="004900CA" w:rsidRDefault="00F12015" w:rsidP="00F12015">
            <w:pPr>
              <w:spacing w:line="240" w:lineRule="auto"/>
              <w:jc w:val="both"/>
              <w:rPr>
                <w:rFonts w:ascii="Arial Nova" w:eastAsiaTheme="majorEastAsia" w:hAnsi="Arial Nova" w:cs="Calibri"/>
                <w:u w:val="single"/>
              </w:rPr>
            </w:pPr>
            <w:r w:rsidRPr="00F12015">
              <w:rPr>
                <w:rFonts w:ascii="Arial Nova" w:eastAsiaTheme="majorEastAsia" w:hAnsi="Arial Nova" w:cs="Calibri"/>
                <w:sz w:val="24"/>
                <w:szCs w:val="24"/>
                <w:u w:val="single"/>
              </w:rPr>
              <w:t>UNIDAD DIDÁCTICA 5. GESTIÓN DE LA CALIDAD DEL CENTRO</w:t>
            </w:r>
            <w:r w:rsidRPr="00F12015">
              <w:rPr>
                <w:rFonts w:ascii="Arial Nova" w:eastAsiaTheme="majorEastAsia" w:hAnsi="Arial Nova" w:cs="Calibri"/>
                <w:u w:val="single"/>
              </w:rPr>
              <w:t xml:space="preserve"> </w:t>
            </w:r>
          </w:p>
          <w:p w14:paraId="6F800CD9" w14:textId="77777777" w:rsidR="00F12015" w:rsidRPr="00001C01" w:rsidRDefault="00F12015" w:rsidP="00001C01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001C01">
              <w:rPr>
                <w:rFonts w:ascii="Arial Nova" w:eastAsiaTheme="majorEastAsia" w:hAnsi="Arial Nova" w:cs="Calibri"/>
                <w:lang w:eastAsia="en-US"/>
              </w:rPr>
              <w:t>5.1. Normas y modelos de gestión de la calidad</w:t>
            </w:r>
          </w:p>
          <w:p w14:paraId="6F4637D6" w14:textId="052E76B0" w:rsidR="00F12015" w:rsidRPr="00E6270A" w:rsidRDefault="00001C01" w:rsidP="00001C01">
            <w:pPr>
              <w:pStyle w:val="NormalWeb"/>
              <w:spacing w:before="0" w:beforeAutospacing="0" w:after="0" w:afterAutospacing="0"/>
              <w:rPr>
                <w:rFonts w:ascii="Arial Nova" w:hAnsi="Arial Nova"/>
              </w:rPr>
            </w:pPr>
            <w:r>
              <w:rPr>
                <w:rFonts w:ascii="Arial Nova" w:eastAsiaTheme="majorEastAsia" w:hAnsi="Arial Nova" w:cs="Calibri"/>
                <w:lang w:eastAsia="en-US"/>
              </w:rPr>
              <w:t xml:space="preserve">5.2. </w:t>
            </w:r>
            <w:r w:rsidR="00F12015" w:rsidRPr="00001C01">
              <w:rPr>
                <w:rFonts w:ascii="Arial Nova" w:eastAsiaTheme="majorEastAsia" w:hAnsi="Arial Nova" w:cs="Calibri"/>
                <w:lang w:eastAsia="en-US"/>
              </w:rPr>
              <w:t>Sistemas de medición de</w:t>
            </w:r>
            <w:r>
              <w:rPr>
                <w:rFonts w:ascii="Arial Nova" w:eastAsiaTheme="majorEastAsia" w:hAnsi="Arial Nova" w:cs="Calibri"/>
                <w:lang w:eastAsia="en-US"/>
              </w:rPr>
              <w:t xml:space="preserve"> </w:t>
            </w:r>
            <w:r w:rsidR="00F12015" w:rsidRPr="00001C01">
              <w:rPr>
                <w:rFonts w:ascii="Arial Nova" w:eastAsiaTheme="majorEastAsia" w:hAnsi="Arial Nova" w:cs="Calibri"/>
                <w:lang w:eastAsia="en-US"/>
              </w:rPr>
              <w:t>la calidad de los</w:t>
            </w:r>
            <w:r>
              <w:rPr>
                <w:rFonts w:ascii="Arial Nova" w:eastAsiaTheme="majorEastAsia" w:hAnsi="Arial Nova" w:cs="Calibri"/>
                <w:lang w:eastAsia="en-US"/>
              </w:rPr>
              <w:t xml:space="preserve"> </w:t>
            </w:r>
            <w:r w:rsidR="00F12015" w:rsidRPr="00001C01">
              <w:rPr>
                <w:rFonts w:ascii="Arial Nova" w:eastAsiaTheme="majorEastAsia" w:hAnsi="Arial Nova" w:cs="Calibri"/>
                <w:lang w:eastAsia="en-US"/>
              </w:rPr>
              <w:t>procesos</w:t>
            </w:r>
          </w:p>
        </w:tc>
      </w:tr>
    </w:tbl>
    <w:p w14:paraId="68C9D1F9" w14:textId="49CC5521" w:rsidR="00046C20" w:rsidRDefault="0029157B" w:rsidP="00E6270A">
      <w:pPr>
        <w:pStyle w:val="Sinespaciado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A61220E" wp14:editId="0FAE96D9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1691069" cy="854075"/>
            <wp:effectExtent l="0" t="0" r="444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69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6C20" w:rsidSect="00B771CE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C4EA" w14:textId="77777777" w:rsidR="00107251" w:rsidRDefault="00107251" w:rsidP="00713050">
      <w:pPr>
        <w:spacing w:line="240" w:lineRule="auto"/>
      </w:pPr>
      <w:r>
        <w:separator/>
      </w:r>
    </w:p>
  </w:endnote>
  <w:endnote w:type="continuationSeparator" w:id="0">
    <w:p w14:paraId="28CC725D" w14:textId="77777777" w:rsidR="00107251" w:rsidRDefault="0010725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C2098A" w14:paraId="68E1D88C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186568" w14:textId="77777777" w:rsidR="00C2098A" w:rsidRDefault="00CA3DF1" w:rsidP="00684488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2FD63C9E" wp14:editId="48E05509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B484E1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orma libre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F70F9C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12B19BA" wp14:editId="4D86DE25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AD1345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1EC2CB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4A0508A8" wp14:editId="3E29FF5B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759E18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23A79B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C36163B" wp14:editId="71FFBCE8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0BD05B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3D3A1B35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562092364"/>
            <w:placeholder>
              <w:docPart w:val="3B7881055AD2458A83ECCCD433207CBC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3B3D5AC9" w14:textId="77777777" w:rsidR="00684488" w:rsidRPr="00CA3DF1" w:rsidRDefault="00335716" w:rsidP="00811117">
              <w:pPr>
                <w:pStyle w:val="Piedepgina"/>
              </w:pPr>
              <w:r>
                <w:t>contacto@icadepro.es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267672015"/>
            <w:placeholder>
              <w:docPart w:val="313477234B874E1685C8ABB9749FD54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BD0A863" w14:textId="77777777" w:rsidR="00684488" w:rsidRPr="00C2098A" w:rsidRDefault="00423EAD" w:rsidP="00811117">
              <w:pPr>
                <w:pStyle w:val="Piedepgina"/>
              </w:pPr>
              <w:r>
                <w:t>C/Álvarez de Lugo 42</w:t>
              </w:r>
              <w:r>
                <w:br/>
                <w:t>S.C. de Tenerife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1404822225"/>
            <w:placeholder>
              <w:docPart w:val="2BE3071312664F6F9BBF55ED67D4D6DA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ED8AFDC" w14:textId="77777777" w:rsidR="00684488" w:rsidRPr="00C2098A" w:rsidRDefault="00423EAD" w:rsidP="00811117">
              <w:pPr>
                <w:pStyle w:val="Piedepgina"/>
              </w:pPr>
              <w:r>
                <w:t>922-292010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453403020"/>
            <w:placeholder>
              <w:docPart w:val="CA25AC6E85BC47689384CF26BDF4914A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9DF7937" w14:textId="77777777"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513190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28D21" w14:textId="77777777"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B77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14:paraId="270A9164" w14:textId="77777777" w:rsidTr="00B771CE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A5B2B5" w14:textId="77777777" w:rsidR="00217980" w:rsidRDefault="00217980" w:rsidP="00217980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AFF0AA3" wp14:editId="254800E2">
                    <wp:extent cx="329184" cy="329184"/>
                    <wp:effectExtent l="0" t="0" r="0" b="0"/>
                    <wp:docPr id="27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E1B3BD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D/m1ML&#10;UggAADc5AAAOAAAAAAAAAAAAAAAAAC4CAABkcnMvZTJvRG9jLnhtbFBLAQItABQABgAIAAAAIQBo&#10;RxvQ2AAAAAMBAAAPAAAAAAAAAAAAAAAAAKwKAABkcnMvZG93bnJldi54bWxQSwUGAAAAAAQABADz&#10;AAAAsQsAAAAA&#10;">
                    <o:lock v:ext="edit" aspectratio="t"/>
                    <v:oval id="Elipse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gn8IA&#10;AADbAAAADwAAAGRycy9kb3ducmV2LnhtbERPz2vCMBS+D/wfwhN2GZrqQWY1isgmw9NWRTw+m2dT&#10;bF5KE9u6v345DDx+fL+X695WoqXGl44VTMYJCOLc6ZILBcfD5+gdhA/IGivHpOBBHtarwcsSU+06&#10;/qE2C4WIIexTVGBCqFMpfW7Ioh+7mjhyV9dYDBE2hdQNdjHcVnKaJDNpseTYYLCmraH8lt2tgtvl&#10;cf6euHlmzrv88vH2ez3tu1ap12G/WYAI1Ien+N/9pRVM49j4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mCfwgAAANsAAAAPAAAAAAAAAAAAAAAAAJgCAABkcnMvZG93&#10;bnJldi54bWxQSwUGAAAAAAQABAD1AAAAhwMAAAAA&#10;" fillcolor="#ed7d31 [3205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orma libre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C5AADD" w14:textId="77777777" w:rsidR="00217980" w:rsidRDefault="0022200C" w:rsidP="00217980">
          <w:pPr>
            <w:pStyle w:val="Piedepgina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656A6B5" wp14:editId="523BB080">
                    <wp:simplePos x="0" y="0"/>
                    <wp:positionH relativeFrom="column">
                      <wp:posOffset>638810</wp:posOffset>
                    </wp:positionH>
                    <wp:positionV relativeFrom="paragraph">
                      <wp:posOffset>26035</wp:posOffset>
                    </wp:positionV>
                    <wp:extent cx="190500" cy="254000"/>
                    <wp:effectExtent l="19050" t="0" r="19050" b="31750"/>
                    <wp:wrapNone/>
                    <wp:docPr id="26" name="Flecha abajo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" cy="254000"/>
                            </a:xfrm>
                            <a:prstGeom prst="down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104870"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Flecha abajo 26" o:spid="_x0000_s1026" type="#_x0000_t67" style="position:absolute;margin-left:50.3pt;margin-top:2.05pt;width:1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" adj="13500" filled="f" strokecolor="#8a1010 [1604]" strokeweight="1pt"/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inline distT="0" distB="0" distL="0" distR="0" wp14:anchorId="0443C33F" wp14:editId="36A60CAC">
                    <wp:extent cx="329184" cy="329184"/>
                    <wp:effectExtent l="0" t="0" r="13970" b="13970"/>
                    <wp:docPr id="38" name="Círculo alrededor del símbolo de teléfon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9184" cy="329184"/>
                            </a:xfrm>
                            <a:custGeom>
                              <a:avLst/>
                              <a:gdLst>
                                <a:gd name="T0" fmla="*/ 1831 w 3451"/>
                                <a:gd name="T1" fmla="*/ 3 h 3450"/>
                                <a:gd name="T2" fmla="*/ 2035 w 3451"/>
                                <a:gd name="T3" fmla="*/ 28 h 3450"/>
                                <a:gd name="T4" fmla="*/ 2232 w 3451"/>
                                <a:gd name="T5" fmla="*/ 76 h 3450"/>
                                <a:gd name="T6" fmla="*/ 2419 w 3451"/>
                                <a:gd name="T7" fmla="*/ 145 h 3450"/>
                                <a:gd name="T8" fmla="*/ 2596 w 3451"/>
                                <a:gd name="T9" fmla="*/ 235 h 3450"/>
                                <a:gd name="T10" fmla="*/ 2760 w 3451"/>
                                <a:gd name="T11" fmla="*/ 344 h 3450"/>
                                <a:gd name="T12" fmla="*/ 2909 w 3451"/>
                                <a:gd name="T13" fmla="*/ 471 h 3450"/>
                                <a:gd name="T14" fmla="*/ 3044 w 3451"/>
                                <a:gd name="T15" fmla="*/ 613 h 3450"/>
                                <a:gd name="T16" fmla="*/ 3163 w 3451"/>
                                <a:gd name="T17" fmla="*/ 771 h 3450"/>
                                <a:gd name="T18" fmla="*/ 3262 w 3451"/>
                                <a:gd name="T19" fmla="*/ 941 h 3450"/>
                                <a:gd name="T20" fmla="*/ 3342 w 3451"/>
                                <a:gd name="T21" fmla="*/ 1123 h 3450"/>
                                <a:gd name="T22" fmla="*/ 3402 w 3451"/>
                                <a:gd name="T23" fmla="*/ 1316 h 3450"/>
                                <a:gd name="T24" fmla="*/ 3438 w 3451"/>
                                <a:gd name="T25" fmla="*/ 1517 h 3450"/>
                                <a:gd name="T26" fmla="*/ 3451 w 3451"/>
                                <a:gd name="T27" fmla="*/ 1725 h 3450"/>
                                <a:gd name="T28" fmla="*/ 3438 w 3451"/>
                                <a:gd name="T29" fmla="*/ 1934 h 3450"/>
                                <a:gd name="T30" fmla="*/ 3402 w 3451"/>
                                <a:gd name="T31" fmla="*/ 2135 h 3450"/>
                                <a:gd name="T32" fmla="*/ 3342 w 3451"/>
                                <a:gd name="T33" fmla="*/ 2327 h 3450"/>
                                <a:gd name="T34" fmla="*/ 3262 w 3451"/>
                                <a:gd name="T35" fmla="*/ 2509 h 3450"/>
                                <a:gd name="T36" fmla="*/ 3163 w 3451"/>
                                <a:gd name="T37" fmla="*/ 2679 h 3450"/>
                                <a:gd name="T38" fmla="*/ 3044 w 3451"/>
                                <a:gd name="T39" fmla="*/ 2836 h 3450"/>
                                <a:gd name="T40" fmla="*/ 2909 w 3451"/>
                                <a:gd name="T41" fmla="*/ 2979 h 3450"/>
                                <a:gd name="T42" fmla="*/ 2760 w 3451"/>
                                <a:gd name="T43" fmla="*/ 3105 h 3450"/>
                                <a:gd name="T44" fmla="*/ 2596 w 3451"/>
                                <a:gd name="T45" fmla="*/ 3214 h 3450"/>
                                <a:gd name="T46" fmla="*/ 2419 w 3451"/>
                                <a:gd name="T47" fmla="*/ 3304 h 3450"/>
                                <a:gd name="T48" fmla="*/ 2232 w 3451"/>
                                <a:gd name="T49" fmla="*/ 3375 h 3450"/>
                                <a:gd name="T50" fmla="*/ 2035 w 3451"/>
                                <a:gd name="T51" fmla="*/ 3422 h 3450"/>
                                <a:gd name="T52" fmla="*/ 1831 w 3451"/>
                                <a:gd name="T53" fmla="*/ 3447 h 3450"/>
                                <a:gd name="T54" fmla="*/ 1620 w 3451"/>
                                <a:gd name="T55" fmla="*/ 3447 h 3450"/>
                                <a:gd name="T56" fmla="*/ 1415 w 3451"/>
                                <a:gd name="T57" fmla="*/ 3422 h 3450"/>
                                <a:gd name="T58" fmla="*/ 1218 w 3451"/>
                                <a:gd name="T59" fmla="*/ 3375 h 3450"/>
                                <a:gd name="T60" fmla="*/ 1031 w 3451"/>
                                <a:gd name="T61" fmla="*/ 3304 h 3450"/>
                                <a:gd name="T62" fmla="*/ 855 w 3451"/>
                                <a:gd name="T63" fmla="*/ 3214 h 3450"/>
                                <a:gd name="T64" fmla="*/ 690 w 3451"/>
                                <a:gd name="T65" fmla="*/ 3105 h 3450"/>
                                <a:gd name="T66" fmla="*/ 540 w 3451"/>
                                <a:gd name="T67" fmla="*/ 2979 h 3450"/>
                                <a:gd name="T68" fmla="*/ 405 w 3451"/>
                                <a:gd name="T69" fmla="*/ 2836 h 3450"/>
                                <a:gd name="T70" fmla="*/ 288 w 3451"/>
                                <a:gd name="T71" fmla="*/ 2679 h 3450"/>
                                <a:gd name="T72" fmla="*/ 189 w 3451"/>
                                <a:gd name="T73" fmla="*/ 2509 h 3450"/>
                                <a:gd name="T74" fmla="*/ 108 w 3451"/>
                                <a:gd name="T75" fmla="*/ 2327 h 3450"/>
                                <a:gd name="T76" fmla="*/ 49 w 3451"/>
                                <a:gd name="T77" fmla="*/ 2135 h 3450"/>
                                <a:gd name="T78" fmla="*/ 13 w 3451"/>
                                <a:gd name="T79" fmla="*/ 1934 h 3450"/>
                                <a:gd name="T80" fmla="*/ 0 w 3451"/>
                                <a:gd name="T81" fmla="*/ 1725 h 3450"/>
                                <a:gd name="T82" fmla="*/ 13 w 3451"/>
                                <a:gd name="T83" fmla="*/ 1517 h 3450"/>
                                <a:gd name="T84" fmla="*/ 49 w 3451"/>
                                <a:gd name="T85" fmla="*/ 1316 h 3450"/>
                                <a:gd name="T86" fmla="*/ 108 w 3451"/>
                                <a:gd name="T87" fmla="*/ 1123 h 3450"/>
                                <a:gd name="T88" fmla="*/ 189 w 3451"/>
                                <a:gd name="T89" fmla="*/ 941 h 3450"/>
                                <a:gd name="T90" fmla="*/ 288 w 3451"/>
                                <a:gd name="T91" fmla="*/ 771 h 3450"/>
                                <a:gd name="T92" fmla="*/ 405 w 3451"/>
                                <a:gd name="T93" fmla="*/ 613 h 3450"/>
                                <a:gd name="T94" fmla="*/ 540 w 3451"/>
                                <a:gd name="T95" fmla="*/ 471 h 3450"/>
                                <a:gd name="T96" fmla="*/ 690 w 3451"/>
                                <a:gd name="T97" fmla="*/ 344 h 3450"/>
                                <a:gd name="T98" fmla="*/ 855 w 3451"/>
                                <a:gd name="T99" fmla="*/ 235 h 3450"/>
                                <a:gd name="T100" fmla="*/ 1031 w 3451"/>
                                <a:gd name="T101" fmla="*/ 145 h 3450"/>
                                <a:gd name="T102" fmla="*/ 1218 w 3451"/>
                                <a:gd name="T103" fmla="*/ 76 h 3450"/>
                                <a:gd name="T104" fmla="*/ 1415 w 3451"/>
                                <a:gd name="T105" fmla="*/ 28 h 3450"/>
                                <a:gd name="T106" fmla="*/ 1620 w 3451"/>
                                <a:gd name="T107" fmla="*/ 3 h 3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51" h="3450">
                                  <a:moveTo>
                                    <a:pt x="1725" y="0"/>
                                  </a:moveTo>
                                  <a:lnTo>
                                    <a:pt x="1831" y="3"/>
                                  </a:lnTo>
                                  <a:lnTo>
                                    <a:pt x="1933" y="12"/>
                                  </a:lnTo>
                                  <a:lnTo>
                                    <a:pt x="2035" y="28"/>
                                  </a:lnTo>
                                  <a:lnTo>
                                    <a:pt x="2134" y="48"/>
                                  </a:lnTo>
                                  <a:lnTo>
                                    <a:pt x="2232" y="76"/>
                                  </a:lnTo>
                                  <a:lnTo>
                                    <a:pt x="2327" y="108"/>
                                  </a:lnTo>
                                  <a:lnTo>
                                    <a:pt x="2419" y="145"/>
                                  </a:lnTo>
                                  <a:lnTo>
                                    <a:pt x="2509" y="188"/>
                                  </a:lnTo>
                                  <a:lnTo>
                                    <a:pt x="2596" y="235"/>
                                  </a:lnTo>
                                  <a:lnTo>
                                    <a:pt x="2679" y="287"/>
                                  </a:lnTo>
                                  <a:lnTo>
                                    <a:pt x="2760" y="344"/>
                                  </a:lnTo>
                                  <a:lnTo>
                                    <a:pt x="2837" y="406"/>
                                  </a:lnTo>
                                  <a:lnTo>
                                    <a:pt x="2909" y="471"/>
                                  </a:lnTo>
                                  <a:lnTo>
                                    <a:pt x="2979" y="541"/>
                                  </a:lnTo>
                                  <a:lnTo>
                                    <a:pt x="3044" y="613"/>
                                  </a:lnTo>
                                  <a:lnTo>
                                    <a:pt x="3105" y="690"/>
                                  </a:lnTo>
                                  <a:lnTo>
                                    <a:pt x="3163" y="771"/>
                                  </a:lnTo>
                                  <a:lnTo>
                                    <a:pt x="3215" y="854"/>
                                  </a:lnTo>
                                  <a:lnTo>
                                    <a:pt x="3262" y="941"/>
                                  </a:lnTo>
                                  <a:lnTo>
                                    <a:pt x="3305" y="1031"/>
                                  </a:lnTo>
                                  <a:lnTo>
                                    <a:pt x="3342" y="1123"/>
                                  </a:lnTo>
                                  <a:lnTo>
                                    <a:pt x="3374" y="1218"/>
                                  </a:lnTo>
                                  <a:lnTo>
                                    <a:pt x="3402" y="1316"/>
                                  </a:lnTo>
                                  <a:lnTo>
                                    <a:pt x="3422" y="1415"/>
                                  </a:lnTo>
                                  <a:lnTo>
                                    <a:pt x="3438" y="1517"/>
                                  </a:lnTo>
                                  <a:lnTo>
                                    <a:pt x="3447" y="1619"/>
                                  </a:lnTo>
                                  <a:lnTo>
                                    <a:pt x="3451" y="1725"/>
                                  </a:lnTo>
                                  <a:lnTo>
                                    <a:pt x="3447" y="1830"/>
                                  </a:lnTo>
                                  <a:lnTo>
                                    <a:pt x="3438" y="1934"/>
                                  </a:lnTo>
                                  <a:lnTo>
                                    <a:pt x="3422" y="2035"/>
                                  </a:lnTo>
                                  <a:lnTo>
                                    <a:pt x="3402" y="2135"/>
                                  </a:lnTo>
                                  <a:lnTo>
                                    <a:pt x="3374" y="2232"/>
                                  </a:lnTo>
                                  <a:lnTo>
                                    <a:pt x="3342" y="2327"/>
                                  </a:lnTo>
                                  <a:lnTo>
                                    <a:pt x="3305" y="2419"/>
                                  </a:lnTo>
                                  <a:lnTo>
                                    <a:pt x="3262" y="2509"/>
                                  </a:lnTo>
                                  <a:lnTo>
                                    <a:pt x="3215" y="2595"/>
                                  </a:lnTo>
                                  <a:lnTo>
                                    <a:pt x="3163" y="2679"/>
                                  </a:lnTo>
                                  <a:lnTo>
                                    <a:pt x="3105" y="2760"/>
                                  </a:lnTo>
                                  <a:lnTo>
                                    <a:pt x="3044" y="2836"/>
                                  </a:lnTo>
                                  <a:lnTo>
                                    <a:pt x="2979" y="2910"/>
                                  </a:lnTo>
                                  <a:lnTo>
                                    <a:pt x="2909" y="2979"/>
                                  </a:lnTo>
                                  <a:lnTo>
                                    <a:pt x="2837" y="3045"/>
                                  </a:lnTo>
                                  <a:lnTo>
                                    <a:pt x="2760" y="3105"/>
                                  </a:lnTo>
                                  <a:lnTo>
                                    <a:pt x="2679" y="3162"/>
                                  </a:lnTo>
                                  <a:lnTo>
                                    <a:pt x="2596" y="3214"/>
                                  </a:lnTo>
                                  <a:lnTo>
                                    <a:pt x="2509" y="3261"/>
                                  </a:lnTo>
                                  <a:lnTo>
                                    <a:pt x="2419" y="3304"/>
                                  </a:lnTo>
                                  <a:lnTo>
                                    <a:pt x="2327" y="3342"/>
                                  </a:lnTo>
                                  <a:lnTo>
                                    <a:pt x="2232" y="3375"/>
                                  </a:lnTo>
                                  <a:lnTo>
                                    <a:pt x="2134" y="3401"/>
                                  </a:lnTo>
                                  <a:lnTo>
                                    <a:pt x="2035" y="3422"/>
                                  </a:lnTo>
                                  <a:lnTo>
                                    <a:pt x="1933" y="3437"/>
                                  </a:lnTo>
                                  <a:lnTo>
                                    <a:pt x="1831" y="3447"/>
                                  </a:lnTo>
                                  <a:lnTo>
                                    <a:pt x="1725" y="3450"/>
                                  </a:lnTo>
                                  <a:lnTo>
                                    <a:pt x="1620" y="3447"/>
                                  </a:lnTo>
                                  <a:lnTo>
                                    <a:pt x="1516" y="3437"/>
                                  </a:lnTo>
                                  <a:lnTo>
                                    <a:pt x="1415" y="3422"/>
                                  </a:lnTo>
                                  <a:lnTo>
                                    <a:pt x="1315" y="3401"/>
                                  </a:lnTo>
                                  <a:lnTo>
                                    <a:pt x="1218" y="3375"/>
                                  </a:lnTo>
                                  <a:lnTo>
                                    <a:pt x="1123" y="3342"/>
                                  </a:lnTo>
                                  <a:lnTo>
                                    <a:pt x="1031" y="3304"/>
                                  </a:lnTo>
                                  <a:lnTo>
                                    <a:pt x="941" y="3261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771" y="3162"/>
                                  </a:lnTo>
                                  <a:lnTo>
                                    <a:pt x="690" y="3105"/>
                                  </a:lnTo>
                                  <a:lnTo>
                                    <a:pt x="614" y="3045"/>
                                  </a:lnTo>
                                  <a:lnTo>
                                    <a:pt x="540" y="2979"/>
                                  </a:lnTo>
                                  <a:lnTo>
                                    <a:pt x="471" y="2910"/>
                                  </a:lnTo>
                                  <a:lnTo>
                                    <a:pt x="405" y="2836"/>
                                  </a:lnTo>
                                  <a:lnTo>
                                    <a:pt x="345" y="2760"/>
                                  </a:lnTo>
                                  <a:lnTo>
                                    <a:pt x="288" y="2679"/>
                                  </a:lnTo>
                                  <a:lnTo>
                                    <a:pt x="236" y="2595"/>
                                  </a:lnTo>
                                  <a:lnTo>
                                    <a:pt x="189" y="2509"/>
                                  </a:lnTo>
                                  <a:lnTo>
                                    <a:pt x="146" y="2419"/>
                                  </a:lnTo>
                                  <a:lnTo>
                                    <a:pt x="108" y="2327"/>
                                  </a:lnTo>
                                  <a:lnTo>
                                    <a:pt x="75" y="2232"/>
                                  </a:lnTo>
                                  <a:lnTo>
                                    <a:pt x="49" y="2135"/>
                                  </a:lnTo>
                                  <a:lnTo>
                                    <a:pt x="28" y="2035"/>
                                  </a:lnTo>
                                  <a:lnTo>
                                    <a:pt x="13" y="1934"/>
                                  </a:lnTo>
                                  <a:lnTo>
                                    <a:pt x="3" y="1830"/>
                                  </a:lnTo>
                                  <a:lnTo>
                                    <a:pt x="0" y="1725"/>
                                  </a:lnTo>
                                  <a:lnTo>
                                    <a:pt x="3" y="1619"/>
                                  </a:lnTo>
                                  <a:lnTo>
                                    <a:pt x="13" y="1517"/>
                                  </a:lnTo>
                                  <a:lnTo>
                                    <a:pt x="28" y="1415"/>
                                  </a:lnTo>
                                  <a:lnTo>
                                    <a:pt x="49" y="1316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108" y="1123"/>
                                  </a:lnTo>
                                  <a:lnTo>
                                    <a:pt x="146" y="1031"/>
                                  </a:lnTo>
                                  <a:lnTo>
                                    <a:pt x="189" y="941"/>
                                  </a:lnTo>
                                  <a:lnTo>
                                    <a:pt x="236" y="854"/>
                                  </a:lnTo>
                                  <a:lnTo>
                                    <a:pt x="288" y="771"/>
                                  </a:lnTo>
                                  <a:lnTo>
                                    <a:pt x="345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1" y="541"/>
                                  </a:lnTo>
                                  <a:lnTo>
                                    <a:pt x="540" y="471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90" y="344"/>
                                  </a:lnTo>
                                  <a:lnTo>
                                    <a:pt x="771" y="287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941" y="188"/>
                                  </a:lnTo>
                                  <a:lnTo>
                                    <a:pt x="1031" y="145"/>
                                  </a:lnTo>
                                  <a:lnTo>
                                    <a:pt x="1123" y="108"/>
                                  </a:lnTo>
                                  <a:lnTo>
                                    <a:pt x="1218" y="76"/>
                                  </a:lnTo>
                                  <a:lnTo>
                                    <a:pt x="1315" y="48"/>
                                  </a:lnTo>
                                  <a:lnTo>
                                    <a:pt x="1415" y="28"/>
                                  </a:lnTo>
                                  <a:lnTo>
                                    <a:pt x="1516" y="12"/>
                                  </a:lnTo>
                                  <a:lnTo>
                                    <a:pt x="1620" y="3"/>
                                  </a:lnTo>
                                  <a:lnTo>
                                    <a:pt x="1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065D81F" id="Círculo alrededor del símbolo de teléfono" o:spid="_x0000_s1026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1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d7d31 [3205]" strokecolor="#ea4e4e [3204]" strokeweight="0">
                    <v:path arrowok="t" o:connecttype="custom" o:connectlocs="174655,286;194115,2672;212906,7252;230744,13835;247627,22423;263271,32823;277484,44941;290361,58490;301712,73565;311156,89786;318787,107152;324510,125567;327944,144746;329184,164592;327944,184534;324510,203712;318787,222032;311156,239398;301712,255619;290361,270599;277484,284243;263271,296266;247627,306666;230744,315253;212906,322028;194115,326512;174655,328898;154529,328898;134974,326512;116183,322028;98345,315253;81557,306666;65818,296266;51510,284243;38632,270599;27472,255619;18028,239398;10302,222032;4674,203712;1240,184534;0,164592;1240,144746;4674,125567;10302,107152;18028,89786;27472,73565;38632,58490;51510,44941;65818,32823;81557,22423;98345,13835;116183,7252;134974,2672;154529,286" o:connectangles="0,0,0,0,0,0,0,0,0,0,0,0,0,0,0,0,0,0,0,0,0,0,0,0,0,0,0,0,0,0,0,0,0,0,0,0,0,0,0,0,0,0,0,0,0,0,0,0,0,0,0,0,0,0"/>
                    <w10:anchorlock/>
                  </v:shape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138A358" w14:textId="77777777" w:rsidR="00217980" w:rsidRDefault="0055617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1B40F296" wp14:editId="25A71EA3">
                    <wp:extent cx="329184" cy="329184"/>
                    <wp:effectExtent l="0" t="0" r="13970" b="13970"/>
                    <wp:docPr id="5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-12" y="0"/>
                              <a:chExt cx="431" cy="431"/>
                            </a:xfrm>
                            <a:solidFill>
                              <a:srgbClr val="ED7D31"/>
                            </a:solidFill>
                          </wpg:grpSpPr>
                          <wps:wsp>
                            <wps:cNvPr id="23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-12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EA4E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907E1E1" id="Grupo 10" o:spid="_x0000_s1026" alt="Icono de teléfono" style="width:25.9pt;height:25.9pt;mso-position-horizontal-relative:char;mso-position-vertical-relative:line" coordorigin="-12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Exeb6BOEQAAqV0AAA4AAAAAAAAAAAAAAAAALgIAAGRycy9lMm9Eb2Mu&#10;eG1sUEsBAi0AFAAGAAgAAAAhAGhHG9DYAAAAAwEAAA8AAAAAAAAAAAAAAAAAqBMAAGRycy9kb3du&#10;cmV2LnhtbFBLBQYAAAAABAAEAPMAAACtFAAAAAA=&#10;">
                    <o:lock v:ext="edit" aspectratio="t"/>
                    <v:shape id="Círculo alrededor del símbolo de teléfono" o:spid="_x0000_s1027" style="position:absolute;left:-12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XucQA&#10;AADaAAAADwAAAGRycy9kb3ducmV2LnhtbESPQWvCQBSE74L/YXlCL1I3NmLb6CqlYK1ID00KvT6y&#10;zySYfRuya5L+e7cgeBxm5htmvR1MLTpqXWVZwXwWgSDOra64UPCT7R5fQDiPrLG2TAr+yMF2Mx6t&#10;MdG252/qUl+IAGGXoILS+yaR0uUlGXQz2xAH72Rbgz7ItpC6xT7ATS2fomgpDVYcFkps6L2k/Jxe&#10;jILuaH/jbPERHQzvv+Jp91qbhVfqYTK8rUB4Gvw9fGt/agXP8H8l3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817nEAAAA2gAAAA8AAAAAAAAAAAAAAAAAmAIAAGRycy9k&#10;b3ducmV2LnhtbFBLBQYAAAAABAAEAPUAAACJ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ed="f" strokecolor="#ea4e4e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szsIA&#10;AADbAAAADwAAAGRycy9kb3ducmV2LnhtbESPT4vCMBTE78J+h/AWvGmqgko1lW5B8bb45+Dx0bxt&#10;S5uXbpOt9dtvBMHjMDO/Yba7wTSip85VlhXMphEI4tzqigsF18t+sgbhPLLGxjIpeJCDXfIx2mKs&#10;7Z1P1J99IQKEXYwKSu/bWEqXl2TQTW1LHLwf2xn0QXaF1B3eA9w0ch5FS2mw4rBQYktZSXl9/jMK&#10;Vpfsm75+qzSts/R2mN2k01mv1PhzSDcgPA3+HX61j1rBfAHP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uzOwgAAANsAAAAPAAAAAAAAAAAAAAAAAJgCAABkcnMvZG93&#10;bnJldi54bWxQSwUGAAAAAAQABAD1AAAAhw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ed="f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DF569D" w14:textId="77777777" w:rsidR="00217980" w:rsidRDefault="00B771CE" w:rsidP="0021798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74F2B42" wp14:editId="533B46DC">
                <wp:simplePos x="0" y="0"/>
                <wp:positionH relativeFrom="column">
                  <wp:posOffset>-89535</wp:posOffset>
                </wp:positionH>
                <wp:positionV relativeFrom="paragraph">
                  <wp:posOffset>52705</wp:posOffset>
                </wp:positionV>
                <wp:extent cx="1940909" cy="561975"/>
                <wp:effectExtent l="0" t="0" r="2540" b="0"/>
                <wp:wrapNone/>
                <wp:docPr id="69" name="Image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4 logos certificad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909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17980" w14:paraId="43367F38" w14:textId="77777777" w:rsidTr="00B771CE"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102117655"/>
            <w:placeholder>
              <w:docPart w:val="2239B17EC22F4AF3B9628C85BFBF8BBE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B786053" w14:textId="77777777" w:rsidR="00811117" w:rsidRPr="00CA3DF1" w:rsidRDefault="00335716" w:rsidP="00335716">
              <w:pPr>
                <w:pStyle w:val="Piedepgina"/>
              </w:pPr>
              <w:r>
                <w:rPr>
                  <w:caps w:val="0"/>
                </w:rPr>
                <w:t>contacto@icadepro.es</w:t>
              </w:r>
            </w:p>
          </w:sdtContent>
        </w:sdt>
      </w:tc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863866057"/>
            <w:placeholder>
              <w:docPart w:val="BDCF8AF174D349189B7BC5503F0AB4E0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414366E" w14:textId="77777777" w:rsidR="00811117" w:rsidRPr="00423EAD" w:rsidRDefault="00423EAD" w:rsidP="00423EAD">
              <w:pPr>
                <w:pStyle w:val="Piedepgina"/>
              </w:pPr>
              <w:r w:rsidRPr="00423EAD">
                <w:rPr>
                  <w:caps w:val="0"/>
                </w:rPr>
                <w:t>C/Álvarez de Lugo 42</w:t>
              </w:r>
              <w:r w:rsidRPr="00423EAD">
                <w:rPr>
                  <w:caps w:val="0"/>
                </w:rPr>
                <w:br/>
                <w:t>S.C. de Tenerife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1523281441"/>
            <w:placeholder>
              <w:docPart w:val="BB7D55861C55493B9234651D373D12D3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678F17B" w14:textId="77777777" w:rsidR="00811117" w:rsidRPr="00C2098A" w:rsidRDefault="00423EAD" w:rsidP="00423EAD">
              <w:pPr>
                <w:pStyle w:val="Piedepgina"/>
              </w:pPr>
              <w:r>
                <w:t>922-292010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p w14:paraId="68D4B527" w14:textId="77777777" w:rsidR="00811117" w:rsidRPr="00C2098A" w:rsidRDefault="00811117" w:rsidP="00777B95">
          <w:pPr>
            <w:pStyle w:val="Piedepgina"/>
          </w:pPr>
        </w:p>
      </w:tc>
    </w:tr>
  </w:tbl>
  <w:p w14:paraId="1CBB7052" w14:textId="77777777"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82C8" w14:textId="77777777" w:rsidR="00107251" w:rsidRDefault="00107251" w:rsidP="00713050">
      <w:pPr>
        <w:spacing w:line="240" w:lineRule="auto"/>
      </w:pPr>
      <w:r>
        <w:separator/>
      </w:r>
    </w:p>
  </w:footnote>
  <w:footnote w:type="continuationSeparator" w:id="0">
    <w:p w14:paraId="6C9B0753" w14:textId="77777777" w:rsidR="00107251" w:rsidRDefault="0010725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8"/>
      <w:gridCol w:w="6500"/>
    </w:tblGrid>
    <w:tr w:rsidR="00125981" w:rsidRPr="00F207C0" w14:paraId="3B592F78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6F776B91" w14:textId="77777777" w:rsidR="00125981" w:rsidRPr="00F207C0" w:rsidRDefault="00001C01" w:rsidP="00F328B4">
          <w:pPr>
            <w:pStyle w:val="Iniciales"/>
          </w:pPr>
          <w:sdt>
            <w:sdtPr>
              <w:alias w:val="Iniciales:"/>
              <w:tag w:val="Iniciales:"/>
              <w:id w:val="1230660110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46C20">
                <w:t>SN</w:t>
              </w:r>
            </w:sdtContent>
          </w:sdt>
          <w:r w:rsidR="00125981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31B7227A" wp14:editId="59B27F9B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200DFD0B" id="Grupo 3" o:spid="_x0000_s1026" alt="Gráfico de encabezado de página de continuación" style="position:absolute;margin-left:0;margin-top:-39.6pt;width:524.9pt;height:139.2pt;z-index:-251657216;mso-width-percent:858;mso-height-percent:170;mso-position-horizontal:left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">
                    <v:rect id="Rectángulo rojo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500"/>
          </w:tblGrid>
          <w:tr w:rsidR="00125981" w14:paraId="13844114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53669F7F" w14:textId="77777777" w:rsidR="00125981" w:rsidRPr="009B3C40" w:rsidRDefault="00001C01" w:rsidP="00125981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237531341"/>
                    <w:placeholder>
                      <w:docPart w:val="50552CF1D7EB43BAB1747AE9CA0CCB2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5E40AA">
                      <w:t>pilar</w:t>
                    </w:r>
                  </w:sdtContent>
                </w:sdt>
              </w:p>
              <w:p w14:paraId="2301B4DD" w14:textId="77777777" w:rsidR="00125981" w:rsidRDefault="00001C01" w:rsidP="00125981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-869525239"/>
                    <w:placeholder>
                      <w:docPart w:val="6BE8289A22E54CC89BBEC71DFAB51A6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es-ES"/>
                      </w:rPr>
                      <w:t>Profesión o sector</w:t>
                    </w:r>
                  </w:sdtContent>
                </w:sdt>
                <w:r w:rsidR="00125981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170405071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14:paraId="53C157FC" w14:textId="77777777" w:rsidR="00125981" w:rsidRPr="00F207C0" w:rsidRDefault="00125981" w:rsidP="00125981"/>
      </w:tc>
    </w:tr>
  </w:tbl>
  <w:p w14:paraId="677EEF06" w14:textId="77777777" w:rsidR="00217980" w:rsidRDefault="002179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A59"/>
    <w:multiLevelType w:val="multilevel"/>
    <w:tmpl w:val="FA66C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6136B"/>
    <w:multiLevelType w:val="hybridMultilevel"/>
    <w:tmpl w:val="366E9E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2F662B"/>
    <w:multiLevelType w:val="hybridMultilevel"/>
    <w:tmpl w:val="76D4088E"/>
    <w:lvl w:ilvl="0" w:tplc="AA5E57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7441E"/>
    <w:multiLevelType w:val="hybridMultilevel"/>
    <w:tmpl w:val="E71826D4"/>
    <w:lvl w:ilvl="0" w:tplc="AA5E57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C4335"/>
    <w:multiLevelType w:val="hybridMultilevel"/>
    <w:tmpl w:val="0EA04D8E"/>
    <w:lvl w:ilvl="0" w:tplc="E2A0B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404"/>
    <w:multiLevelType w:val="multilevel"/>
    <w:tmpl w:val="C076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EC75ED"/>
    <w:multiLevelType w:val="multilevel"/>
    <w:tmpl w:val="99829C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8A5FC5"/>
    <w:multiLevelType w:val="hybridMultilevel"/>
    <w:tmpl w:val="89F87696"/>
    <w:lvl w:ilvl="0" w:tplc="7CA2F32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749C63D1"/>
    <w:multiLevelType w:val="multilevel"/>
    <w:tmpl w:val="17D6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A0"/>
    <w:rsid w:val="00001C01"/>
    <w:rsid w:val="00022DD5"/>
    <w:rsid w:val="00022E2F"/>
    <w:rsid w:val="000353A6"/>
    <w:rsid w:val="00046C20"/>
    <w:rsid w:val="0008646E"/>
    <w:rsid w:val="000B0C2C"/>
    <w:rsid w:val="00107251"/>
    <w:rsid w:val="0011675E"/>
    <w:rsid w:val="00125981"/>
    <w:rsid w:val="00125AB1"/>
    <w:rsid w:val="001335C1"/>
    <w:rsid w:val="00137236"/>
    <w:rsid w:val="00151C62"/>
    <w:rsid w:val="001752B8"/>
    <w:rsid w:val="00184BAC"/>
    <w:rsid w:val="001A4182"/>
    <w:rsid w:val="001B3265"/>
    <w:rsid w:val="001B403A"/>
    <w:rsid w:val="00217980"/>
    <w:rsid w:val="0022200C"/>
    <w:rsid w:val="002250BF"/>
    <w:rsid w:val="00236E19"/>
    <w:rsid w:val="00247A2D"/>
    <w:rsid w:val="00271662"/>
    <w:rsid w:val="0027404F"/>
    <w:rsid w:val="00284544"/>
    <w:rsid w:val="00287B61"/>
    <w:rsid w:val="0029157B"/>
    <w:rsid w:val="00293B83"/>
    <w:rsid w:val="002971F2"/>
    <w:rsid w:val="002B091C"/>
    <w:rsid w:val="002B6072"/>
    <w:rsid w:val="002C2CDD"/>
    <w:rsid w:val="002D0489"/>
    <w:rsid w:val="002D45C6"/>
    <w:rsid w:val="002F2BE4"/>
    <w:rsid w:val="00313E86"/>
    <w:rsid w:val="00335716"/>
    <w:rsid w:val="00364079"/>
    <w:rsid w:val="00375460"/>
    <w:rsid w:val="004077FB"/>
    <w:rsid w:val="00423EAD"/>
    <w:rsid w:val="00424DD9"/>
    <w:rsid w:val="00443F85"/>
    <w:rsid w:val="004717C5"/>
    <w:rsid w:val="00473F8F"/>
    <w:rsid w:val="004900CA"/>
    <w:rsid w:val="004C2D14"/>
    <w:rsid w:val="004D7F4E"/>
    <w:rsid w:val="00540265"/>
    <w:rsid w:val="00543DB7"/>
    <w:rsid w:val="005509A0"/>
    <w:rsid w:val="00556170"/>
    <w:rsid w:val="00583ED4"/>
    <w:rsid w:val="005A530F"/>
    <w:rsid w:val="005E40AA"/>
    <w:rsid w:val="005F1B7F"/>
    <w:rsid w:val="00641630"/>
    <w:rsid w:val="006658C4"/>
    <w:rsid w:val="00684488"/>
    <w:rsid w:val="006A1D6E"/>
    <w:rsid w:val="006A3CE7"/>
    <w:rsid w:val="006C4C50"/>
    <w:rsid w:val="006D6111"/>
    <w:rsid w:val="006D6DC2"/>
    <w:rsid w:val="006E1DC7"/>
    <w:rsid w:val="00713050"/>
    <w:rsid w:val="00746F7F"/>
    <w:rsid w:val="007623E5"/>
    <w:rsid w:val="00777B95"/>
    <w:rsid w:val="007838C5"/>
    <w:rsid w:val="00783BA8"/>
    <w:rsid w:val="007B0022"/>
    <w:rsid w:val="007C16C5"/>
    <w:rsid w:val="007C2640"/>
    <w:rsid w:val="007C4381"/>
    <w:rsid w:val="007C677A"/>
    <w:rsid w:val="007C7C1A"/>
    <w:rsid w:val="007E115D"/>
    <w:rsid w:val="00811117"/>
    <w:rsid w:val="008622C7"/>
    <w:rsid w:val="00864D4A"/>
    <w:rsid w:val="008A1907"/>
    <w:rsid w:val="008C44E9"/>
    <w:rsid w:val="00902D7B"/>
    <w:rsid w:val="009535F7"/>
    <w:rsid w:val="009B46DE"/>
    <w:rsid w:val="009D01A9"/>
    <w:rsid w:val="009D6855"/>
    <w:rsid w:val="009E1A70"/>
    <w:rsid w:val="009E3130"/>
    <w:rsid w:val="009F75B3"/>
    <w:rsid w:val="00A119F3"/>
    <w:rsid w:val="00A42540"/>
    <w:rsid w:val="00AD22CE"/>
    <w:rsid w:val="00AF33CE"/>
    <w:rsid w:val="00B14A53"/>
    <w:rsid w:val="00B27F56"/>
    <w:rsid w:val="00B56E1F"/>
    <w:rsid w:val="00B60A88"/>
    <w:rsid w:val="00B66BFE"/>
    <w:rsid w:val="00B771CE"/>
    <w:rsid w:val="00C05502"/>
    <w:rsid w:val="00C2098A"/>
    <w:rsid w:val="00C53045"/>
    <w:rsid w:val="00C57D37"/>
    <w:rsid w:val="00C7741E"/>
    <w:rsid w:val="00C819DC"/>
    <w:rsid w:val="00C9000C"/>
    <w:rsid w:val="00C92380"/>
    <w:rsid w:val="00CA3DF1"/>
    <w:rsid w:val="00CA4581"/>
    <w:rsid w:val="00CE18D5"/>
    <w:rsid w:val="00CE78FD"/>
    <w:rsid w:val="00D67941"/>
    <w:rsid w:val="00D87154"/>
    <w:rsid w:val="00DD038A"/>
    <w:rsid w:val="00E22E87"/>
    <w:rsid w:val="00E6270A"/>
    <w:rsid w:val="00E96C92"/>
    <w:rsid w:val="00F12015"/>
    <w:rsid w:val="00F135F3"/>
    <w:rsid w:val="00F207C0"/>
    <w:rsid w:val="00F20AE5"/>
    <w:rsid w:val="00F30A68"/>
    <w:rsid w:val="00F328B4"/>
    <w:rsid w:val="00F45E99"/>
    <w:rsid w:val="00F645C7"/>
    <w:rsid w:val="00F65204"/>
    <w:rsid w:val="00F70F7D"/>
    <w:rsid w:val="00F832A7"/>
    <w:rsid w:val="00F87ECA"/>
    <w:rsid w:val="00F9000F"/>
    <w:rsid w:val="00FB329C"/>
    <w:rsid w:val="00FE0679"/>
    <w:rsid w:val="00FE158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D7DCAE8"/>
  <w15:chartTrackingRefBased/>
  <w15:docId w15:val="{A0D93929-07D5-4F7B-98F5-89828E0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E5"/>
  </w:style>
  <w:style w:type="paragraph" w:styleId="Ttulo1">
    <w:name w:val="heading 1"/>
    <w:basedOn w:val="Normal"/>
    <w:link w:val="Ttulo1C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C62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151C62"/>
  </w:style>
  <w:style w:type="paragraph" w:styleId="Piedepgina">
    <w:name w:val="footer"/>
    <w:basedOn w:val="Normal"/>
    <w:link w:val="PiedepginaC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C62"/>
    <w:rPr>
      <w:rFonts w:asciiTheme="majorHAnsi" w:hAnsiTheme="majorHAnsi"/>
      <w:caps/>
    </w:rPr>
  </w:style>
  <w:style w:type="paragraph" w:styleId="Saludo">
    <w:name w:val="Salutation"/>
    <w:basedOn w:val="Normal"/>
    <w:next w:val="Normal"/>
    <w:link w:val="SaludoCar"/>
    <w:uiPriority w:val="12"/>
    <w:qFormat/>
    <w:rsid w:val="00AD22CE"/>
  </w:style>
  <w:style w:type="character" w:customStyle="1" w:styleId="SaludoCar">
    <w:name w:val="Saludo Car"/>
    <w:basedOn w:val="Fuentedeprrafopredeter"/>
    <w:link w:val="Saludo"/>
    <w:uiPriority w:val="12"/>
    <w:rsid w:val="00AD22CE"/>
  </w:style>
  <w:style w:type="paragraph" w:styleId="Cierre">
    <w:name w:val="Closing"/>
    <w:basedOn w:val="Normal"/>
    <w:next w:val="Firma"/>
    <w:link w:val="CierreCar"/>
    <w:uiPriority w:val="13"/>
    <w:qFormat/>
    <w:rsid w:val="00AD22CE"/>
    <w:pPr>
      <w:spacing w:before="36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AD22CE"/>
  </w:style>
  <w:style w:type="paragraph" w:styleId="Firma">
    <w:name w:val="Signature"/>
    <w:basedOn w:val="Normal"/>
    <w:next w:val="Normal"/>
    <w:link w:val="FirmaCar"/>
    <w:uiPriority w:val="14"/>
    <w:qFormat/>
    <w:rsid w:val="00AD22CE"/>
    <w:pPr>
      <w:spacing w:after="20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7623E5"/>
  </w:style>
  <w:style w:type="paragraph" w:styleId="Fecha">
    <w:name w:val="Date"/>
    <w:basedOn w:val="Normal"/>
    <w:next w:val="Normal"/>
    <w:link w:val="FechaCar"/>
    <w:uiPriority w:val="11"/>
    <w:qFormat/>
    <w:rsid w:val="00AD22CE"/>
    <w:pPr>
      <w:spacing w:before="780" w:after="200"/>
    </w:pPr>
  </w:style>
  <w:style w:type="character" w:customStyle="1" w:styleId="FechaCar">
    <w:name w:val="Fecha Car"/>
    <w:basedOn w:val="Fuentedeprrafopredeter"/>
    <w:link w:val="Fecha"/>
    <w:uiPriority w:val="11"/>
    <w:rsid w:val="00AD22CE"/>
  </w:style>
  <w:style w:type="character" w:customStyle="1" w:styleId="Ttulo8Car">
    <w:name w:val="Título 8 Car"/>
    <w:basedOn w:val="Fuentedeprrafopredeter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CE78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E3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ar\AppData\Roaming\Microsoft\Plantillas\Carta%20de%20presentaci&#243;n%20impecable%20dise&#241;ada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39B17EC22F4AF3B9628C85BFBF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912C-F8CB-4865-A4AB-B079ABA47440}"/>
      </w:docPartPr>
      <w:docPartBody>
        <w:p w:rsidR="00BC6503" w:rsidRDefault="00BC6503">
          <w:pPr>
            <w:pStyle w:val="2239B17EC22F4AF3B9628C85BFBF8BBE"/>
          </w:pPr>
          <w:r>
            <w:t>SN</w:t>
          </w:r>
        </w:p>
      </w:docPartBody>
    </w:docPart>
    <w:docPart>
      <w:docPartPr>
        <w:name w:val="3B7881055AD2458A83ECCCD43320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CCBD-14E1-49F3-A762-E85415CE70BC}"/>
      </w:docPartPr>
      <w:docPartBody>
        <w:p w:rsidR="00BC6503" w:rsidRDefault="00BC6503">
          <w:pPr>
            <w:pStyle w:val="3B7881055AD2458A83ECCCD433207CBC"/>
          </w:pPr>
          <w:r w:rsidRPr="006658C4">
            <w:rPr>
              <w:lang w:bidi="es-ES"/>
            </w:rPr>
            <w:t>Contacto</w:t>
          </w:r>
        </w:p>
      </w:docPartBody>
    </w:docPart>
    <w:docPart>
      <w:docPartPr>
        <w:name w:val="BDCF8AF174D349189B7BC5503F0A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88DD-3416-4E16-BB14-F2152E654F5B}"/>
      </w:docPartPr>
      <w:docPartBody>
        <w:p w:rsidR="00BC6503" w:rsidRDefault="00BC6503">
          <w:pPr>
            <w:pStyle w:val="BDCF8AF174D349189B7BC5503F0AB4E0"/>
          </w:pPr>
          <w:r w:rsidRPr="006658C4">
            <w:rPr>
              <w:lang w:bidi="es-ES"/>
            </w:rPr>
            <w:t>Dirección</w:t>
          </w:r>
        </w:p>
      </w:docPartBody>
    </w:docPart>
    <w:docPart>
      <w:docPartPr>
        <w:name w:val="313477234B874E1685C8ABB9749F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23C-B445-4206-9362-D6D19C6D1BF1}"/>
      </w:docPartPr>
      <w:docPartBody>
        <w:p w:rsidR="00BC6503" w:rsidRDefault="00BC6503">
          <w:pPr>
            <w:pStyle w:val="313477234B874E1685C8ABB9749FD54E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BB7D55861C55493B9234651D373D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2974-E95A-425E-970C-64D2A88294A3}"/>
      </w:docPartPr>
      <w:docPartBody>
        <w:p w:rsidR="00BC6503" w:rsidRDefault="00BC6503">
          <w:pPr>
            <w:pStyle w:val="BB7D55861C55493B9234651D373D12D3"/>
          </w:pPr>
          <w:r w:rsidRPr="006658C4">
            <w:rPr>
              <w:lang w:bidi="es-ES"/>
            </w:rPr>
            <w:t>Correo electrónico</w:t>
          </w:r>
        </w:p>
      </w:docPartBody>
    </w:docPart>
    <w:docPart>
      <w:docPartPr>
        <w:name w:val="2BE3071312664F6F9BBF55ED67D4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72DF-80D0-4921-B9B6-A9BE704AF32F}"/>
      </w:docPartPr>
      <w:docPartBody>
        <w:p w:rsidR="00BC6503" w:rsidRDefault="00BC6503">
          <w:pPr>
            <w:pStyle w:val="2BE3071312664F6F9BBF55ED67D4D6DA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CA25AC6E85BC47689384CF26BDF4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A5B2-DBC8-4017-9037-91CCC4228B3F}"/>
      </w:docPartPr>
      <w:docPartBody>
        <w:p w:rsidR="00BC6503" w:rsidRDefault="00BC6503">
          <w:pPr>
            <w:pStyle w:val="CA25AC6E85BC47689384CF26BDF4914A"/>
          </w:pPr>
          <w:r w:rsidRPr="006658C4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50552CF1D7EB43BAB1747AE9CA0C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3B9D-E506-415E-9978-F14E580CE2E7}"/>
      </w:docPartPr>
      <w:docPartBody>
        <w:p w:rsidR="00A307CF" w:rsidRDefault="00A307CF">
          <w:pPr>
            <w:pStyle w:val="50552CF1D7EB43BAB1747AE9CA0CCB23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6BE8289A22E54CC89BBEC71DFAB5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7038-F58F-4621-9907-437E616EA370}"/>
      </w:docPartPr>
      <w:docPartBody>
        <w:p w:rsidR="00A307CF" w:rsidRDefault="00A307CF">
          <w:pPr>
            <w:pStyle w:val="6BE8289A22E54CC89BBEC71DFAB51A61"/>
          </w:pPr>
          <w:r w:rsidRPr="006658C4">
            <w:rPr>
              <w:lang w:bidi="es-ES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EC"/>
    <w:rsid w:val="00A307CF"/>
    <w:rsid w:val="00BC6503"/>
    <w:rsid w:val="00E3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39B17EC22F4AF3B9628C85BFBF8BBE">
    <w:name w:val="2239B17EC22F4AF3B9628C85BFBF8BBE"/>
  </w:style>
  <w:style w:type="paragraph" w:customStyle="1" w:styleId="3B7881055AD2458A83ECCCD433207CBC">
    <w:name w:val="3B7881055AD2458A83ECCCD433207CBC"/>
  </w:style>
  <w:style w:type="paragraph" w:customStyle="1" w:styleId="BDCF8AF174D349189B7BC5503F0AB4E0">
    <w:name w:val="BDCF8AF174D349189B7BC5503F0AB4E0"/>
  </w:style>
  <w:style w:type="paragraph" w:customStyle="1" w:styleId="313477234B874E1685C8ABB9749FD54E">
    <w:name w:val="313477234B874E1685C8ABB9749FD54E"/>
  </w:style>
  <w:style w:type="paragraph" w:customStyle="1" w:styleId="BB7D55861C55493B9234651D373D12D3">
    <w:name w:val="BB7D55861C55493B9234651D373D12D3"/>
  </w:style>
  <w:style w:type="paragraph" w:customStyle="1" w:styleId="2BE3071312664F6F9BBF55ED67D4D6DA">
    <w:name w:val="2BE3071312664F6F9BBF55ED67D4D6DA"/>
  </w:style>
  <w:style w:type="paragraph" w:customStyle="1" w:styleId="494657DC482C4E53BC20861FFEE92299">
    <w:name w:val="494657DC482C4E53BC20861FFEE92299"/>
  </w:style>
  <w:style w:type="paragraph" w:customStyle="1" w:styleId="CA25AC6E85BC47689384CF26BDF4914A">
    <w:name w:val="CA25AC6E85BC47689384CF26BDF4914A"/>
  </w:style>
  <w:style w:type="paragraph" w:customStyle="1" w:styleId="8146887168F54CAABE998FE2AA6DA130">
    <w:name w:val="8146887168F54CAABE998FE2AA6DA130"/>
  </w:style>
  <w:style w:type="paragraph" w:customStyle="1" w:styleId="F5A1D201D4D844E189B7A601FABEFB78">
    <w:name w:val="F5A1D201D4D844E189B7A601FABEFB78"/>
  </w:style>
  <w:style w:type="paragraph" w:customStyle="1" w:styleId="6C1FFF231B4B42D4A44BE0F876758830">
    <w:name w:val="6C1FFF231B4B42D4A44BE0F876758830"/>
  </w:style>
  <w:style w:type="paragraph" w:customStyle="1" w:styleId="2AFB2715FACD4B9D9B5EFD532EAD7E28">
    <w:name w:val="2AFB2715FACD4B9D9B5EFD532EAD7E28"/>
  </w:style>
  <w:style w:type="paragraph" w:customStyle="1" w:styleId="DECC5751340F445EA66097758B51E49E">
    <w:name w:val="DECC5751340F445EA66097758B51E49E"/>
  </w:style>
  <w:style w:type="paragraph" w:customStyle="1" w:styleId="BA195F7196974D32B90FDC685988F16E">
    <w:name w:val="BA195F7196974D32B90FDC685988F16E"/>
  </w:style>
  <w:style w:type="paragraph" w:customStyle="1" w:styleId="4D96875C52B246A5A80218F7E7265760">
    <w:name w:val="4D96875C52B246A5A80218F7E7265760"/>
  </w:style>
  <w:style w:type="paragraph" w:customStyle="1" w:styleId="543A50848D47442E8032A5EF78062F51">
    <w:name w:val="543A50848D47442E8032A5EF78062F51"/>
  </w:style>
  <w:style w:type="paragraph" w:customStyle="1" w:styleId="E7E6A80CBC6F40C493790FEFA6726CCD">
    <w:name w:val="E7E6A80CBC6F40C493790FEFA6726CCD"/>
  </w:style>
  <w:style w:type="paragraph" w:customStyle="1" w:styleId="FE044FD2D1514399BFE67BD9673BEDBE">
    <w:name w:val="FE044FD2D1514399BFE67BD9673BEDBE"/>
  </w:style>
  <w:style w:type="paragraph" w:customStyle="1" w:styleId="82F68441DD054DE8B9AB8633B3929601">
    <w:name w:val="82F68441DD054DE8B9AB8633B3929601"/>
    <w:rsid w:val="00E335EC"/>
  </w:style>
  <w:style w:type="paragraph" w:customStyle="1" w:styleId="A38510A4BBE74C39B4205DBBC6E950D6">
    <w:name w:val="A38510A4BBE74C39B4205DBBC6E950D6"/>
    <w:rsid w:val="00E335EC"/>
  </w:style>
  <w:style w:type="paragraph" w:customStyle="1" w:styleId="C3977979807443DC82EF744631807AB2">
    <w:name w:val="C3977979807443DC82EF744631807AB2"/>
    <w:rsid w:val="00E335EC"/>
  </w:style>
  <w:style w:type="paragraph" w:customStyle="1" w:styleId="B0FEFB3012C04D7E9B64D06CDD43A34B">
    <w:name w:val="B0FEFB3012C04D7E9B64D06CDD43A34B"/>
  </w:style>
  <w:style w:type="paragraph" w:customStyle="1" w:styleId="50552CF1D7EB43BAB1747AE9CA0CCB23">
    <w:name w:val="50552CF1D7EB43BAB1747AE9CA0CCB23"/>
  </w:style>
  <w:style w:type="paragraph" w:customStyle="1" w:styleId="6BE8289A22E54CC89BBEC71DFAB51A61">
    <w:name w:val="6BE8289A22E54CC89BBEC71DFAB51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C/Álvarez de Lugo 42
S.C. de Tenerife</CompanyAddress>
  <CompanyPhone>922-292010</CompanyPhone>
  <CompanyFax/>
  <CompanyEmail>contacto@icadepro.es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impecable diseñada por MOO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CONTENIDO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 Ganuza Ardid</cp:lastModifiedBy>
  <cp:revision>2</cp:revision>
  <dcterms:created xsi:type="dcterms:W3CDTF">2019-06-27T12:40:00Z</dcterms:created>
  <dcterms:modified xsi:type="dcterms:W3CDTF">2019-06-27T12:40:00Z</dcterms:modified>
</cp:coreProperties>
</file>