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2671"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a de diseño de host principal"/>
      </w:tblPr>
      <w:tblGrid>
        <w:gridCol w:w="3261"/>
        <w:gridCol w:w="6917"/>
      </w:tblGrid>
      <w:tr w:rsidR="00FE0679" w:rsidRPr="001335C1" w14:paraId="73D90CB8" w14:textId="77777777" w:rsidTr="00E6270A">
        <w:trPr>
          <w:trHeight w:val="11687"/>
        </w:trPr>
        <w:tc>
          <w:tcPr>
            <w:tcW w:w="3261" w:type="dxa"/>
            <w:tcMar>
              <w:top w:w="504" w:type="dxa"/>
              <w:right w:w="720" w:type="dxa"/>
            </w:tcMar>
          </w:tcPr>
          <w:p w14:paraId="6B18B051" w14:textId="77777777" w:rsidR="00FE0679" w:rsidRPr="00E6270A" w:rsidRDefault="00FE0679" w:rsidP="00F65204">
            <w:pPr>
              <w:pStyle w:val="Ttulo3"/>
              <w:pBdr>
                <w:bottom w:val="single" w:sz="48" w:space="1" w:color="ED7D31" w:themeColor="accent2"/>
              </w:pBdr>
              <w:tabs>
                <w:tab w:val="right" w:pos="2958"/>
              </w:tabs>
              <w:rPr>
                <w:rFonts w:ascii="Arial Nova" w:hAnsi="Arial Nova"/>
              </w:rPr>
            </w:pPr>
            <w:r w:rsidRPr="00E6270A">
              <w:rPr>
                <w:rFonts w:ascii="Arial Nova" w:hAnsi="Arial Nova"/>
                <w:sz w:val="28"/>
                <w:szCs w:val="28"/>
              </w:rPr>
              <w:t>duración</w:t>
            </w:r>
            <w:r w:rsidRPr="00E6270A">
              <w:rPr>
                <w:rFonts w:ascii="Arial Nova" w:hAnsi="Arial Nova"/>
              </w:rPr>
              <w:tab/>
            </w:r>
          </w:p>
          <w:p w14:paraId="2D311128" w14:textId="00AA5BAA" w:rsidR="00FE0679" w:rsidRPr="00C441DC" w:rsidRDefault="00FB329C" w:rsidP="00F65204">
            <w:pPr>
              <w:rPr>
                <w:rFonts w:ascii="Arial Nova" w:eastAsiaTheme="majorEastAsia" w:hAnsi="Arial Nova" w:cs="Calibri"/>
                <w:caps/>
                <w:sz w:val="24"/>
                <w:szCs w:val="24"/>
              </w:rPr>
            </w:pPr>
            <w:r w:rsidRPr="00C441DC">
              <w:rPr>
                <w:rFonts w:ascii="Arial Nova" w:eastAsiaTheme="majorEastAsia" w:hAnsi="Arial Nova" w:cs="Calibri"/>
                <w:caps/>
                <w:sz w:val="24"/>
                <w:szCs w:val="24"/>
              </w:rPr>
              <w:t>9</w:t>
            </w:r>
            <w:r w:rsidR="00E6270A" w:rsidRPr="00C441DC">
              <w:rPr>
                <w:rFonts w:ascii="Arial Nova" w:eastAsiaTheme="majorEastAsia" w:hAnsi="Arial Nova" w:cs="Calibri"/>
                <w:caps/>
                <w:sz w:val="24"/>
                <w:szCs w:val="24"/>
              </w:rPr>
              <w:t>0</w:t>
            </w:r>
            <w:r w:rsidR="00FE0679" w:rsidRPr="00C441DC">
              <w:rPr>
                <w:rFonts w:ascii="Arial Nova" w:eastAsiaTheme="majorEastAsia" w:hAnsi="Arial Nova" w:cs="Calibri"/>
                <w:caps/>
                <w:sz w:val="24"/>
                <w:szCs w:val="24"/>
              </w:rPr>
              <w:t xml:space="preserve"> horas</w:t>
            </w:r>
          </w:p>
          <w:p w14:paraId="0BFACEB6" w14:textId="77777777" w:rsidR="009E3130" w:rsidRDefault="009E3130" w:rsidP="009E3130">
            <w:pPr>
              <w:pStyle w:val="Ttulo3"/>
              <w:pBdr>
                <w:bottom w:val="single" w:sz="48" w:space="1" w:color="ED7D31" w:themeColor="accent2"/>
              </w:pBdr>
              <w:tabs>
                <w:tab w:val="right" w:pos="2958"/>
              </w:tabs>
              <w:spacing w:before="0" w:after="0"/>
              <w:rPr>
                <w:rFonts w:ascii="Arial Nova" w:hAnsi="Arial Nova"/>
                <w:sz w:val="28"/>
                <w:szCs w:val="28"/>
              </w:rPr>
            </w:pPr>
          </w:p>
          <w:p w14:paraId="17E57CA2" w14:textId="77777777" w:rsidR="009E3130" w:rsidRDefault="009E3130" w:rsidP="009E3130">
            <w:pPr>
              <w:pStyle w:val="Ttulo3"/>
              <w:pBdr>
                <w:bottom w:val="single" w:sz="48" w:space="1" w:color="ED7D31" w:themeColor="accent2"/>
              </w:pBdr>
              <w:tabs>
                <w:tab w:val="right" w:pos="2958"/>
              </w:tabs>
              <w:spacing w:before="0" w:after="0"/>
              <w:rPr>
                <w:rFonts w:ascii="Arial Nova" w:hAnsi="Arial Nova"/>
                <w:sz w:val="28"/>
                <w:szCs w:val="28"/>
              </w:rPr>
            </w:pPr>
          </w:p>
          <w:p w14:paraId="38E1E2D6" w14:textId="5095A4F0" w:rsidR="00FE0679" w:rsidRPr="00E6270A" w:rsidRDefault="00CE78FD" w:rsidP="009E3130">
            <w:pPr>
              <w:pStyle w:val="Ttulo3"/>
              <w:pBdr>
                <w:bottom w:val="single" w:sz="48" w:space="1" w:color="ED7D31" w:themeColor="accent2"/>
              </w:pBdr>
              <w:tabs>
                <w:tab w:val="right" w:pos="2958"/>
              </w:tabs>
              <w:spacing w:before="0" w:after="0"/>
              <w:rPr>
                <w:rFonts w:ascii="Arial Nova" w:hAnsi="Arial Nova"/>
              </w:rPr>
            </w:pPr>
            <w:r w:rsidRPr="00E6270A">
              <w:rPr>
                <w:rFonts w:ascii="Arial Nova" w:hAnsi="Arial Nova"/>
                <w:sz w:val="28"/>
                <w:szCs w:val="28"/>
              </w:rPr>
              <w:t>modalidad</w:t>
            </w:r>
            <w:r w:rsidR="00FE0679" w:rsidRPr="00E6270A">
              <w:rPr>
                <w:rFonts w:ascii="Arial Nova" w:hAnsi="Arial Nova"/>
              </w:rPr>
              <w:tab/>
            </w:r>
          </w:p>
          <w:p w14:paraId="3F0D6E01" w14:textId="77777777" w:rsidR="00C441DC" w:rsidRDefault="00C441DC" w:rsidP="009E3130">
            <w:pPr>
              <w:rPr>
                <w:rFonts w:ascii="Arial Nova" w:eastAsiaTheme="majorEastAsia" w:hAnsi="Arial Nova" w:cs="Calibri"/>
                <w:caps/>
                <w:sz w:val="24"/>
                <w:szCs w:val="24"/>
              </w:rPr>
            </w:pPr>
          </w:p>
          <w:p w14:paraId="4CC7F95E" w14:textId="47205944" w:rsidR="00FE0679" w:rsidRPr="00E6270A" w:rsidRDefault="00E6270A" w:rsidP="009E3130">
            <w:pPr>
              <w:rPr>
                <w:rFonts w:ascii="Arial Nova" w:eastAsiaTheme="majorEastAsia" w:hAnsi="Arial Nova" w:cs="Calibri"/>
                <w:caps/>
                <w:sz w:val="28"/>
                <w:szCs w:val="28"/>
              </w:rPr>
            </w:pPr>
            <w:r w:rsidRPr="00C441DC">
              <w:rPr>
                <w:rFonts w:ascii="Arial Nova" w:eastAsiaTheme="majorEastAsia" w:hAnsi="Arial Nova" w:cs="Calibri"/>
                <w:caps/>
                <w:sz w:val="24"/>
                <w:szCs w:val="24"/>
              </w:rPr>
              <w:t>presencia</w:t>
            </w:r>
            <w:r w:rsidRPr="00E6270A">
              <w:rPr>
                <w:rFonts w:ascii="Arial Nova" w:eastAsiaTheme="majorEastAsia" w:hAnsi="Arial Nova" w:cs="Calibri"/>
                <w:caps/>
                <w:sz w:val="28"/>
                <w:szCs w:val="28"/>
              </w:rPr>
              <w:t>l</w:t>
            </w:r>
          </w:p>
          <w:p w14:paraId="275583B0" w14:textId="42656B70" w:rsidR="00FE0679" w:rsidRPr="00E6270A" w:rsidRDefault="00FE0679" w:rsidP="009E3130">
            <w:pPr>
              <w:rPr>
                <w:rFonts w:ascii="Arial Nova" w:eastAsiaTheme="majorEastAsia" w:hAnsi="Arial Nova" w:cstheme="majorBidi"/>
                <w:caps/>
                <w:sz w:val="32"/>
                <w:szCs w:val="24"/>
              </w:rPr>
            </w:pPr>
            <w:r w:rsidRPr="00E6270A">
              <w:rPr>
                <w:rFonts w:ascii="Arial Nova" w:eastAsiaTheme="majorEastAsia" w:hAnsi="Arial Nova" w:cstheme="majorBidi"/>
                <w:caps/>
                <w:sz w:val="32"/>
                <w:szCs w:val="24"/>
              </w:rPr>
              <w:t xml:space="preserve"> </w:t>
            </w:r>
          </w:p>
          <w:p w14:paraId="2D7C34C0" w14:textId="77777777" w:rsidR="009E3130" w:rsidRDefault="009E3130" w:rsidP="009E3130">
            <w:pPr>
              <w:pStyle w:val="Ttulo3"/>
              <w:pBdr>
                <w:bottom w:val="single" w:sz="48" w:space="1" w:color="ED7D31" w:themeColor="accent2"/>
              </w:pBdr>
              <w:tabs>
                <w:tab w:val="right" w:pos="2958"/>
              </w:tabs>
              <w:spacing w:before="0" w:after="0"/>
              <w:rPr>
                <w:rFonts w:ascii="Arial Nova" w:hAnsi="Arial Nova"/>
                <w:sz w:val="28"/>
                <w:szCs w:val="28"/>
              </w:rPr>
            </w:pPr>
          </w:p>
          <w:p w14:paraId="16A9AE76" w14:textId="3AA38042" w:rsidR="00FE0679" w:rsidRPr="00E6270A" w:rsidRDefault="005F1B7F" w:rsidP="009E3130">
            <w:pPr>
              <w:pStyle w:val="Ttulo3"/>
              <w:pBdr>
                <w:bottom w:val="single" w:sz="48" w:space="1" w:color="ED7D31" w:themeColor="accent2"/>
              </w:pBdr>
              <w:tabs>
                <w:tab w:val="right" w:pos="2958"/>
              </w:tabs>
              <w:spacing w:before="0" w:after="0"/>
              <w:rPr>
                <w:rFonts w:ascii="Arial Nova" w:hAnsi="Arial Nova"/>
                <w:sz w:val="28"/>
                <w:szCs w:val="28"/>
              </w:rPr>
            </w:pPr>
            <w:r w:rsidRPr="00E6270A">
              <w:rPr>
                <w:rFonts w:ascii="Arial Nova" w:hAnsi="Arial Nova"/>
                <w:sz w:val="28"/>
                <w:szCs w:val="28"/>
              </w:rPr>
              <w:t>nivel de acceso</w:t>
            </w:r>
            <w:r w:rsidR="00FE0679" w:rsidRPr="00E6270A">
              <w:rPr>
                <w:rFonts w:ascii="Arial Nova" w:hAnsi="Arial Nova"/>
                <w:sz w:val="28"/>
                <w:szCs w:val="28"/>
              </w:rPr>
              <w:tab/>
            </w:r>
          </w:p>
          <w:p w14:paraId="59A904E8" w14:textId="77777777" w:rsidR="00C441DC" w:rsidRDefault="00C441DC" w:rsidP="009E3130">
            <w:pPr>
              <w:rPr>
                <w:rFonts w:ascii="Arial Nova" w:eastAsiaTheme="majorEastAsia" w:hAnsi="Arial Nova" w:cs="Calibri"/>
                <w:caps/>
                <w:sz w:val="24"/>
                <w:szCs w:val="24"/>
              </w:rPr>
            </w:pPr>
          </w:p>
          <w:p w14:paraId="0696AF33" w14:textId="0141F036" w:rsidR="00FE0679" w:rsidRPr="00C441DC" w:rsidRDefault="00FE0679" w:rsidP="009E3130">
            <w:pPr>
              <w:rPr>
                <w:rFonts w:ascii="Arial Nova" w:eastAsiaTheme="majorEastAsia" w:hAnsi="Arial Nova" w:cs="Calibri"/>
                <w:caps/>
                <w:sz w:val="24"/>
                <w:szCs w:val="24"/>
              </w:rPr>
            </w:pPr>
            <w:r w:rsidRPr="00C441DC">
              <w:rPr>
                <w:rFonts w:ascii="Arial Nova" w:eastAsiaTheme="majorEastAsia" w:hAnsi="Arial Nova" w:cs="Calibri"/>
                <w:caps/>
                <w:sz w:val="24"/>
                <w:szCs w:val="24"/>
              </w:rPr>
              <w:t>Ninguno</w:t>
            </w:r>
          </w:p>
          <w:p w14:paraId="5DCBF232" w14:textId="228B32CB" w:rsidR="00FE0679" w:rsidRPr="00E6270A" w:rsidRDefault="00E6270A" w:rsidP="00F65204">
            <w:pPr>
              <w:rPr>
                <w:rFonts w:ascii="Arial Nova" w:eastAsiaTheme="majorEastAsia" w:hAnsi="Arial Nova" w:cstheme="majorBidi"/>
                <w:caps/>
                <w:sz w:val="32"/>
                <w:szCs w:val="24"/>
              </w:rPr>
            </w:pPr>
            <w:r w:rsidRPr="00E6270A">
              <w:rPr>
                <w:rFonts w:ascii="Arial Nova" w:eastAsiaTheme="majorEastAsia" w:hAnsi="Arial Nova" w:cstheme="majorBidi"/>
                <w:caps/>
                <w:noProof/>
                <w:sz w:val="32"/>
                <w:szCs w:val="24"/>
              </w:rPr>
              <w:t xml:space="preserve"> </w:t>
            </w:r>
            <w:r w:rsidR="00FE0679" w:rsidRPr="00E6270A">
              <w:rPr>
                <w:rFonts w:ascii="Arial Nova" w:eastAsiaTheme="majorEastAsia" w:hAnsi="Arial Nova" w:cstheme="majorBidi"/>
                <w:caps/>
                <w:noProof/>
                <w:sz w:val="32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2336" behindDoc="1" locked="1" layoutInCell="1" allowOverlap="1" wp14:anchorId="21892349" wp14:editId="0D3B44E1">
                      <wp:simplePos x="0" y="0"/>
                      <wp:positionH relativeFrom="margin">
                        <wp:posOffset>-156210</wp:posOffset>
                      </wp:positionH>
                      <wp:positionV relativeFrom="paragraph">
                        <wp:posOffset>-5142865</wp:posOffset>
                      </wp:positionV>
                      <wp:extent cx="6905625" cy="1863090"/>
                      <wp:effectExtent l="0" t="0" r="28575" b="0"/>
                      <wp:wrapNone/>
                      <wp:docPr id="15" name="Grupo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905625" cy="1863090"/>
                                <a:chOff x="-276227" y="-57211"/>
                                <a:chExt cx="6907537" cy="1865098"/>
                              </a:xfrm>
                              <a:solidFill>
                                <a:schemeClr val="accent2"/>
                              </a:solidFill>
                            </wpg:grpSpPr>
                            <wps:wsp>
                              <wps:cNvPr id="43" name="Rectángulo rojo"/>
                              <wps:cNvSpPr/>
                              <wps:spPr>
                                <a:xfrm>
                                  <a:off x="1133474" y="409575"/>
                                  <a:ext cx="5497836" cy="983859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accent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241A557E" w14:textId="205B1F9C" w:rsidR="00B771CE" w:rsidRPr="00FB329C" w:rsidRDefault="00B771CE" w:rsidP="00B771CE">
                                    <w:pPr>
                                      <w:jc w:val="center"/>
                                      <w:rPr>
                                        <w:rFonts w:ascii="Arial Rounded MT Bold" w:hAnsi="Arial Rounded MT Bold"/>
                                        <w:sz w:val="40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rFonts w:ascii="Arial Rounded MT Bold" w:hAnsi="Arial Rounded MT Bold"/>
                                        <w:sz w:val="44"/>
                                        <w:szCs w:val="44"/>
                                      </w:rPr>
                                      <w:t xml:space="preserve">        </w:t>
                                    </w:r>
                                    <w:r w:rsidR="00FB329C" w:rsidRPr="00FB329C">
                                      <w:rPr>
                                        <w:rFonts w:ascii="Arial Rounded MT Bold" w:hAnsi="Arial Rounded MT Bold"/>
                                        <w:sz w:val="40"/>
                                        <w:szCs w:val="40"/>
                                      </w:rPr>
                                      <w:t xml:space="preserve">MF0345_1:  Depilación </w:t>
                                    </w:r>
                                    <w:r w:rsidR="00C441DC">
                                      <w:rPr>
                                        <w:rFonts w:ascii="Arial Rounded MT Bold" w:hAnsi="Arial Rounded MT Bold"/>
                                        <w:sz w:val="40"/>
                                        <w:szCs w:val="40"/>
                                      </w:rPr>
                                      <w:t>M</w:t>
                                    </w:r>
                                    <w:r w:rsidR="00FB329C" w:rsidRPr="00FB329C">
                                      <w:rPr>
                                        <w:rFonts w:ascii="Arial Rounded MT Bold" w:hAnsi="Arial Rounded MT Bold"/>
                                        <w:sz w:val="40"/>
                                        <w:szCs w:val="40"/>
                                      </w:rPr>
                                      <w:t xml:space="preserve">ecánica y </w:t>
                                    </w:r>
                                    <w:r w:rsidR="00C441DC">
                                      <w:rPr>
                                        <w:rFonts w:ascii="Arial Rounded MT Bold" w:hAnsi="Arial Rounded MT Bold"/>
                                        <w:sz w:val="40"/>
                                        <w:szCs w:val="40"/>
                                      </w:rPr>
                                      <w:t>D</w:t>
                                    </w:r>
                                    <w:r w:rsidR="00FB329C" w:rsidRPr="00FB329C">
                                      <w:rPr>
                                        <w:rFonts w:ascii="Arial Rounded MT Bold" w:hAnsi="Arial Rounded MT Bold"/>
                                        <w:sz w:val="40"/>
                                        <w:szCs w:val="40"/>
                                      </w:rPr>
                                      <w:t xml:space="preserve">ecoloración del </w:t>
                                    </w:r>
                                    <w:r w:rsidR="00C441DC">
                                      <w:rPr>
                                        <w:rFonts w:ascii="Arial Rounded MT Bold" w:hAnsi="Arial Rounded MT Bold"/>
                                        <w:sz w:val="40"/>
                                        <w:szCs w:val="40"/>
                                      </w:rPr>
                                      <w:t>V</w:t>
                                    </w:r>
                                    <w:r w:rsidR="00FB329C" w:rsidRPr="00FB329C">
                                      <w:rPr>
                                        <w:rFonts w:ascii="Arial Rounded MT Bold" w:hAnsi="Arial Rounded MT Bold"/>
                                        <w:sz w:val="40"/>
                                        <w:szCs w:val="40"/>
                                      </w:rPr>
                                      <w:t>ello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Círculo blanco"/>
                              <wps:cNvSpPr/>
                              <wps:spPr>
                                <a:xfrm>
                                  <a:off x="-276227" y="-57211"/>
                                  <a:ext cx="2152650" cy="179840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accent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Círculo rojo"/>
                              <wps:cNvSpPr/>
                              <wps:spPr>
                                <a:xfrm>
                                  <a:off x="-1" y="-47676"/>
                                  <a:ext cx="1876425" cy="1855563"/>
                                </a:xfrm>
                                <a:prstGeom prst="donut">
                                  <a:avLst>
                                    <a:gd name="adj" fmla="val 2897"/>
                                  </a:avLst>
                                </a:prstGeom>
                                <a:grpFill/>
                                <a:ln w="3175">
                                  <a:solidFill>
                                    <a:schemeClr val="accent2"/>
                                  </a:solidFill>
                                  <a:prstDash val="sysDot"/>
                                </a:ln>
                                <a:effectLst>
                                  <a:softEdge rad="38100"/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1892349" id="Grupo 15" o:spid="_x0000_s1026" style="position:absolute;margin-left:-12.3pt;margin-top:-404.95pt;width:543.75pt;height:146.7pt;z-index:-251654144;mso-position-horizontal-relative:margin" coordorigin="-2762,-572" coordsize="69075,18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">
                      <v:rect id="Rectángulo rojo" o:spid="_x0000_s1027" style="position:absolute;left:11334;top:4095;width:54979;height:98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" filled="f" strokecolor="#ed7d31 [3205]" strokeweight="1pt">
                        <v:textbox>
                          <w:txbxContent>
                            <w:p w14:paraId="241A557E" w14:textId="205B1F9C" w:rsidR="00B771CE" w:rsidRPr="00FB329C" w:rsidRDefault="00B771CE" w:rsidP="00B771CE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Arial Rounded MT Bold" w:hAnsi="Arial Rounded MT Bold"/>
                                  <w:sz w:val="44"/>
                                  <w:szCs w:val="44"/>
                                </w:rPr>
                                <w:t xml:space="preserve">        </w:t>
                              </w:r>
                              <w:r w:rsidR="00FB329C" w:rsidRPr="00FB329C">
                                <w:rPr>
                                  <w:rFonts w:ascii="Arial Rounded MT Bold" w:hAnsi="Arial Rounded MT Bold"/>
                                  <w:sz w:val="40"/>
                                  <w:szCs w:val="40"/>
                                </w:rPr>
                                <w:t xml:space="preserve">MF0345_1:  Depilación </w:t>
                              </w:r>
                              <w:r w:rsidR="00C441DC">
                                <w:rPr>
                                  <w:rFonts w:ascii="Arial Rounded MT Bold" w:hAnsi="Arial Rounded MT Bold"/>
                                  <w:sz w:val="40"/>
                                  <w:szCs w:val="40"/>
                                </w:rPr>
                                <w:t>M</w:t>
                              </w:r>
                              <w:r w:rsidR="00FB329C" w:rsidRPr="00FB329C">
                                <w:rPr>
                                  <w:rFonts w:ascii="Arial Rounded MT Bold" w:hAnsi="Arial Rounded MT Bold"/>
                                  <w:sz w:val="40"/>
                                  <w:szCs w:val="40"/>
                                </w:rPr>
                                <w:t xml:space="preserve">ecánica y </w:t>
                              </w:r>
                              <w:r w:rsidR="00C441DC">
                                <w:rPr>
                                  <w:rFonts w:ascii="Arial Rounded MT Bold" w:hAnsi="Arial Rounded MT Bold"/>
                                  <w:sz w:val="40"/>
                                  <w:szCs w:val="40"/>
                                </w:rPr>
                                <w:t>D</w:t>
                              </w:r>
                              <w:r w:rsidR="00FB329C" w:rsidRPr="00FB329C">
                                <w:rPr>
                                  <w:rFonts w:ascii="Arial Rounded MT Bold" w:hAnsi="Arial Rounded MT Bold"/>
                                  <w:sz w:val="40"/>
                                  <w:szCs w:val="40"/>
                                </w:rPr>
                                <w:t xml:space="preserve">ecoloración del </w:t>
                              </w:r>
                              <w:r w:rsidR="00C441DC">
                                <w:rPr>
                                  <w:rFonts w:ascii="Arial Rounded MT Bold" w:hAnsi="Arial Rounded MT Bold"/>
                                  <w:sz w:val="40"/>
                                  <w:szCs w:val="40"/>
                                </w:rPr>
                                <w:t>V</w:t>
                              </w:r>
                              <w:r w:rsidR="00FB329C" w:rsidRPr="00FB329C">
                                <w:rPr>
                                  <w:rFonts w:ascii="Arial Rounded MT Bold" w:hAnsi="Arial Rounded MT Bold"/>
                                  <w:sz w:val="40"/>
                                  <w:szCs w:val="40"/>
                                </w:rPr>
                                <w:t>ello</w:t>
                              </w:r>
                            </w:p>
                          </w:txbxContent>
                        </v:textbox>
                      </v:rect>
                      <v:oval id="Círculo blanco" o:spid="_x0000_s1028" style="position:absolute;left:-2762;top:-572;width:21526;height:179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" fillcolor="white [3212]" strokecolor="#ed7d31 [3205]" strokeweight="1pt">
                        <v:stroke joinstyle="miter"/>
                      </v:oval>
                      <v:shapetype id="_x0000_t23" coordsize="21600,21600" o:spt="23" adj="5400" path="m,10800qy10800,,21600,10800,10800,21600,,10800xm@0,10800qy10800@2@1,10800,10800@0@0,10800xe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o:connecttype="custom" o:connectlocs="10800,0;3163,3163;0,10800;3163,18437;10800,21600;18437,18437;21600,10800;18437,3163" textboxrect="3163,3163,18437,18437"/>
                        <v:handles>
                          <v:h position="#0,center" xrange="0,10800"/>
                        </v:handles>
                      </v:shapetype>
                      <v:shape id="Círculo rojo" o:spid="_x0000_s1029" type="#_x0000_t23" style="position:absolute;top:-476;width:18764;height:185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" adj="619" filled="f" strokecolor="#ed7d31 [3205]" strokeweight=".25pt">
                        <v:stroke dashstyle="1 1" joinstyle="miter"/>
                      </v:shape>
                      <w10:wrap anchorx="margin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917" w:type="dxa"/>
            <w:tcMar>
              <w:top w:w="504" w:type="dxa"/>
              <w:left w:w="0" w:type="dxa"/>
            </w:tcMar>
          </w:tcPr>
          <w:p w14:paraId="74174A9E" w14:textId="77777777" w:rsidR="00FE0679" w:rsidRPr="00E6270A" w:rsidRDefault="006D6DC2" w:rsidP="00F65204">
            <w:pPr>
              <w:pStyle w:val="Ttulo3"/>
              <w:pBdr>
                <w:bottom w:val="single" w:sz="48" w:space="1" w:color="ED7D31" w:themeColor="accent2"/>
              </w:pBdr>
              <w:tabs>
                <w:tab w:val="right" w:pos="2958"/>
              </w:tabs>
              <w:rPr>
                <w:rFonts w:ascii="Arial Nova" w:hAnsi="Arial Nova"/>
              </w:rPr>
            </w:pPr>
            <w:r w:rsidRPr="00E6270A">
              <w:rPr>
                <w:rFonts w:ascii="Arial Nova" w:hAnsi="Arial Nova"/>
                <w:sz w:val="28"/>
                <w:szCs w:val="28"/>
              </w:rPr>
              <w:t>objetivo</w:t>
            </w:r>
            <w:r w:rsidR="00FE0679" w:rsidRPr="00E6270A">
              <w:rPr>
                <w:rFonts w:ascii="Arial Nova" w:hAnsi="Arial Nova"/>
              </w:rPr>
              <w:tab/>
            </w:r>
          </w:p>
          <w:p w14:paraId="7532AE28" w14:textId="68465C44" w:rsidR="00FE0679" w:rsidRPr="00C441DC" w:rsidRDefault="00E6270A" w:rsidP="00E6270A">
            <w:pPr>
              <w:jc w:val="both"/>
              <w:rPr>
                <w:rFonts w:ascii="Arial Nova" w:eastAsiaTheme="majorEastAsia" w:hAnsi="Arial Nova" w:cstheme="majorBidi"/>
                <w:caps/>
                <w:sz w:val="24"/>
                <w:szCs w:val="24"/>
              </w:rPr>
            </w:pPr>
            <w:r w:rsidRPr="00C441DC">
              <w:rPr>
                <w:rFonts w:ascii="Arial Nova" w:eastAsiaTheme="majorEastAsia" w:hAnsi="Arial Nova" w:cs="Calibri"/>
                <w:sz w:val="24"/>
                <w:szCs w:val="24"/>
              </w:rPr>
              <w:t xml:space="preserve">Adquirir los conocimientos y habilidades necesarias para </w:t>
            </w:r>
            <w:r w:rsidR="00C441DC">
              <w:rPr>
                <w:rFonts w:ascii="Arial Nova" w:eastAsiaTheme="majorEastAsia" w:hAnsi="Arial Nova" w:cs="Calibri"/>
                <w:sz w:val="24"/>
                <w:szCs w:val="24"/>
              </w:rPr>
              <w:t xml:space="preserve">realizar la depilación o decoloración del vello  </w:t>
            </w:r>
            <w:r w:rsidR="00C441DC">
              <w:rPr>
                <w:rFonts w:ascii="Arial Nova" w:eastAsiaTheme="majorEastAsia" w:hAnsi="Arial Nova" w:cs="Calibri"/>
                <w:sz w:val="24"/>
                <w:szCs w:val="24"/>
              </w:rPr>
              <w:t>en condiciones de seguridad</w:t>
            </w:r>
            <w:r w:rsidR="00C441DC">
              <w:rPr>
                <w:rFonts w:ascii="Arial Nova" w:eastAsiaTheme="majorEastAsia" w:hAnsi="Arial Nova" w:cs="Calibri"/>
                <w:sz w:val="24"/>
                <w:szCs w:val="24"/>
              </w:rPr>
              <w:t xml:space="preserve"> y siguiendo los protocolos establecidos.</w:t>
            </w:r>
            <w:bookmarkStart w:id="0" w:name="_GoBack"/>
            <w:bookmarkEnd w:id="0"/>
          </w:p>
          <w:p w14:paraId="345034CF" w14:textId="77777777" w:rsidR="006D6DC2" w:rsidRPr="00E6270A" w:rsidRDefault="001A4182" w:rsidP="009E3130">
            <w:pPr>
              <w:pStyle w:val="Ttulo3"/>
              <w:pBdr>
                <w:bottom w:val="single" w:sz="48" w:space="1" w:color="ED7D31" w:themeColor="accent2"/>
              </w:pBdr>
              <w:tabs>
                <w:tab w:val="right" w:pos="2958"/>
              </w:tabs>
              <w:spacing w:before="240"/>
              <w:rPr>
                <w:rFonts w:ascii="Arial Nova" w:hAnsi="Arial Nova"/>
              </w:rPr>
            </w:pPr>
            <w:r w:rsidRPr="00E6270A">
              <w:rPr>
                <w:rFonts w:ascii="Arial Nova" w:hAnsi="Arial Nova"/>
                <w:sz w:val="28"/>
                <w:szCs w:val="28"/>
              </w:rPr>
              <w:t>contenido</w:t>
            </w:r>
            <w:r w:rsidR="006D6DC2" w:rsidRPr="00E6270A">
              <w:rPr>
                <w:rFonts w:ascii="Arial Nova" w:hAnsi="Arial Nova"/>
              </w:rPr>
              <w:tab/>
            </w:r>
          </w:p>
          <w:p w14:paraId="664CA2F1" w14:textId="11D36F54" w:rsidR="009E3130" w:rsidRPr="009E3130" w:rsidRDefault="009E3130" w:rsidP="00C441DC">
            <w:pPr>
              <w:pStyle w:val="NormalWeb"/>
              <w:spacing w:before="0" w:beforeAutospacing="0" w:after="0" w:afterAutospacing="0"/>
              <w:rPr>
                <w:rFonts w:ascii="Arial Nova" w:hAnsi="Arial Nova"/>
                <w:b/>
                <w:bCs/>
                <w:u w:val="single"/>
              </w:rPr>
            </w:pPr>
            <w:r w:rsidRPr="009E3130">
              <w:rPr>
                <w:rStyle w:val="Textoennegrita"/>
                <w:rFonts w:ascii="Arial Nova" w:eastAsiaTheme="majorEastAsia" w:hAnsi="Arial Nova"/>
                <w:b w:val="0"/>
                <w:bCs w:val="0"/>
                <w:u w:val="single"/>
              </w:rPr>
              <w:t>MÓDULO 1-EL PELO</w:t>
            </w:r>
            <w:r w:rsidRPr="009E3130">
              <w:rPr>
                <w:rFonts w:ascii="Arial Nova" w:hAnsi="Arial Nova"/>
                <w:b/>
                <w:bCs/>
                <w:u w:val="single"/>
              </w:rPr>
              <w:t xml:space="preserve"> </w:t>
            </w:r>
          </w:p>
          <w:p w14:paraId="2513E519" w14:textId="7FE0C7B4" w:rsidR="009E3130" w:rsidRPr="009E3130" w:rsidRDefault="009E3130" w:rsidP="00C441DC">
            <w:pPr>
              <w:pStyle w:val="NormalWeb"/>
              <w:spacing w:before="0" w:beforeAutospacing="0" w:after="0" w:afterAutospacing="0"/>
              <w:rPr>
                <w:rFonts w:ascii="Arial Nova" w:hAnsi="Arial Nova"/>
              </w:rPr>
            </w:pPr>
            <w:r w:rsidRPr="009E3130">
              <w:rPr>
                <w:rFonts w:ascii="Arial Nova" w:hAnsi="Arial Nova"/>
              </w:rPr>
              <w:t>1.1. El pelo: estructura y funciones y tipos de pelo</w:t>
            </w:r>
            <w:r>
              <w:rPr>
                <w:rFonts w:ascii="Arial Nova" w:hAnsi="Arial Nova"/>
              </w:rPr>
              <w:t>,</w:t>
            </w:r>
            <w:r w:rsidRPr="009E3130">
              <w:rPr>
                <w:rFonts w:ascii="Arial Nova" w:hAnsi="Arial Nova"/>
              </w:rPr>
              <w:t xml:space="preserve"> </w:t>
            </w:r>
            <w:r>
              <w:rPr>
                <w:rFonts w:ascii="Arial Nova" w:hAnsi="Arial Nova"/>
              </w:rPr>
              <w:t>d</w:t>
            </w:r>
            <w:r w:rsidRPr="009E3130">
              <w:rPr>
                <w:rFonts w:ascii="Arial Nova" w:hAnsi="Arial Nova"/>
              </w:rPr>
              <w:t>iferencias y características.</w:t>
            </w:r>
          </w:p>
          <w:p w14:paraId="0748B8FE" w14:textId="77777777" w:rsidR="009E3130" w:rsidRPr="009E3130" w:rsidRDefault="009E3130" w:rsidP="00C441DC">
            <w:pPr>
              <w:pStyle w:val="NormalWeb"/>
              <w:spacing w:before="0" w:beforeAutospacing="0" w:after="0" w:afterAutospacing="0"/>
              <w:rPr>
                <w:rFonts w:ascii="Arial Nova" w:hAnsi="Arial Nova"/>
              </w:rPr>
            </w:pPr>
            <w:r w:rsidRPr="009E3130">
              <w:rPr>
                <w:rFonts w:ascii="Arial Nova" w:hAnsi="Arial Nova"/>
              </w:rPr>
              <w:t xml:space="preserve">1.2. Alteraciones del sistema piloso y lesiones cutáneas </w:t>
            </w:r>
          </w:p>
          <w:p w14:paraId="0BED91A3" w14:textId="5B749C56" w:rsidR="009E3130" w:rsidRPr="009E3130" w:rsidRDefault="009E3130" w:rsidP="00C441DC">
            <w:pPr>
              <w:pStyle w:val="NormalWeb"/>
              <w:spacing w:before="0" w:beforeAutospacing="0" w:after="0" w:afterAutospacing="0"/>
              <w:rPr>
                <w:rFonts w:ascii="Arial Nova" w:hAnsi="Arial Nova"/>
                <w:u w:val="single"/>
              </w:rPr>
            </w:pPr>
            <w:r w:rsidRPr="009E3130">
              <w:rPr>
                <w:rStyle w:val="Textoennegrita"/>
                <w:rFonts w:ascii="Arial Nova" w:eastAsiaTheme="majorEastAsia" w:hAnsi="Arial Nova"/>
                <w:b w:val="0"/>
                <w:bCs w:val="0"/>
                <w:u w:val="single"/>
              </w:rPr>
              <w:t xml:space="preserve">MÓDULO </w:t>
            </w:r>
            <w:r w:rsidRPr="009E3130">
              <w:rPr>
                <w:rStyle w:val="Textoennegrita"/>
                <w:rFonts w:ascii="Arial Nova" w:hAnsi="Arial Nova"/>
                <w:b w:val="0"/>
                <w:bCs w:val="0"/>
                <w:u w:val="single"/>
              </w:rPr>
              <w:t>2</w:t>
            </w:r>
            <w:r w:rsidRPr="009E3130">
              <w:rPr>
                <w:rStyle w:val="Textoennegrita"/>
                <w:rFonts w:ascii="Arial Nova" w:eastAsiaTheme="majorEastAsia" w:hAnsi="Arial Nova"/>
                <w:b w:val="0"/>
                <w:bCs w:val="0"/>
                <w:u w:val="single"/>
              </w:rPr>
              <w:t>-</w:t>
            </w:r>
            <w:r w:rsidRPr="009E3130">
              <w:rPr>
                <w:rStyle w:val="Textoennegrita"/>
                <w:rFonts w:ascii="Arial Nova" w:hAnsi="Arial Nova"/>
                <w:b w:val="0"/>
                <w:bCs w:val="0"/>
                <w:u w:val="single"/>
              </w:rPr>
              <w:t>ÚTILES, APARATOS Y COSMÉTICOS PARA DEPILACIÓN MECÁNICA Y DECOLORACIÓN DEL VELLO FACIAL Y CORPORAL</w:t>
            </w:r>
            <w:r w:rsidRPr="009E3130">
              <w:rPr>
                <w:rFonts w:ascii="Arial Nova" w:hAnsi="Arial Nova"/>
                <w:u w:val="single"/>
              </w:rPr>
              <w:t xml:space="preserve"> </w:t>
            </w:r>
          </w:p>
          <w:p w14:paraId="33F8D7E2" w14:textId="77777777" w:rsidR="009E3130" w:rsidRPr="009E3130" w:rsidRDefault="009E3130" w:rsidP="00C441DC">
            <w:pPr>
              <w:pStyle w:val="NormalWeb"/>
              <w:spacing w:before="0" w:beforeAutospacing="0" w:after="0" w:afterAutospacing="0"/>
              <w:rPr>
                <w:rFonts w:ascii="Arial Nova" w:hAnsi="Arial Nova"/>
              </w:rPr>
            </w:pPr>
            <w:r w:rsidRPr="009E3130">
              <w:rPr>
                <w:rFonts w:ascii="Arial Nova" w:hAnsi="Arial Nova"/>
              </w:rPr>
              <w:t xml:space="preserve">2.1. Material para la protección del mobiliario. </w:t>
            </w:r>
          </w:p>
          <w:p w14:paraId="6C7EBF62" w14:textId="77777777" w:rsidR="009E3130" w:rsidRPr="009E3130" w:rsidRDefault="009E3130" w:rsidP="00C441DC">
            <w:pPr>
              <w:pStyle w:val="NormalWeb"/>
              <w:spacing w:before="0" w:beforeAutospacing="0" w:after="0" w:afterAutospacing="0"/>
              <w:rPr>
                <w:rFonts w:ascii="Arial Nova" w:hAnsi="Arial Nova"/>
              </w:rPr>
            </w:pPr>
            <w:r w:rsidRPr="009E3130">
              <w:rPr>
                <w:rFonts w:ascii="Arial Nova" w:hAnsi="Arial Nova"/>
              </w:rPr>
              <w:t xml:space="preserve">2.2. Útiles, aparatos y cosméticos </w:t>
            </w:r>
          </w:p>
          <w:p w14:paraId="5580FAFA" w14:textId="77777777" w:rsidR="009E3130" w:rsidRPr="009E3130" w:rsidRDefault="009E3130" w:rsidP="00C441DC">
            <w:pPr>
              <w:pStyle w:val="NormalWeb"/>
              <w:spacing w:before="0" w:beforeAutospacing="0" w:after="0" w:afterAutospacing="0"/>
              <w:rPr>
                <w:rFonts w:ascii="Arial Nova" w:hAnsi="Arial Nova"/>
              </w:rPr>
            </w:pPr>
            <w:r w:rsidRPr="009E3130">
              <w:rPr>
                <w:rFonts w:ascii="Arial Nova" w:hAnsi="Arial Nova"/>
              </w:rPr>
              <w:t>2.3. Limpieza, desinfección y/o esterilización: equipos</w:t>
            </w:r>
          </w:p>
          <w:p w14:paraId="502923B5" w14:textId="77777777" w:rsidR="009E3130" w:rsidRPr="009E3130" w:rsidRDefault="009E3130" w:rsidP="00C441DC">
            <w:pPr>
              <w:pStyle w:val="NormalWeb"/>
              <w:spacing w:before="0" w:beforeAutospacing="0" w:after="0" w:afterAutospacing="0"/>
              <w:rPr>
                <w:rFonts w:ascii="Arial Nova" w:hAnsi="Arial Nova"/>
                <w:b/>
                <w:bCs/>
                <w:u w:val="single"/>
              </w:rPr>
            </w:pPr>
            <w:r w:rsidRPr="009E3130">
              <w:rPr>
                <w:rStyle w:val="Textoennegrita"/>
                <w:rFonts w:ascii="Arial Nova" w:eastAsiaTheme="majorEastAsia" w:hAnsi="Arial Nova"/>
                <w:b w:val="0"/>
                <w:bCs w:val="0"/>
                <w:u w:val="single"/>
              </w:rPr>
              <w:t>MÓDULO 3-PREPARACIÓN DEL CLIENTE EN CONDICIONES DE SEGURIDAD E HIGIENE.</w:t>
            </w:r>
            <w:r w:rsidRPr="009E3130">
              <w:rPr>
                <w:rFonts w:ascii="Arial Nova" w:hAnsi="Arial Nova"/>
                <w:b/>
                <w:bCs/>
                <w:u w:val="single"/>
              </w:rPr>
              <w:t xml:space="preserve"> </w:t>
            </w:r>
          </w:p>
          <w:p w14:paraId="554BBD41" w14:textId="77777777" w:rsidR="009E3130" w:rsidRPr="009E3130" w:rsidRDefault="009E3130" w:rsidP="00C441DC">
            <w:pPr>
              <w:pStyle w:val="NormalWeb"/>
              <w:spacing w:before="0" w:beforeAutospacing="0" w:after="0" w:afterAutospacing="0"/>
              <w:rPr>
                <w:rFonts w:ascii="Arial Nova" w:hAnsi="Arial Nova"/>
              </w:rPr>
            </w:pPr>
            <w:r w:rsidRPr="009E3130">
              <w:rPr>
                <w:rFonts w:ascii="Arial Nova" w:hAnsi="Arial Nova"/>
              </w:rPr>
              <w:t xml:space="preserve">3.1. Preparación del equipo: lencería y otros. </w:t>
            </w:r>
          </w:p>
          <w:p w14:paraId="55A85309" w14:textId="77777777" w:rsidR="009E3130" w:rsidRPr="009E3130" w:rsidRDefault="009E3130" w:rsidP="00C441DC">
            <w:pPr>
              <w:pStyle w:val="NormalWeb"/>
              <w:spacing w:before="0" w:beforeAutospacing="0" w:after="0" w:afterAutospacing="0"/>
              <w:rPr>
                <w:rFonts w:ascii="Arial Nova" w:hAnsi="Arial Nova"/>
              </w:rPr>
            </w:pPr>
            <w:r w:rsidRPr="009E3130">
              <w:rPr>
                <w:rFonts w:ascii="Arial Nova" w:hAnsi="Arial Nova"/>
              </w:rPr>
              <w:t xml:space="preserve">3.2. Preparación y acomodación del cliente. </w:t>
            </w:r>
          </w:p>
          <w:p w14:paraId="358653BE" w14:textId="77777777" w:rsidR="009E3130" w:rsidRPr="009E3130" w:rsidRDefault="009E3130" w:rsidP="00C441DC">
            <w:pPr>
              <w:pStyle w:val="NormalWeb"/>
              <w:spacing w:before="0" w:beforeAutospacing="0" w:after="0" w:afterAutospacing="0"/>
              <w:rPr>
                <w:rFonts w:ascii="Arial Nova" w:hAnsi="Arial Nova"/>
              </w:rPr>
            </w:pPr>
            <w:r w:rsidRPr="009E3130">
              <w:rPr>
                <w:rFonts w:ascii="Arial Nova" w:hAnsi="Arial Nova"/>
              </w:rPr>
              <w:t xml:space="preserve">3.3 Prevención de riesgos o reacciones no deseadas. </w:t>
            </w:r>
          </w:p>
          <w:p w14:paraId="7D4760D5" w14:textId="77777777" w:rsidR="009E3130" w:rsidRPr="009E3130" w:rsidRDefault="009E3130" w:rsidP="00C441DC">
            <w:pPr>
              <w:pStyle w:val="NormalWeb"/>
              <w:spacing w:before="0" w:beforeAutospacing="0" w:after="0" w:afterAutospacing="0"/>
              <w:rPr>
                <w:rFonts w:ascii="Arial Nova" w:hAnsi="Arial Nova"/>
                <w:b/>
                <w:bCs/>
                <w:u w:val="single"/>
              </w:rPr>
            </w:pPr>
            <w:r w:rsidRPr="009E3130">
              <w:rPr>
                <w:rStyle w:val="Textoennegrita"/>
                <w:rFonts w:ascii="Arial Nova" w:eastAsiaTheme="majorEastAsia" w:hAnsi="Arial Nova"/>
                <w:b w:val="0"/>
                <w:bCs w:val="0"/>
                <w:u w:val="single"/>
              </w:rPr>
              <w:t>MÓDULO 4-TÉCNICAS DE DECOLORACIÓN DEL VELLO FACIAL Y CORPORAL.</w:t>
            </w:r>
            <w:r w:rsidRPr="009E3130">
              <w:rPr>
                <w:rFonts w:ascii="Arial Nova" w:hAnsi="Arial Nova"/>
                <w:b/>
                <w:bCs/>
                <w:u w:val="single"/>
              </w:rPr>
              <w:t xml:space="preserve"> </w:t>
            </w:r>
          </w:p>
          <w:p w14:paraId="365AD027" w14:textId="5FAB9C5F" w:rsidR="009E3130" w:rsidRPr="009E3130" w:rsidRDefault="009E3130" w:rsidP="00C441DC">
            <w:pPr>
              <w:pStyle w:val="NormalWeb"/>
              <w:spacing w:before="0" w:beforeAutospacing="0" w:after="0" w:afterAutospacing="0"/>
              <w:rPr>
                <w:rFonts w:ascii="Arial Nova" w:hAnsi="Arial Nova"/>
              </w:rPr>
            </w:pPr>
            <w:r w:rsidRPr="009E3130">
              <w:rPr>
                <w:rFonts w:ascii="Arial Nova" w:hAnsi="Arial Nova"/>
              </w:rPr>
              <w:t xml:space="preserve">4.1. Indicaciones, precauciones y contraindicaciones. </w:t>
            </w:r>
          </w:p>
          <w:p w14:paraId="54F03CE9" w14:textId="559AE27E" w:rsidR="009E3130" w:rsidRPr="009E3130" w:rsidRDefault="009E3130" w:rsidP="00C441DC">
            <w:pPr>
              <w:pStyle w:val="NormalWeb"/>
              <w:spacing w:before="0" w:beforeAutospacing="0" w:after="0" w:afterAutospacing="0"/>
              <w:rPr>
                <w:rFonts w:ascii="Arial Nova" w:hAnsi="Arial Nova"/>
              </w:rPr>
            </w:pPr>
            <w:r w:rsidRPr="009E3130">
              <w:rPr>
                <w:rFonts w:ascii="Arial Nova" w:hAnsi="Arial Nova"/>
              </w:rPr>
              <w:t>4.2. Técnica de realización</w:t>
            </w:r>
          </w:p>
          <w:p w14:paraId="1F5DA132" w14:textId="77777777" w:rsidR="009E3130" w:rsidRPr="009E3130" w:rsidRDefault="009E3130" w:rsidP="00C441DC">
            <w:pPr>
              <w:pStyle w:val="NormalWeb"/>
              <w:spacing w:before="0" w:beforeAutospacing="0" w:after="0" w:afterAutospacing="0"/>
              <w:rPr>
                <w:rFonts w:ascii="Arial Nova" w:hAnsi="Arial Nova"/>
                <w:b/>
                <w:bCs/>
                <w:u w:val="single"/>
              </w:rPr>
            </w:pPr>
            <w:r w:rsidRPr="009E3130">
              <w:rPr>
                <w:rStyle w:val="Textoennegrita"/>
                <w:rFonts w:ascii="Arial Nova" w:eastAsiaTheme="majorEastAsia" w:hAnsi="Arial Nova"/>
                <w:b w:val="0"/>
                <w:bCs w:val="0"/>
                <w:u w:val="single"/>
              </w:rPr>
              <w:t>MÓDULO 5. TÉCNICAS DE DEPILACIÓN MECÁNICA DEL VELLO FACIAL Y CORPORAL</w:t>
            </w:r>
            <w:r w:rsidRPr="009E3130">
              <w:rPr>
                <w:rFonts w:ascii="Arial Nova" w:hAnsi="Arial Nova"/>
                <w:b/>
                <w:bCs/>
                <w:u w:val="single"/>
              </w:rPr>
              <w:t xml:space="preserve"> </w:t>
            </w:r>
          </w:p>
          <w:p w14:paraId="65FDB9E1" w14:textId="77777777" w:rsidR="009E3130" w:rsidRPr="009E3130" w:rsidRDefault="009E3130" w:rsidP="00C441DC">
            <w:pPr>
              <w:pStyle w:val="NormalWeb"/>
              <w:spacing w:before="0" w:beforeAutospacing="0" w:after="0" w:afterAutospacing="0"/>
              <w:rPr>
                <w:rFonts w:ascii="Arial Nova" w:hAnsi="Arial Nova"/>
              </w:rPr>
            </w:pPr>
            <w:r w:rsidRPr="009E3130">
              <w:rPr>
                <w:rFonts w:ascii="Arial Nova" w:hAnsi="Arial Nova"/>
              </w:rPr>
              <w:t>5.1. Depilación con cera caliente.</w:t>
            </w:r>
          </w:p>
          <w:p w14:paraId="51D0C7DA" w14:textId="77777777" w:rsidR="009E3130" w:rsidRPr="009E3130" w:rsidRDefault="009E3130" w:rsidP="00C441DC">
            <w:pPr>
              <w:pStyle w:val="NormalWeb"/>
              <w:spacing w:before="0" w:beforeAutospacing="0" w:after="0" w:afterAutospacing="0"/>
              <w:rPr>
                <w:rFonts w:ascii="Arial Nova" w:hAnsi="Arial Nova"/>
              </w:rPr>
            </w:pPr>
            <w:r w:rsidRPr="009E3130">
              <w:rPr>
                <w:rFonts w:ascii="Arial Nova" w:hAnsi="Arial Nova"/>
              </w:rPr>
              <w:t>5.2. Depilación con cera tibia.</w:t>
            </w:r>
          </w:p>
          <w:p w14:paraId="518FCB3D" w14:textId="77777777" w:rsidR="009E3130" w:rsidRPr="009E3130" w:rsidRDefault="009E3130" w:rsidP="00C441DC">
            <w:pPr>
              <w:pStyle w:val="NormalWeb"/>
              <w:spacing w:before="0" w:beforeAutospacing="0" w:after="0" w:afterAutospacing="0"/>
              <w:rPr>
                <w:rFonts w:ascii="Arial Nova" w:hAnsi="Arial Nova"/>
              </w:rPr>
            </w:pPr>
            <w:r w:rsidRPr="009E3130">
              <w:rPr>
                <w:rFonts w:ascii="Arial Nova" w:hAnsi="Arial Nova"/>
              </w:rPr>
              <w:t>5.3. Depilación con cera fría.</w:t>
            </w:r>
          </w:p>
          <w:p w14:paraId="1474C339" w14:textId="77777777" w:rsidR="009E3130" w:rsidRPr="009E3130" w:rsidRDefault="009E3130" w:rsidP="00C441DC">
            <w:pPr>
              <w:pStyle w:val="NormalWeb"/>
              <w:spacing w:before="0" w:beforeAutospacing="0" w:after="0" w:afterAutospacing="0"/>
              <w:jc w:val="both"/>
              <w:rPr>
                <w:rFonts w:ascii="Arial Nova" w:hAnsi="Arial Nova"/>
              </w:rPr>
            </w:pPr>
            <w:r w:rsidRPr="009E3130">
              <w:rPr>
                <w:rFonts w:ascii="Arial Nova" w:hAnsi="Arial Nova"/>
              </w:rPr>
              <w:t xml:space="preserve">5.4. Seguridad e higiene en los procesos de depilación mecánica. </w:t>
            </w:r>
          </w:p>
          <w:p w14:paraId="5E720FF0" w14:textId="77777777" w:rsidR="009E3130" w:rsidRPr="009E3130" w:rsidRDefault="009E3130" w:rsidP="00C441DC">
            <w:pPr>
              <w:pStyle w:val="NormalWeb"/>
              <w:spacing w:before="0" w:beforeAutospacing="0" w:after="0" w:afterAutospacing="0"/>
              <w:rPr>
                <w:rFonts w:ascii="&amp;quot" w:hAnsi="&amp;quot"/>
                <w:b/>
                <w:bCs/>
                <w:u w:val="single"/>
              </w:rPr>
            </w:pPr>
            <w:r w:rsidRPr="009E3130">
              <w:rPr>
                <w:rStyle w:val="Textoennegrita"/>
                <w:rFonts w:ascii="Arial Nova" w:eastAsiaTheme="majorEastAsia" w:hAnsi="Arial Nova"/>
                <w:b w:val="0"/>
                <w:bCs w:val="0"/>
                <w:u w:val="single"/>
              </w:rPr>
              <w:t xml:space="preserve">MÓDULO 6- EVALUACIÓN Y CONTROL DE CALIDAD </w:t>
            </w:r>
          </w:p>
          <w:p w14:paraId="6F4637D6" w14:textId="3C23E30A" w:rsidR="00E6270A" w:rsidRPr="00E6270A" w:rsidRDefault="00E6270A" w:rsidP="00E6270A">
            <w:pPr>
              <w:jc w:val="both"/>
              <w:rPr>
                <w:rFonts w:ascii="Arial Nova" w:hAnsi="Arial Nova"/>
              </w:rPr>
            </w:pPr>
          </w:p>
        </w:tc>
      </w:tr>
    </w:tbl>
    <w:p w14:paraId="68C9D1F9" w14:textId="49CC5521" w:rsidR="00046C20" w:rsidRDefault="0029157B" w:rsidP="00C441DC">
      <w:r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 wp14:anchorId="2A61220E" wp14:editId="257C3289">
            <wp:simplePos x="0" y="0"/>
            <wp:positionH relativeFrom="margin">
              <wp:posOffset>85725</wp:posOffset>
            </wp:positionH>
            <wp:positionV relativeFrom="paragraph">
              <wp:posOffset>280670</wp:posOffset>
            </wp:positionV>
            <wp:extent cx="1691069" cy="854075"/>
            <wp:effectExtent l="0" t="0" r="4445" b="317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069" cy="854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46C20" w:rsidSect="00B771CE">
      <w:headerReference w:type="default" r:id="rId9"/>
      <w:footerReference w:type="default" r:id="rId10"/>
      <w:footerReference w:type="first" r:id="rId11"/>
      <w:pgSz w:w="11906" w:h="16838" w:code="9"/>
      <w:pgMar w:top="864" w:right="864" w:bottom="2304" w:left="864" w:header="576" w:footer="22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FBC4EA" w14:textId="77777777" w:rsidR="00107251" w:rsidRDefault="00107251" w:rsidP="00713050">
      <w:pPr>
        <w:spacing w:line="240" w:lineRule="auto"/>
      </w:pPr>
      <w:r>
        <w:separator/>
      </w:r>
    </w:p>
  </w:endnote>
  <w:endnote w:type="continuationSeparator" w:id="0">
    <w:p w14:paraId="28CC725D" w14:textId="77777777" w:rsidR="00107251" w:rsidRDefault="00107251" w:rsidP="00713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 Nova">
    <w:altName w:val="Arial Nova"/>
    <w:charset w:val="00"/>
    <w:family w:val="swiss"/>
    <w:pitch w:val="variable"/>
    <w:sig w:usb0="2000028F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Look w:val="04A0" w:firstRow="1" w:lastRow="0" w:firstColumn="1" w:lastColumn="0" w:noHBand="0" w:noVBand="1"/>
      <w:tblDescription w:val="Tabla de diseño de pie de página"/>
    </w:tblPr>
    <w:tblGrid>
      <w:gridCol w:w="2545"/>
      <w:gridCol w:w="2545"/>
      <w:gridCol w:w="2544"/>
      <w:gridCol w:w="2544"/>
    </w:tblGrid>
    <w:tr w:rsidR="00C2098A" w14:paraId="68E1D88C" w14:textId="77777777" w:rsidTr="00B60A88"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48186568" w14:textId="77777777" w:rsidR="00C2098A" w:rsidRDefault="00CA3DF1" w:rsidP="00684488">
          <w:pPr>
            <w:pStyle w:val="Piedepgina"/>
          </w:pPr>
          <w:r w:rsidRPr="00CA3DF1">
            <w:rPr>
              <w:noProof/>
              <w:lang w:eastAsia="es-ES"/>
            </w:rPr>
            <mc:AlternateContent>
              <mc:Choice Requires="wpg">
                <w:drawing>
                  <wp:inline distT="0" distB="0" distL="0" distR="0" wp14:anchorId="2FD63C9E" wp14:editId="48E05509">
                    <wp:extent cx="329184" cy="329184"/>
                    <wp:effectExtent l="0" t="0" r="0" b="0"/>
                    <wp:docPr id="16" name="Grupo 102" descr="Icono de correo electrónico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9184" cy="329184"/>
                              <a:chOff x="0" y="0"/>
                              <a:chExt cx="734576" cy="734576"/>
                            </a:xfrm>
                          </wpg:grpSpPr>
                          <wps:wsp>
                            <wps:cNvPr id="17" name="Elipse 17"/>
                            <wps:cNvSpPr/>
                            <wps:spPr>
                              <a:xfrm>
                                <a:off x="0" y="0"/>
                                <a:ext cx="734576" cy="7345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8" name="Grupo 18"/>
                            <wpg:cNvGrpSpPr/>
                            <wpg:grpSpPr>
                              <a:xfrm>
                                <a:off x="163954" y="245845"/>
                                <a:ext cx="406667" cy="242889"/>
                                <a:chOff x="163954" y="245844"/>
                                <a:chExt cx="727861" cy="434726"/>
                              </a:xfrm>
                            </wpg:grpSpPr>
                            <wps:wsp>
                              <wps:cNvPr id="19" name="Forma libre 19"/>
                              <wps:cNvSpPr/>
                              <wps:spPr>
                                <a:xfrm flipV="1">
                                  <a:off x="163954" y="471541"/>
                                  <a:ext cx="727861" cy="209029"/>
                                </a:xfrm>
                                <a:custGeom>
                                  <a:avLst/>
                                  <a:gdLst>
                                    <a:gd name="connsiteX0" fmla="*/ 315411 w 785097"/>
                                    <a:gd name="connsiteY0" fmla="*/ 218554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315411 w 785097"/>
                                    <a:gd name="connsiteY5" fmla="*/ 218554 h 218554"/>
                                    <a:gd name="connsiteX0" fmla="*/ 287158 w 785097"/>
                                    <a:gd name="connsiteY0" fmla="*/ 209029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287158 w 785097"/>
                                    <a:gd name="connsiteY5" fmla="*/ 209029 h 218554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65103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7687 w 785097"/>
                                    <a:gd name="connsiteY1" fmla="*/ 134147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87413 w 785097"/>
                                    <a:gd name="connsiteY1" fmla="*/ 122241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38910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85097" h="209029">
                                      <a:moveTo>
                                        <a:pt x="287158" y="209029"/>
                                      </a:moveTo>
                                      <a:lnTo>
                                        <a:pt x="392549" y="138910"/>
                                      </a:lnTo>
                                      <a:lnTo>
                                        <a:pt x="500509" y="209029"/>
                                      </a:lnTo>
                                      <a:lnTo>
                                        <a:pt x="785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7158" y="2090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Triángulo isósceles 90"/>
                              <wps:cNvSpPr/>
                              <wps:spPr>
                                <a:xfrm rot="5400000" flipV="1">
                                  <a:off x="583899" y="338416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Triángulo isósceles 90"/>
                              <wps:cNvSpPr/>
                              <wps:spPr>
                                <a:xfrm rot="16200000" flipH="1" flipV="1">
                                  <a:off x="99717" y="341263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Triángulo isósceles 22"/>
                              <wps:cNvSpPr/>
                              <wps:spPr>
                                <a:xfrm flipV="1">
                                  <a:off x="168712" y="245844"/>
                                  <a:ext cx="723102" cy="264827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72B484E1" id="Grupo 102" o:spid="_x0000_s1026" alt="Icono de correo electrónico" style="width:25.9pt;height:25.9pt;mso-position-horizontal-relative:char;mso-position-vertical-relative:line" coordsize="7345,7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">
                    <o:lock v:ext="edit" aspectratio="t"/>
                    <v:oval id="Elipse 17" o:spid="_x0000_s1027" style="position:absolute;width:7345;height:73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IAa8EA&#10;AADbAAAADwAAAGRycy9kb3ducmV2LnhtbERP32vCMBB+F/wfwgl7EU03mErXVIow8GFs6saej+Zs&#10;g82lJpl2//0yEHy7j+/nFevBduJCPhjHCh7nGQji2mnDjYKvz9fZCkSIyBo7x6TglwKsy/GowFy7&#10;K+/pcoiNSCEcclTQxtjnUoa6JYth7nrixB2dtxgT9I3UHq8p3HbyKcsW0qLh1NBiT5uW6tPhxyqY&#10;elkN/v1Zntk25uNta021+1bqYTJULyAiDfEuvrm3Os1fwv8v6QBZ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yAGvBAAAA2wAAAA8AAAAAAAAAAAAAAAAAmAIAAGRycy9kb3du&#10;cmV2LnhtbFBLBQYAAAAABAAEAPUAAACGAwAAAAA=&#10;" fillcolor="#ea4e4e [3204]" stroked="f" strokeweight="1pt">
                      <v:stroke joinstyle="miter"/>
                    </v:oval>
                    <v:group id="Grupo 18" o:spid="_x0000_s1028" style="position:absolute;left:1639;top:2458;width:4067;height:2429" coordorigin="1639,2458" coordsize="7278,43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  <v:shape id="Forma libre 19" o:spid="_x0000_s1029" style="position:absolute;left:1639;top:4715;width:7279;height:2090;flip:y;visibility:visible;mso-wrap-style:square;v-text-anchor:middle" coordsize="785097,2090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ChuMIA&#10;AADbAAAADwAAAGRycy9kb3ducmV2LnhtbERPyW7CMBC9I/EP1iBxA6ccUBtiUNWqhd5aypLjKJ4m&#10;UeKxGxtI/x4jIfU2T2+dbNWbVpyp87VlBQ/TBARxYXXNpYLd99vkEYQPyBpby6TgjzyslsNBhqm2&#10;F/6i8zaUIoawT1FBFYJLpfRFRQb91DriyP3YzmCIsCul7vASw00rZ0kylwZrjg0VOnqpqGi2J6PA&#10;5dw2nwfe/+7X76+ymbl8ffxQajzqnxcgAvXhX3x3b3Sc/wS3X+IBcn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oKG4wgAAANsAAAAPAAAAAAAAAAAAAAAAAJgCAABkcnMvZG93&#10;bnJldi54bWxQSwUGAAAAAAQABAD1AAAAhwMAAAAA&#10;" path="m287158,209029l392549,138910r107960,70119l785097,,,,287158,209029xe" fillcolor="black [3213]" stroked="f" strokeweight="1pt">
                        <v:stroke joinstyle="miter"/>
                        <v:path arrowok="t" o:connecttype="custom" o:connectlocs="266223,209029;363931,138910;464020,209029;727861,0;0,0;266223,209029" o:connectangles="0,0,0,0,0,0"/>
                      </v:shape>
                      <v:shape id="Triángulo isósceles 90" o:spid="_x0000_s1030" style="position:absolute;left:5838;top:3384;width:3725;height:2434;rotation:-90;flip:y;visibility:visible;mso-wrap-style:square;v-text-anchor:middle" coordsize="372486,243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FH4sEA&#10;AADbAAAADwAAAGRycy9kb3ducmV2LnhtbERPz2vCMBS+C/sfwhvsImuquDKqUYbo6LW6Qb09mre2&#10;W/JSmmjrf78cBjt+fL83u8kacaPBd44VLJIUBHHtdMeNgo/z8fkVhA/IGo1jUnAnD7vtw2yDuXYj&#10;l3Q7hUbEEPY5KmhD6HMpfd2SRZ+4njhyX26wGCIcGqkHHGO4NXKZppm02HFsaLGnfUv1z+lqFVTz&#10;y7sZdVaYw7epXKk/V9nLUamnx+ltDSLQFP7Ff+5CK1jG9fFL/AFy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xR+LBAAAA2wAAAA8AAAAAAAAAAAAAAAAAmAIAAGRycy9kb3du&#10;cmV2LnhtbFBLBQYAAAAABAAEAPUAAACGAwAAAAA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 id="Triángulo isósceles 90" o:spid="_x0000_s1031" style="position:absolute;left:996;top:3412;width:3725;height:2434;rotation:-90;flip:x y;visibility:visible;mso-wrap-style:square;v-text-anchor:middle" coordsize="372486,243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+ov8YA&#10;AADbAAAADwAAAGRycy9kb3ducmV2LnhtbESPQWvCQBSE74L/YXlCL6KbCEpNXUMMFEqhB61Yentk&#10;X5Ng9m2a3Zr477uC4HGYmW+YTTqYRlyoc7VlBfE8AkFcWF1zqeD4+Tp7BuE8ssbGMim4koN0Ox5t&#10;MNG25z1dDr4UAcIuQQWV920ipSsqMujmtiUO3o/tDPogu1LqDvsAN41cRNFKGqw5LFTYUl5RcT78&#10;GQVf037V/H4vl6c83w372H1k79e1Uk+TIXsB4Wnwj/C9/aYVLGK4fQk/QG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D+ov8YAAADbAAAADwAAAAAAAAAAAAAAAACYAgAAZHJz&#10;L2Rvd25yZXYueG1sUEsFBgAAAAAEAAQA9QAAAIsDAAAAAA=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Triángulo isósceles 22" o:spid="_x0000_s1032" type="#_x0000_t5" style="position:absolute;left:1687;top:2458;width:7231;height:2648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Y9Q8EA&#10;AADbAAAADwAAAGRycy9kb3ducmV2LnhtbESPzWrDMBCE74W8g9hAb41cBZrgRglNIJBrfnpfrK1t&#10;Iq1cSbGdPn1UKPQ4zMw3zGozOit6CrH1rOF1VoAgrrxpudZwOe9fliBiQjZoPZOGO0XYrCdPKyyN&#10;H/hI/SnVIkM4lqihSakrpYxVQw7jzHfE2fvywWHKMtTSBBwy3FmpiuJNOmw5LzTY0a6h6nq6OQ3b&#10;xbCU10/Fi+GnUEHN7fy7t1o/T8ePdxCJxvQf/msfjAal4PdL/gFy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2PUPBAAAA2wAAAA8AAAAAAAAAAAAAAAAAmAIAAGRycy9kb3du&#10;cmV2LnhtbFBLBQYAAAAABAAEAPUAAACGAwAAAAA=&#10;" fillcolor="black [3213]" stroked="f" strokeweight="1pt"/>
                    </v:group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6AF70F9C" w14:textId="77777777" w:rsidR="00C2098A" w:rsidRDefault="00C2098A" w:rsidP="00684488">
          <w:pPr>
            <w:pStyle w:val="Piedepgina"/>
          </w:pPr>
          <w:r w:rsidRPr="00C2098A">
            <w:rPr>
              <w:noProof/>
              <w:lang w:eastAsia="es-ES"/>
            </w:rPr>
            <mc:AlternateContent>
              <mc:Choice Requires="wpg">
                <w:drawing>
                  <wp:inline distT="0" distB="0" distL="0" distR="0" wp14:anchorId="612B19BA" wp14:editId="4D86DE25">
                    <wp:extent cx="329184" cy="329184"/>
                    <wp:effectExtent l="0" t="0" r="13970" b="13970"/>
                    <wp:docPr id="8" name="Grupo 4" descr="Icono de Twitter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0" cy="430"/>
                            </a:xfrm>
                          </wpg:grpSpPr>
                          <wps:wsp>
                            <wps:cNvPr id="4" name="Círculo alrededor del símbolo de Twitter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0" cy="430"/>
                              </a:xfrm>
                              <a:custGeom>
                                <a:avLst/>
                                <a:gdLst>
                                  <a:gd name="T0" fmla="*/ 1825 w 3441"/>
                                  <a:gd name="T1" fmla="*/ 4 h 3441"/>
                                  <a:gd name="T2" fmla="*/ 2029 w 3441"/>
                                  <a:gd name="T3" fmla="*/ 29 h 3441"/>
                                  <a:gd name="T4" fmla="*/ 2226 w 3441"/>
                                  <a:gd name="T5" fmla="*/ 76 h 3441"/>
                                  <a:gd name="T6" fmla="*/ 2412 w 3441"/>
                                  <a:gd name="T7" fmla="*/ 146 h 3441"/>
                                  <a:gd name="T8" fmla="*/ 2588 w 3441"/>
                                  <a:gd name="T9" fmla="*/ 236 h 3441"/>
                                  <a:gd name="T10" fmla="*/ 2752 w 3441"/>
                                  <a:gd name="T11" fmla="*/ 344 h 3441"/>
                                  <a:gd name="T12" fmla="*/ 2901 w 3441"/>
                                  <a:gd name="T13" fmla="*/ 471 h 3441"/>
                                  <a:gd name="T14" fmla="*/ 3035 w 3441"/>
                                  <a:gd name="T15" fmla="*/ 613 h 3441"/>
                                  <a:gd name="T16" fmla="*/ 3154 w 3441"/>
                                  <a:gd name="T17" fmla="*/ 769 h 3441"/>
                                  <a:gd name="T18" fmla="*/ 3253 w 3441"/>
                                  <a:gd name="T19" fmla="*/ 939 h 3441"/>
                                  <a:gd name="T20" fmla="*/ 3333 w 3441"/>
                                  <a:gd name="T21" fmla="*/ 1121 h 3441"/>
                                  <a:gd name="T22" fmla="*/ 3392 w 3441"/>
                                  <a:gd name="T23" fmla="*/ 1313 h 3441"/>
                                  <a:gd name="T24" fmla="*/ 3428 w 3441"/>
                                  <a:gd name="T25" fmla="*/ 1513 h 3441"/>
                                  <a:gd name="T26" fmla="*/ 3441 w 3441"/>
                                  <a:gd name="T27" fmla="*/ 1721 h 3441"/>
                                  <a:gd name="T28" fmla="*/ 3428 w 3441"/>
                                  <a:gd name="T29" fmla="*/ 1929 h 3441"/>
                                  <a:gd name="T30" fmla="*/ 3392 w 3441"/>
                                  <a:gd name="T31" fmla="*/ 2130 h 3441"/>
                                  <a:gd name="T32" fmla="*/ 3333 w 3441"/>
                                  <a:gd name="T33" fmla="*/ 2321 h 3441"/>
                                  <a:gd name="T34" fmla="*/ 3253 w 3441"/>
                                  <a:gd name="T35" fmla="*/ 2502 h 3441"/>
                                  <a:gd name="T36" fmla="*/ 3154 w 3441"/>
                                  <a:gd name="T37" fmla="*/ 2672 h 3441"/>
                                  <a:gd name="T38" fmla="*/ 3035 w 3441"/>
                                  <a:gd name="T39" fmla="*/ 2829 h 3441"/>
                                  <a:gd name="T40" fmla="*/ 2901 w 3441"/>
                                  <a:gd name="T41" fmla="*/ 2972 h 3441"/>
                                  <a:gd name="T42" fmla="*/ 2752 w 3441"/>
                                  <a:gd name="T43" fmla="*/ 3097 h 3441"/>
                                  <a:gd name="T44" fmla="*/ 2588 w 3441"/>
                                  <a:gd name="T45" fmla="*/ 3206 h 3441"/>
                                  <a:gd name="T46" fmla="*/ 2412 w 3441"/>
                                  <a:gd name="T47" fmla="*/ 3296 h 3441"/>
                                  <a:gd name="T48" fmla="*/ 2226 w 3441"/>
                                  <a:gd name="T49" fmla="*/ 3365 h 3441"/>
                                  <a:gd name="T50" fmla="*/ 2029 w 3441"/>
                                  <a:gd name="T51" fmla="*/ 3414 h 3441"/>
                                  <a:gd name="T52" fmla="*/ 1825 w 3441"/>
                                  <a:gd name="T53" fmla="*/ 3438 h 3441"/>
                                  <a:gd name="T54" fmla="*/ 1615 w 3441"/>
                                  <a:gd name="T55" fmla="*/ 3438 h 3441"/>
                                  <a:gd name="T56" fmla="*/ 1411 w 3441"/>
                                  <a:gd name="T57" fmla="*/ 3414 h 3441"/>
                                  <a:gd name="T58" fmla="*/ 1214 w 3441"/>
                                  <a:gd name="T59" fmla="*/ 3365 h 3441"/>
                                  <a:gd name="T60" fmla="*/ 1028 w 3441"/>
                                  <a:gd name="T61" fmla="*/ 3296 h 3441"/>
                                  <a:gd name="T62" fmla="*/ 852 w 3441"/>
                                  <a:gd name="T63" fmla="*/ 3206 h 3441"/>
                                  <a:gd name="T64" fmla="*/ 689 w 3441"/>
                                  <a:gd name="T65" fmla="*/ 3097 h 3441"/>
                                  <a:gd name="T66" fmla="*/ 539 w 3441"/>
                                  <a:gd name="T67" fmla="*/ 2972 h 3441"/>
                                  <a:gd name="T68" fmla="*/ 405 w 3441"/>
                                  <a:gd name="T69" fmla="*/ 2829 h 3441"/>
                                  <a:gd name="T70" fmla="*/ 287 w 3441"/>
                                  <a:gd name="T71" fmla="*/ 2672 h 3441"/>
                                  <a:gd name="T72" fmla="*/ 188 w 3441"/>
                                  <a:gd name="T73" fmla="*/ 2502 h 3441"/>
                                  <a:gd name="T74" fmla="*/ 108 w 3441"/>
                                  <a:gd name="T75" fmla="*/ 2321 h 3441"/>
                                  <a:gd name="T76" fmla="*/ 49 w 3441"/>
                                  <a:gd name="T77" fmla="*/ 2130 h 3441"/>
                                  <a:gd name="T78" fmla="*/ 13 w 3441"/>
                                  <a:gd name="T79" fmla="*/ 1929 h 3441"/>
                                  <a:gd name="T80" fmla="*/ 0 w 3441"/>
                                  <a:gd name="T81" fmla="*/ 1721 h 3441"/>
                                  <a:gd name="T82" fmla="*/ 13 w 3441"/>
                                  <a:gd name="T83" fmla="*/ 1513 h 3441"/>
                                  <a:gd name="T84" fmla="*/ 49 w 3441"/>
                                  <a:gd name="T85" fmla="*/ 1313 h 3441"/>
                                  <a:gd name="T86" fmla="*/ 108 w 3441"/>
                                  <a:gd name="T87" fmla="*/ 1121 h 3441"/>
                                  <a:gd name="T88" fmla="*/ 188 w 3441"/>
                                  <a:gd name="T89" fmla="*/ 939 h 3441"/>
                                  <a:gd name="T90" fmla="*/ 287 w 3441"/>
                                  <a:gd name="T91" fmla="*/ 769 h 3441"/>
                                  <a:gd name="T92" fmla="*/ 405 w 3441"/>
                                  <a:gd name="T93" fmla="*/ 613 h 3441"/>
                                  <a:gd name="T94" fmla="*/ 539 w 3441"/>
                                  <a:gd name="T95" fmla="*/ 471 h 3441"/>
                                  <a:gd name="T96" fmla="*/ 689 w 3441"/>
                                  <a:gd name="T97" fmla="*/ 344 h 3441"/>
                                  <a:gd name="T98" fmla="*/ 852 w 3441"/>
                                  <a:gd name="T99" fmla="*/ 236 h 3441"/>
                                  <a:gd name="T100" fmla="*/ 1028 w 3441"/>
                                  <a:gd name="T101" fmla="*/ 146 h 3441"/>
                                  <a:gd name="T102" fmla="*/ 1214 w 3441"/>
                                  <a:gd name="T103" fmla="*/ 76 h 3441"/>
                                  <a:gd name="T104" fmla="*/ 1411 w 3441"/>
                                  <a:gd name="T105" fmla="*/ 29 h 3441"/>
                                  <a:gd name="T106" fmla="*/ 1615 w 3441"/>
                                  <a:gd name="T107" fmla="*/ 4 h 34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41" h="3441">
                                    <a:moveTo>
                                      <a:pt x="1720" y="0"/>
                                    </a:moveTo>
                                    <a:lnTo>
                                      <a:pt x="1825" y="4"/>
                                    </a:lnTo>
                                    <a:lnTo>
                                      <a:pt x="1929" y="13"/>
                                    </a:lnTo>
                                    <a:lnTo>
                                      <a:pt x="2029" y="29"/>
                                    </a:lnTo>
                                    <a:lnTo>
                                      <a:pt x="2129" y="50"/>
                                    </a:lnTo>
                                    <a:lnTo>
                                      <a:pt x="2226" y="76"/>
                                    </a:lnTo>
                                    <a:lnTo>
                                      <a:pt x="2320" y="108"/>
                                    </a:lnTo>
                                    <a:lnTo>
                                      <a:pt x="2412" y="146"/>
                                    </a:lnTo>
                                    <a:lnTo>
                                      <a:pt x="2502" y="188"/>
                                    </a:lnTo>
                                    <a:lnTo>
                                      <a:pt x="2588" y="236"/>
                                    </a:lnTo>
                                    <a:lnTo>
                                      <a:pt x="2672" y="287"/>
                                    </a:lnTo>
                                    <a:lnTo>
                                      <a:pt x="2752" y="344"/>
                                    </a:lnTo>
                                    <a:lnTo>
                                      <a:pt x="2828" y="406"/>
                                    </a:lnTo>
                                    <a:lnTo>
                                      <a:pt x="2901" y="471"/>
                                    </a:lnTo>
                                    <a:lnTo>
                                      <a:pt x="2971" y="540"/>
                                    </a:lnTo>
                                    <a:lnTo>
                                      <a:pt x="3035" y="613"/>
                                    </a:lnTo>
                                    <a:lnTo>
                                      <a:pt x="3096" y="690"/>
                                    </a:lnTo>
                                    <a:lnTo>
                                      <a:pt x="3154" y="769"/>
                                    </a:lnTo>
                                    <a:lnTo>
                                      <a:pt x="3205" y="853"/>
                                    </a:lnTo>
                                    <a:lnTo>
                                      <a:pt x="3253" y="939"/>
                                    </a:lnTo>
                                    <a:lnTo>
                                      <a:pt x="3295" y="1029"/>
                                    </a:lnTo>
                                    <a:lnTo>
                                      <a:pt x="3333" y="1121"/>
                                    </a:lnTo>
                                    <a:lnTo>
                                      <a:pt x="3364" y="1215"/>
                                    </a:lnTo>
                                    <a:lnTo>
                                      <a:pt x="3392" y="1313"/>
                                    </a:lnTo>
                                    <a:lnTo>
                                      <a:pt x="3412" y="1412"/>
                                    </a:lnTo>
                                    <a:lnTo>
                                      <a:pt x="3428" y="1513"/>
                                    </a:lnTo>
                                    <a:lnTo>
                                      <a:pt x="3438" y="1616"/>
                                    </a:lnTo>
                                    <a:lnTo>
                                      <a:pt x="3441" y="1721"/>
                                    </a:lnTo>
                                    <a:lnTo>
                                      <a:pt x="3438" y="1826"/>
                                    </a:lnTo>
                                    <a:lnTo>
                                      <a:pt x="3428" y="1929"/>
                                    </a:lnTo>
                                    <a:lnTo>
                                      <a:pt x="3412" y="2030"/>
                                    </a:lnTo>
                                    <a:lnTo>
                                      <a:pt x="3392" y="2130"/>
                                    </a:lnTo>
                                    <a:lnTo>
                                      <a:pt x="3364" y="2226"/>
                                    </a:lnTo>
                                    <a:lnTo>
                                      <a:pt x="3333" y="2321"/>
                                    </a:lnTo>
                                    <a:lnTo>
                                      <a:pt x="3295" y="2413"/>
                                    </a:lnTo>
                                    <a:lnTo>
                                      <a:pt x="3253" y="2502"/>
                                    </a:lnTo>
                                    <a:lnTo>
                                      <a:pt x="3205" y="2589"/>
                                    </a:lnTo>
                                    <a:lnTo>
                                      <a:pt x="3154" y="2672"/>
                                    </a:lnTo>
                                    <a:lnTo>
                                      <a:pt x="3096" y="2753"/>
                                    </a:lnTo>
                                    <a:lnTo>
                                      <a:pt x="3035" y="2829"/>
                                    </a:lnTo>
                                    <a:lnTo>
                                      <a:pt x="2971" y="2902"/>
                                    </a:lnTo>
                                    <a:lnTo>
                                      <a:pt x="2901" y="2972"/>
                                    </a:lnTo>
                                    <a:lnTo>
                                      <a:pt x="2828" y="3037"/>
                                    </a:lnTo>
                                    <a:lnTo>
                                      <a:pt x="2752" y="3097"/>
                                    </a:lnTo>
                                    <a:lnTo>
                                      <a:pt x="2672" y="3154"/>
                                    </a:lnTo>
                                    <a:lnTo>
                                      <a:pt x="2588" y="3206"/>
                                    </a:lnTo>
                                    <a:lnTo>
                                      <a:pt x="2502" y="3253"/>
                                    </a:lnTo>
                                    <a:lnTo>
                                      <a:pt x="2412" y="3296"/>
                                    </a:lnTo>
                                    <a:lnTo>
                                      <a:pt x="2320" y="3333"/>
                                    </a:lnTo>
                                    <a:lnTo>
                                      <a:pt x="2226" y="3365"/>
                                    </a:lnTo>
                                    <a:lnTo>
                                      <a:pt x="2129" y="3393"/>
                                    </a:lnTo>
                                    <a:lnTo>
                                      <a:pt x="2029" y="3414"/>
                                    </a:lnTo>
                                    <a:lnTo>
                                      <a:pt x="1929" y="3428"/>
                                    </a:lnTo>
                                    <a:lnTo>
                                      <a:pt x="1825" y="3438"/>
                                    </a:lnTo>
                                    <a:lnTo>
                                      <a:pt x="1720" y="3441"/>
                                    </a:lnTo>
                                    <a:lnTo>
                                      <a:pt x="1615" y="3438"/>
                                    </a:lnTo>
                                    <a:lnTo>
                                      <a:pt x="1513" y="3428"/>
                                    </a:lnTo>
                                    <a:lnTo>
                                      <a:pt x="1411" y="3414"/>
                                    </a:lnTo>
                                    <a:lnTo>
                                      <a:pt x="1312" y="3393"/>
                                    </a:lnTo>
                                    <a:lnTo>
                                      <a:pt x="1214" y="3365"/>
                                    </a:lnTo>
                                    <a:lnTo>
                                      <a:pt x="1120" y="3333"/>
                                    </a:lnTo>
                                    <a:lnTo>
                                      <a:pt x="1028" y="3296"/>
                                    </a:lnTo>
                                    <a:lnTo>
                                      <a:pt x="939" y="3253"/>
                                    </a:lnTo>
                                    <a:lnTo>
                                      <a:pt x="852" y="3206"/>
                                    </a:lnTo>
                                    <a:lnTo>
                                      <a:pt x="769" y="3154"/>
                                    </a:lnTo>
                                    <a:lnTo>
                                      <a:pt x="689" y="3097"/>
                                    </a:lnTo>
                                    <a:lnTo>
                                      <a:pt x="612" y="3037"/>
                                    </a:lnTo>
                                    <a:lnTo>
                                      <a:pt x="539" y="2972"/>
                                    </a:lnTo>
                                    <a:lnTo>
                                      <a:pt x="470" y="2902"/>
                                    </a:lnTo>
                                    <a:lnTo>
                                      <a:pt x="405" y="2829"/>
                                    </a:lnTo>
                                    <a:lnTo>
                                      <a:pt x="344" y="2753"/>
                                    </a:lnTo>
                                    <a:lnTo>
                                      <a:pt x="287" y="2672"/>
                                    </a:lnTo>
                                    <a:lnTo>
                                      <a:pt x="235" y="2589"/>
                                    </a:lnTo>
                                    <a:lnTo>
                                      <a:pt x="188" y="2502"/>
                                    </a:lnTo>
                                    <a:lnTo>
                                      <a:pt x="145" y="2413"/>
                                    </a:lnTo>
                                    <a:lnTo>
                                      <a:pt x="108" y="2321"/>
                                    </a:lnTo>
                                    <a:lnTo>
                                      <a:pt x="76" y="2226"/>
                                    </a:lnTo>
                                    <a:lnTo>
                                      <a:pt x="49" y="2130"/>
                                    </a:lnTo>
                                    <a:lnTo>
                                      <a:pt x="28" y="2030"/>
                                    </a:lnTo>
                                    <a:lnTo>
                                      <a:pt x="13" y="1929"/>
                                    </a:lnTo>
                                    <a:lnTo>
                                      <a:pt x="4" y="1826"/>
                                    </a:lnTo>
                                    <a:lnTo>
                                      <a:pt x="0" y="1721"/>
                                    </a:lnTo>
                                    <a:lnTo>
                                      <a:pt x="4" y="1616"/>
                                    </a:lnTo>
                                    <a:lnTo>
                                      <a:pt x="13" y="1513"/>
                                    </a:lnTo>
                                    <a:lnTo>
                                      <a:pt x="28" y="1412"/>
                                    </a:lnTo>
                                    <a:lnTo>
                                      <a:pt x="49" y="1313"/>
                                    </a:lnTo>
                                    <a:lnTo>
                                      <a:pt x="76" y="1215"/>
                                    </a:lnTo>
                                    <a:lnTo>
                                      <a:pt x="108" y="1121"/>
                                    </a:lnTo>
                                    <a:lnTo>
                                      <a:pt x="145" y="1029"/>
                                    </a:lnTo>
                                    <a:lnTo>
                                      <a:pt x="188" y="939"/>
                                    </a:lnTo>
                                    <a:lnTo>
                                      <a:pt x="235" y="853"/>
                                    </a:lnTo>
                                    <a:lnTo>
                                      <a:pt x="287" y="769"/>
                                    </a:lnTo>
                                    <a:lnTo>
                                      <a:pt x="344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0" y="540"/>
                                    </a:lnTo>
                                    <a:lnTo>
                                      <a:pt x="539" y="471"/>
                                    </a:lnTo>
                                    <a:lnTo>
                                      <a:pt x="612" y="406"/>
                                    </a:lnTo>
                                    <a:lnTo>
                                      <a:pt x="689" y="344"/>
                                    </a:lnTo>
                                    <a:lnTo>
                                      <a:pt x="769" y="287"/>
                                    </a:lnTo>
                                    <a:lnTo>
                                      <a:pt x="852" y="236"/>
                                    </a:lnTo>
                                    <a:lnTo>
                                      <a:pt x="939" y="188"/>
                                    </a:lnTo>
                                    <a:lnTo>
                                      <a:pt x="1028" y="146"/>
                                    </a:lnTo>
                                    <a:lnTo>
                                      <a:pt x="1120" y="108"/>
                                    </a:lnTo>
                                    <a:lnTo>
                                      <a:pt x="1214" y="76"/>
                                    </a:lnTo>
                                    <a:lnTo>
                                      <a:pt x="1312" y="50"/>
                                    </a:lnTo>
                                    <a:lnTo>
                                      <a:pt x="1411" y="29"/>
                                    </a:lnTo>
                                    <a:lnTo>
                                      <a:pt x="1513" y="13"/>
                                    </a:lnTo>
                                    <a:lnTo>
                                      <a:pt x="1615" y="4"/>
                                    </a:lnTo>
                                    <a:lnTo>
                                      <a:pt x="17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" name="Símbolo de Twitter"/>
                            <wps:cNvSpPr>
                              <a:spLocks/>
                            </wps:cNvSpPr>
                            <wps:spPr bwMode="auto">
                              <a:xfrm>
                                <a:off x="104" y="119"/>
                                <a:ext cx="238" cy="211"/>
                              </a:xfrm>
                              <a:custGeom>
                                <a:avLst/>
                                <a:gdLst>
                                  <a:gd name="T0" fmla="*/ 1407 w 1898"/>
                                  <a:gd name="T1" fmla="*/ 12 h 1692"/>
                                  <a:gd name="T2" fmla="*/ 1530 w 1898"/>
                                  <a:gd name="T3" fmla="*/ 71 h 1692"/>
                                  <a:gd name="T4" fmla="*/ 1664 w 1898"/>
                                  <a:gd name="T5" fmla="*/ 118 h 1692"/>
                                  <a:gd name="T6" fmla="*/ 1845 w 1898"/>
                                  <a:gd name="T7" fmla="*/ 31 h 1692"/>
                                  <a:gd name="T8" fmla="*/ 1779 w 1898"/>
                                  <a:gd name="T9" fmla="*/ 167 h 1692"/>
                                  <a:gd name="T10" fmla="*/ 1675 w 1898"/>
                                  <a:gd name="T11" fmla="*/ 267 h 1692"/>
                                  <a:gd name="T12" fmla="*/ 1844 w 1898"/>
                                  <a:gd name="T13" fmla="*/ 223 h 1692"/>
                                  <a:gd name="T14" fmla="*/ 1829 w 1898"/>
                                  <a:gd name="T15" fmla="*/ 298 h 1692"/>
                                  <a:gd name="T16" fmla="*/ 1704 w 1898"/>
                                  <a:gd name="T17" fmla="*/ 421 h 1692"/>
                                  <a:gd name="T18" fmla="*/ 1699 w 1898"/>
                                  <a:gd name="T19" fmla="*/ 603 h 1692"/>
                                  <a:gd name="T20" fmla="*/ 1665 w 1898"/>
                                  <a:gd name="T21" fmla="*/ 794 h 1692"/>
                                  <a:gd name="T22" fmla="*/ 1603 w 1898"/>
                                  <a:gd name="T23" fmla="*/ 982 h 1692"/>
                                  <a:gd name="T24" fmla="*/ 1514 w 1898"/>
                                  <a:gd name="T25" fmla="*/ 1160 h 1692"/>
                                  <a:gd name="T26" fmla="*/ 1398 w 1898"/>
                                  <a:gd name="T27" fmla="*/ 1322 h 1692"/>
                                  <a:gd name="T28" fmla="*/ 1256 w 1898"/>
                                  <a:gd name="T29" fmla="*/ 1461 h 1692"/>
                                  <a:gd name="T30" fmla="*/ 1087 w 1898"/>
                                  <a:gd name="T31" fmla="*/ 1573 h 1692"/>
                                  <a:gd name="T32" fmla="*/ 893 w 1898"/>
                                  <a:gd name="T33" fmla="*/ 1652 h 1692"/>
                                  <a:gd name="T34" fmla="*/ 676 w 1898"/>
                                  <a:gd name="T35" fmla="*/ 1690 h 1692"/>
                                  <a:gd name="T36" fmla="*/ 435 w 1898"/>
                                  <a:gd name="T37" fmla="*/ 1679 h 1692"/>
                                  <a:gd name="T38" fmla="*/ 206 w 1898"/>
                                  <a:gd name="T39" fmla="*/ 1614 h 1692"/>
                                  <a:gd name="T40" fmla="*/ 0 w 1898"/>
                                  <a:gd name="T41" fmla="*/ 1500 h 1692"/>
                                  <a:gd name="T42" fmla="*/ 160 w 1898"/>
                                  <a:gd name="T43" fmla="*/ 1503 h 1692"/>
                                  <a:gd name="T44" fmla="*/ 353 w 1898"/>
                                  <a:gd name="T45" fmla="*/ 1457 h 1692"/>
                                  <a:gd name="T46" fmla="*/ 525 w 1898"/>
                                  <a:gd name="T47" fmla="*/ 1364 h 1692"/>
                                  <a:gd name="T48" fmla="*/ 487 w 1898"/>
                                  <a:gd name="T49" fmla="*/ 1309 h 1692"/>
                                  <a:gd name="T50" fmla="*/ 367 w 1898"/>
                                  <a:gd name="T51" fmla="*/ 1251 h 1692"/>
                                  <a:gd name="T52" fmla="*/ 272 w 1898"/>
                                  <a:gd name="T53" fmla="*/ 1153 h 1692"/>
                                  <a:gd name="T54" fmla="*/ 213 w 1898"/>
                                  <a:gd name="T55" fmla="*/ 1027 h 1692"/>
                                  <a:gd name="T56" fmla="*/ 322 w 1898"/>
                                  <a:gd name="T57" fmla="*/ 1032 h 1692"/>
                                  <a:gd name="T58" fmla="*/ 345 w 1898"/>
                                  <a:gd name="T59" fmla="*/ 1007 h 1692"/>
                                  <a:gd name="T60" fmla="*/ 228 w 1898"/>
                                  <a:gd name="T61" fmla="*/ 939 h 1692"/>
                                  <a:gd name="T62" fmla="*/ 139 w 1898"/>
                                  <a:gd name="T63" fmla="*/ 834 h 1692"/>
                                  <a:gd name="T64" fmla="*/ 87 w 1898"/>
                                  <a:gd name="T65" fmla="*/ 700 h 1692"/>
                                  <a:gd name="T66" fmla="*/ 77 w 1898"/>
                                  <a:gd name="T67" fmla="*/ 595 h 1692"/>
                                  <a:gd name="T68" fmla="*/ 205 w 1898"/>
                                  <a:gd name="T69" fmla="*/ 643 h 1692"/>
                                  <a:gd name="T70" fmla="*/ 189 w 1898"/>
                                  <a:gd name="T71" fmla="*/ 590 h 1692"/>
                                  <a:gd name="T72" fmla="*/ 117 w 1898"/>
                                  <a:gd name="T73" fmla="*/ 477 h 1692"/>
                                  <a:gd name="T74" fmla="*/ 82 w 1898"/>
                                  <a:gd name="T75" fmla="*/ 342 h 1692"/>
                                  <a:gd name="T76" fmla="*/ 88 w 1898"/>
                                  <a:gd name="T77" fmla="*/ 201 h 1692"/>
                                  <a:gd name="T78" fmla="*/ 132 w 1898"/>
                                  <a:gd name="T79" fmla="*/ 78 h 1692"/>
                                  <a:gd name="T80" fmla="*/ 293 w 1898"/>
                                  <a:gd name="T81" fmla="*/ 255 h 1692"/>
                                  <a:gd name="T82" fmla="*/ 484 w 1898"/>
                                  <a:gd name="T83" fmla="*/ 391 h 1692"/>
                                  <a:gd name="T84" fmla="*/ 700 w 1898"/>
                                  <a:gd name="T85" fmla="*/ 483 h 1692"/>
                                  <a:gd name="T86" fmla="*/ 934 w 1898"/>
                                  <a:gd name="T87" fmla="*/ 524 h 1692"/>
                                  <a:gd name="T88" fmla="*/ 928 w 1898"/>
                                  <a:gd name="T89" fmla="*/ 373 h 1692"/>
                                  <a:gd name="T90" fmla="*/ 970 w 1898"/>
                                  <a:gd name="T91" fmla="*/ 226 h 1692"/>
                                  <a:gd name="T92" fmla="*/ 1056 w 1898"/>
                                  <a:gd name="T93" fmla="*/ 108 h 1692"/>
                                  <a:gd name="T94" fmla="*/ 1173 w 1898"/>
                                  <a:gd name="T95" fmla="*/ 29 h 1692"/>
                                  <a:gd name="T96" fmla="*/ 1314 w 1898"/>
                                  <a:gd name="T97" fmla="*/ 0 h 16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8" h="1692">
                                    <a:moveTo>
                                      <a:pt x="1314" y="0"/>
                                    </a:moveTo>
                                    <a:lnTo>
                                      <a:pt x="1362" y="3"/>
                                    </a:lnTo>
                                    <a:lnTo>
                                      <a:pt x="1407" y="12"/>
                                    </a:lnTo>
                                    <a:lnTo>
                                      <a:pt x="1451" y="26"/>
                                    </a:lnTo>
                                    <a:lnTo>
                                      <a:pt x="1491" y="46"/>
                                    </a:lnTo>
                                    <a:lnTo>
                                      <a:pt x="1530" y="71"/>
                                    </a:lnTo>
                                    <a:lnTo>
                                      <a:pt x="1566" y="101"/>
                                    </a:lnTo>
                                    <a:lnTo>
                                      <a:pt x="1598" y="134"/>
                                    </a:lnTo>
                                    <a:lnTo>
                                      <a:pt x="1664" y="118"/>
                                    </a:lnTo>
                                    <a:lnTo>
                                      <a:pt x="1727" y="95"/>
                                    </a:lnTo>
                                    <a:lnTo>
                                      <a:pt x="1788" y="65"/>
                                    </a:lnTo>
                                    <a:lnTo>
                                      <a:pt x="1845" y="31"/>
                                    </a:lnTo>
                                    <a:lnTo>
                                      <a:pt x="1829" y="80"/>
                                    </a:lnTo>
                                    <a:lnTo>
                                      <a:pt x="1806" y="125"/>
                                    </a:lnTo>
                                    <a:lnTo>
                                      <a:pt x="1779" y="167"/>
                                    </a:lnTo>
                                    <a:lnTo>
                                      <a:pt x="1748" y="204"/>
                                    </a:lnTo>
                                    <a:lnTo>
                                      <a:pt x="1712" y="238"/>
                                    </a:lnTo>
                                    <a:lnTo>
                                      <a:pt x="1675" y="267"/>
                                    </a:lnTo>
                                    <a:lnTo>
                                      <a:pt x="1732" y="257"/>
                                    </a:lnTo>
                                    <a:lnTo>
                                      <a:pt x="1790" y="242"/>
                                    </a:lnTo>
                                    <a:lnTo>
                                      <a:pt x="1844" y="223"/>
                                    </a:lnTo>
                                    <a:lnTo>
                                      <a:pt x="1898" y="200"/>
                                    </a:lnTo>
                                    <a:lnTo>
                                      <a:pt x="1865" y="251"/>
                                    </a:lnTo>
                                    <a:lnTo>
                                      <a:pt x="1829" y="298"/>
                                    </a:lnTo>
                                    <a:lnTo>
                                      <a:pt x="1790" y="342"/>
                                    </a:lnTo>
                                    <a:lnTo>
                                      <a:pt x="1748" y="384"/>
                                    </a:lnTo>
                                    <a:lnTo>
                                      <a:pt x="1704" y="421"/>
                                    </a:lnTo>
                                    <a:lnTo>
                                      <a:pt x="1705" y="477"/>
                                    </a:lnTo>
                                    <a:lnTo>
                                      <a:pt x="1703" y="540"/>
                                    </a:lnTo>
                                    <a:lnTo>
                                      <a:pt x="1699" y="603"/>
                                    </a:lnTo>
                                    <a:lnTo>
                                      <a:pt x="1690" y="666"/>
                                    </a:lnTo>
                                    <a:lnTo>
                                      <a:pt x="1679" y="730"/>
                                    </a:lnTo>
                                    <a:lnTo>
                                      <a:pt x="1665" y="794"/>
                                    </a:lnTo>
                                    <a:lnTo>
                                      <a:pt x="1647" y="858"/>
                                    </a:lnTo>
                                    <a:lnTo>
                                      <a:pt x="1626" y="920"/>
                                    </a:lnTo>
                                    <a:lnTo>
                                      <a:pt x="1603" y="982"/>
                                    </a:lnTo>
                                    <a:lnTo>
                                      <a:pt x="1576" y="1042"/>
                                    </a:lnTo>
                                    <a:lnTo>
                                      <a:pt x="1547" y="1102"/>
                                    </a:lnTo>
                                    <a:lnTo>
                                      <a:pt x="1514" y="1160"/>
                                    </a:lnTo>
                                    <a:lnTo>
                                      <a:pt x="1479" y="1215"/>
                                    </a:lnTo>
                                    <a:lnTo>
                                      <a:pt x="1440" y="1270"/>
                                    </a:lnTo>
                                    <a:lnTo>
                                      <a:pt x="1398" y="1322"/>
                                    </a:lnTo>
                                    <a:lnTo>
                                      <a:pt x="1353" y="1371"/>
                                    </a:lnTo>
                                    <a:lnTo>
                                      <a:pt x="1306" y="1417"/>
                                    </a:lnTo>
                                    <a:lnTo>
                                      <a:pt x="1256" y="1461"/>
                                    </a:lnTo>
                                    <a:lnTo>
                                      <a:pt x="1202" y="1502"/>
                                    </a:lnTo>
                                    <a:lnTo>
                                      <a:pt x="1146" y="1540"/>
                                    </a:lnTo>
                                    <a:lnTo>
                                      <a:pt x="1087" y="1573"/>
                                    </a:lnTo>
                                    <a:lnTo>
                                      <a:pt x="1025" y="1604"/>
                                    </a:lnTo>
                                    <a:lnTo>
                                      <a:pt x="961" y="1630"/>
                                    </a:lnTo>
                                    <a:lnTo>
                                      <a:pt x="893" y="1652"/>
                                    </a:lnTo>
                                    <a:lnTo>
                                      <a:pt x="823" y="1669"/>
                                    </a:lnTo>
                                    <a:lnTo>
                                      <a:pt x="751" y="1681"/>
                                    </a:lnTo>
                                    <a:lnTo>
                                      <a:pt x="676" y="1690"/>
                                    </a:lnTo>
                                    <a:lnTo>
                                      <a:pt x="597" y="1692"/>
                                    </a:lnTo>
                                    <a:lnTo>
                                      <a:pt x="515" y="1688"/>
                                    </a:lnTo>
                                    <a:lnTo>
                                      <a:pt x="435" y="1679"/>
                                    </a:lnTo>
                                    <a:lnTo>
                                      <a:pt x="357" y="1663"/>
                                    </a:lnTo>
                                    <a:lnTo>
                                      <a:pt x="281" y="1641"/>
                                    </a:lnTo>
                                    <a:lnTo>
                                      <a:pt x="206" y="1614"/>
                                    </a:lnTo>
                                    <a:lnTo>
                                      <a:pt x="135" y="1581"/>
                                    </a:lnTo>
                                    <a:lnTo>
                                      <a:pt x="66" y="1543"/>
                                    </a:lnTo>
                                    <a:lnTo>
                                      <a:pt x="0" y="1500"/>
                                    </a:lnTo>
                                    <a:lnTo>
                                      <a:pt x="46" y="1504"/>
                                    </a:lnTo>
                                    <a:lnTo>
                                      <a:pt x="93" y="1506"/>
                                    </a:lnTo>
                                    <a:lnTo>
                                      <a:pt x="160" y="1503"/>
                                    </a:lnTo>
                                    <a:lnTo>
                                      <a:pt x="226" y="1494"/>
                                    </a:lnTo>
                                    <a:lnTo>
                                      <a:pt x="291" y="1478"/>
                                    </a:lnTo>
                                    <a:lnTo>
                                      <a:pt x="353" y="1457"/>
                                    </a:lnTo>
                                    <a:lnTo>
                                      <a:pt x="413" y="1431"/>
                                    </a:lnTo>
                                    <a:lnTo>
                                      <a:pt x="470" y="1399"/>
                                    </a:lnTo>
                                    <a:lnTo>
                                      <a:pt x="525" y="1364"/>
                                    </a:lnTo>
                                    <a:lnTo>
                                      <a:pt x="576" y="1323"/>
                                    </a:lnTo>
                                    <a:lnTo>
                                      <a:pt x="531" y="1319"/>
                                    </a:lnTo>
                                    <a:lnTo>
                                      <a:pt x="487" y="1309"/>
                                    </a:lnTo>
                                    <a:lnTo>
                                      <a:pt x="444" y="1295"/>
                                    </a:lnTo>
                                    <a:lnTo>
                                      <a:pt x="404" y="1275"/>
                                    </a:lnTo>
                                    <a:lnTo>
                                      <a:pt x="367" y="1251"/>
                                    </a:lnTo>
                                    <a:lnTo>
                                      <a:pt x="332" y="1222"/>
                                    </a:lnTo>
                                    <a:lnTo>
                                      <a:pt x="301" y="1190"/>
                                    </a:lnTo>
                                    <a:lnTo>
                                      <a:pt x="272" y="1153"/>
                                    </a:lnTo>
                                    <a:lnTo>
                                      <a:pt x="248" y="1114"/>
                                    </a:lnTo>
                                    <a:lnTo>
                                      <a:pt x="228" y="1072"/>
                                    </a:lnTo>
                                    <a:lnTo>
                                      <a:pt x="213" y="1027"/>
                                    </a:lnTo>
                                    <a:lnTo>
                                      <a:pt x="249" y="1032"/>
                                    </a:lnTo>
                                    <a:lnTo>
                                      <a:pt x="286" y="1034"/>
                                    </a:lnTo>
                                    <a:lnTo>
                                      <a:pt x="322" y="1032"/>
                                    </a:lnTo>
                                    <a:lnTo>
                                      <a:pt x="355" y="1028"/>
                                    </a:lnTo>
                                    <a:lnTo>
                                      <a:pt x="389" y="1019"/>
                                    </a:lnTo>
                                    <a:lnTo>
                                      <a:pt x="345" y="1007"/>
                                    </a:lnTo>
                                    <a:lnTo>
                                      <a:pt x="304" y="989"/>
                                    </a:lnTo>
                                    <a:lnTo>
                                      <a:pt x="265" y="966"/>
                                    </a:lnTo>
                                    <a:lnTo>
                                      <a:pt x="228" y="939"/>
                                    </a:lnTo>
                                    <a:lnTo>
                                      <a:pt x="195" y="907"/>
                                    </a:lnTo>
                                    <a:lnTo>
                                      <a:pt x="166" y="873"/>
                                    </a:lnTo>
                                    <a:lnTo>
                                      <a:pt x="139" y="834"/>
                                    </a:lnTo>
                                    <a:lnTo>
                                      <a:pt x="117" y="792"/>
                                    </a:lnTo>
                                    <a:lnTo>
                                      <a:pt x="100" y="747"/>
                                    </a:lnTo>
                                    <a:lnTo>
                                      <a:pt x="87" y="700"/>
                                    </a:lnTo>
                                    <a:lnTo>
                                      <a:pt x="79" y="652"/>
                                    </a:lnTo>
                                    <a:lnTo>
                                      <a:pt x="77" y="600"/>
                                    </a:lnTo>
                                    <a:lnTo>
                                      <a:pt x="77" y="595"/>
                                    </a:lnTo>
                                    <a:lnTo>
                                      <a:pt x="117" y="616"/>
                                    </a:lnTo>
                                    <a:lnTo>
                                      <a:pt x="160" y="633"/>
                                    </a:lnTo>
                                    <a:lnTo>
                                      <a:pt x="205" y="643"/>
                                    </a:lnTo>
                                    <a:lnTo>
                                      <a:pt x="252" y="649"/>
                                    </a:lnTo>
                                    <a:lnTo>
                                      <a:pt x="219" y="620"/>
                                    </a:lnTo>
                                    <a:lnTo>
                                      <a:pt x="189" y="590"/>
                                    </a:lnTo>
                                    <a:lnTo>
                                      <a:pt x="161" y="555"/>
                                    </a:lnTo>
                                    <a:lnTo>
                                      <a:pt x="137" y="518"/>
                                    </a:lnTo>
                                    <a:lnTo>
                                      <a:pt x="117" y="477"/>
                                    </a:lnTo>
                                    <a:lnTo>
                                      <a:pt x="101" y="434"/>
                                    </a:lnTo>
                                    <a:lnTo>
                                      <a:pt x="89" y="389"/>
                                    </a:lnTo>
                                    <a:lnTo>
                                      <a:pt x="82" y="342"/>
                                    </a:lnTo>
                                    <a:lnTo>
                                      <a:pt x="80" y="292"/>
                                    </a:lnTo>
                                    <a:lnTo>
                                      <a:pt x="82" y="246"/>
                                    </a:lnTo>
                                    <a:lnTo>
                                      <a:pt x="88" y="201"/>
                                    </a:lnTo>
                                    <a:lnTo>
                                      <a:pt x="98" y="158"/>
                                    </a:lnTo>
                                    <a:lnTo>
                                      <a:pt x="114" y="11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82" y="141"/>
                                    </a:lnTo>
                                    <a:lnTo>
                                      <a:pt x="236" y="199"/>
                                    </a:lnTo>
                                    <a:lnTo>
                                      <a:pt x="293" y="255"/>
                                    </a:lnTo>
                                    <a:lnTo>
                                      <a:pt x="354" y="305"/>
                                    </a:lnTo>
                                    <a:lnTo>
                                      <a:pt x="417" y="350"/>
                                    </a:lnTo>
                                    <a:lnTo>
                                      <a:pt x="484" y="391"/>
                                    </a:lnTo>
                                    <a:lnTo>
                                      <a:pt x="553" y="428"/>
                                    </a:lnTo>
                                    <a:lnTo>
                                      <a:pt x="625" y="458"/>
                                    </a:lnTo>
                                    <a:lnTo>
                                      <a:pt x="700" y="483"/>
                                    </a:lnTo>
                                    <a:lnTo>
                                      <a:pt x="776" y="503"/>
                                    </a:lnTo>
                                    <a:lnTo>
                                      <a:pt x="855" y="517"/>
                                    </a:lnTo>
                                    <a:lnTo>
                                      <a:pt x="934" y="524"/>
                                    </a:lnTo>
                                    <a:lnTo>
                                      <a:pt x="927" y="477"/>
                                    </a:lnTo>
                                    <a:lnTo>
                                      <a:pt x="925" y="426"/>
                                    </a:lnTo>
                                    <a:lnTo>
                                      <a:pt x="928" y="373"/>
                                    </a:lnTo>
                                    <a:lnTo>
                                      <a:pt x="936" y="322"/>
                                    </a:lnTo>
                                    <a:lnTo>
                                      <a:pt x="951" y="273"/>
                                    </a:lnTo>
                                    <a:lnTo>
                                      <a:pt x="970" y="226"/>
                                    </a:lnTo>
                                    <a:lnTo>
                                      <a:pt x="994" y="182"/>
                                    </a:lnTo>
                                    <a:lnTo>
                                      <a:pt x="1023" y="144"/>
                                    </a:lnTo>
                                    <a:lnTo>
                                      <a:pt x="1056" y="108"/>
                                    </a:lnTo>
                                    <a:lnTo>
                                      <a:pt x="1091" y="77"/>
                                    </a:lnTo>
                                    <a:lnTo>
                                      <a:pt x="1131" y="49"/>
                                    </a:lnTo>
                                    <a:lnTo>
                                      <a:pt x="1173" y="29"/>
                                    </a:lnTo>
                                    <a:lnTo>
                                      <a:pt x="1218" y="13"/>
                                    </a:lnTo>
                                    <a:lnTo>
                                      <a:pt x="1265" y="3"/>
                                    </a:lnTo>
                                    <a:lnTo>
                                      <a:pt x="13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60AD1345" id="Grupo 4" o:spid="_x0000_s1026" alt="Icono de Twitter" style="width:25.9pt;height:25.9pt;mso-position-horizontal-relative:char;mso-position-vertical-relative:line" coordsize="430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">
                    <o:lock v:ext="edit" aspectratio="t"/>
                    <v:shape id="Círculo alrededor del símbolo de Twitter" o:spid="_x0000_s1027" style="position:absolute;width:430;height:430;visibility:visible;mso-wrap-style:square;v-text-anchor:top" coordsize="3441,34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cxlMQA&#10;AADaAAAADwAAAGRycy9kb3ducmV2LnhtbESPQWvCQBSE70L/w/IEb7pRgpToKsVabA8WouL5Nfua&#10;Dc2+TbNrTPvruwXB4zAz3zDLdW9r0VHrK8cKppMEBHHhdMWlgtPxZfwIwgdkjbVjUvBDHtarh8ES&#10;M+2unFN3CKWIEPYZKjAhNJmUvjBk0U9cQxy9T9daDFG2pdQtXiPc1nKWJHNpseK4YLChjaHi63Cx&#10;Cn67t12ePn9M8/M+NTjf0/by/a7UaNg/LUAE6sM9fGu/agUp/F+JN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3MZTEAAAA2gAAAA8AAAAAAAAAAAAAAAAAmAIAAGRycy9k&#10;b3ducmV2LnhtbFBLBQYAAAAABAAEAPUAAACJAwAAAAA=&#10;" path="m1720,r105,4l1929,13r100,16l2129,50r97,26l2320,108r92,38l2502,188r86,48l2672,287r80,57l2828,406r73,65l2971,540r64,73l3096,690r58,79l3205,853r48,86l3295,1029r38,92l3364,1215r28,98l3412,1412r16,101l3438,1616r3,105l3438,1826r-10,103l3412,2030r-20,100l3364,2226r-31,95l3295,2413r-42,89l3205,2589r-51,83l3096,2753r-61,76l2971,2902r-70,70l2828,3037r-76,60l2672,3154r-84,52l2502,3253r-90,43l2320,3333r-94,32l2129,3393r-100,21l1929,3428r-104,10l1720,3441r-105,-3l1513,3428r-102,-14l1312,3393r-98,-28l1120,3333r-92,-37l939,3253r-87,-47l769,3154r-80,-57l612,3037r-73,-65l470,2902r-65,-73l344,2753r-57,-81l235,2589r-47,-87l145,2413r-37,-92l76,2226,49,2130,28,2030,13,1929,4,1826,,1721,4,1616r9,-103l28,1412r21,-99l76,1215r32,-94l145,1029r43,-90l235,853r52,-84l344,690r61,-77l470,540r69,-69l612,406r77,-62l769,287r83,-51l939,188r89,-42l1120,108r94,-32l1312,50r99,-21l1513,13,1615,4,1720,xe" fillcolor="#ea4e4e [3204]" strokecolor="#ea4e4e [3204]" strokeweight="0">
                      <v:path arrowok="t" o:connecttype="custom" o:connectlocs="228,0;254,4;278,9;301,18;323,29;344,43;363,59;379,77;394,96;407,117;417,140;424,164;428,189;430,215;428,241;424,266;417,290;407,313;394,334;379,354;363,371;344,387;323,401;301,412;278,421;254,427;228,430;202,430;176,427;152,421;128,412;106,401;86,387;67,371;51,354;36,334;23,313;13,290;6,266;2,241;0,215;2,189;6,164;13,140;23,117;36,96;51,77;67,59;86,43;106,29;128,18;152,9;176,4;202,0" o:connectangles="0,0,0,0,0,0,0,0,0,0,0,0,0,0,0,0,0,0,0,0,0,0,0,0,0,0,0,0,0,0,0,0,0,0,0,0,0,0,0,0,0,0,0,0,0,0,0,0,0,0,0,0,0,0"/>
                    </v:shape>
                    <v:shape id="Símbolo de Twitter" o:spid="_x0000_s1028" style="position:absolute;left:104;top:119;width:238;height:211;visibility:visible;mso-wrap-style:square;v-text-anchor:top" coordsize="1898,1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+6WMMA&#10;AADaAAAADwAAAGRycy9kb3ducmV2LnhtbESPS4vCQBCE78L+h6EXvMhmYg7iZp0EEQKC68HHYY9N&#10;pvPATE/IjBr//Y4geCyq6itqlY+mEzcaXGtZwTyKQRCXVrdcKzifiq8lCOeRNXaWScGDHOTZx2SF&#10;qbZ3PtDt6GsRIOxSVNB436dSurIhgy6yPXHwKjsY9EEOtdQD3gPcdDKJ44U02HJYaLCnTUPl5Xg1&#10;Cr7/+mo9S3a/yUXLovJ7Ggt5VWr6Oa5/QHga/Tv8am+1ggU8r4QbI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4+6WMMAAADaAAAADwAAAAAAAAAAAAAAAACYAgAAZHJzL2Rv&#10;d25yZXYueG1sUEsFBgAAAAAEAAQA9QAAAIgDAAAAAA==&#10;" path="m1314,r48,3l1407,12r44,14l1491,46r39,25l1566,101r32,33l1664,118r63,-23l1788,65r57,-34l1829,80r-23,45l1779,167r-31,37l1712,238r-37,29l1732,257r58,-15l1844,223r54,-23l1865,251r-36,47l1790,342r-42,42l1704,421r1,56l1703,540r-4,63l1690,666r-11,64l1665,794r-18,64l1626,920r-23,62l1576,1042r-29,60l1514,1160r-35,55l1440,1270r-42,52l1353,1371r-47,46l1256,1461r-54,41l1146,1540r-59,33l1025,1604r-64,26l893,1652r-70,17l751,1681r-75,9l597,1692r-82,-4l435,1679r-78,-16l281,1641r-75,-27l135,1581,66,1543,,1500r46,4l93,1506r67,-3l226,1494r65,-16l353,1457r60,-26l470,1399r55,-35l576,1323r-45,-4l487,1309r-43,-14l404,1275r-37,-24l332,1222r-31,-32l272,1153r-24,-39l228,1072r-15,-45l249,1032r37,2l322,1032r33,-4l389,1019r-44,-12l304,989,265,966,228,939,195,907,166,873,139,834,117,792,100,747,87,700,79,652,77,600r,-5l117,616r43,17l205,643r47,6l219,620,189,590,161,555,137,518,117,477,101,434,89,389,82,342,80,292r2,-46l88,201,98,158r16,-40l132,78r50,63l236,199r57,56l354,305r63,45l484,391r69,37l625,458r75,25l776,503r79,14l934,524r-7,-47l925,426r3,-53l936,322r15,-49l970,226r24,-44l1023,144r33,-36l1091,77r40,-28l1173,29r45,-16l1265,3,1314,xe" fillcolor="black" strokeweight="0">
                      <v:path arrowok="t" o:connecttype="custom" o:connectlocs="176,1;192,9;209,15;231,4;223,21;210,33;231,28;229,37;214,53;213,75;209,99;201,122;190,145;175,165;157,182;136,196;112,206;85,211;55,209;26,201;0,187;20,187;44,182;66,170;61,163;46,156;34,144;27,128;40,129;43,126;29,117;17,104;11,87;10,74;26,80;24,74;15,59;10,43;11,25;17,10;37,32;61,49;88,60;117,65;116,47;122,28;132,13;147,4;165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231EC2CB" w14:textId="77777777" w:rsidR="00C2098A" w:rsidRDefault="00C2098A" w:rsidP="00684488">
          <w:pPr>
            <w:pStyle w:val="Piedepgina"/>
          </w:pPr>
          <w:r w:rsidRPr="00C2098A">
            <w:rPr>
              <w:noProof/>
              <w:lang w:eastAsia="es-ES"/>
            </w:rPr>
            <mc:AlternateContent>
              <mc:Choice Requires="wpg">
                <w:drawing>
                  <wp:inline distT="0" distB="0" distL="0" distR="0" wp14:anchorId="4A0508A8" wp14:editId="3E29FF5B">
                    <wp:extent cx="329184" cy="329184"/>
                    <wp:effectExtent l="0" t="0" r="13970" b="13970"/>
                    <wp:docPr id="9" name="Grupo 10" descr="Icono de teléfono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0" name="Círculo alrededor del símbolo de teléfono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831 w 3451"/>
                                  <a:gd name="T1" fmla="*/ 3 h 3450"/>
                                  <a:gd name="T2" fmla="*/ 2035 w 3451"/>
                                  <a:gd name="T3" fmla="*/ 28 h 3450"/>
                                  <a:gd name="T4" fmla="*/ 2232 w 3451"/>
                                  <a:gd name="T5" fmla="*/ 76 h 3450"/>
                                  <a:gd name="T6" fmla="*/ 2419 w 3451"/>
                                  <a:gd name="T7" fmla="*/ 145 h 3450"/>
                                  <a:gd name="T8" fmla="*/ 2596 w 3451"/>
                                  <a:gd name="T9" fmla="*/ 235 h 3450"/>
                                  <a:gd name="T10" fmla="*/ 2760 w 3451"/>
                                  <a:gd name="T11" fmla="*/ 344 h 3450"/>
                                  <a:gd name="T12" fmla="*/ 2909 w 3451"/>
                                  <a:gd name="T13" fmla="*/ 471 h 3450"/>
                                  <a:gd name="T14" fmla="*/ 3044 w 3451"/>
                                  <a:gd name="T15" fmla="*/ 613 h 3450"/>
                                  <a:gd name="T16" fmla="*/ 3163 w 3451"/>
                                  <a:gd name="T17" fmla="*/ 771 h 3450"/>
                                  <a:gd name="T18" fmla="*/ 3262 w 3451"/>
                                  <a:gd name="T19" fmla="*/ 941 h 3450"/>
                                  <a:gd name="T20" fmla="*/ 3342 w 3451"/>
                                  <a:gd name="T21" fmla="*/ 1123 h 3450"/>
                                  <a:gd name="T22" fmla="*/ 3402 w 3451"/>
                                  <a:gd name="T23" fmla="*/ 1316 h 3450"/>
                                  <a:gd name="T24" fmla="*/ 3438 w 3451"/>
                                  <a:gd name="T25" fmla="*/ 1517 h 3450"/>
                                  <a:gd name="T26" fmla="*/ 3451 w 3451"/>
                                  <a:gd name="T27" fmla="*/ 1725 h 3450"/>
                                  <a:gd name="T28" fmla="*/ 3438 w 3451"/>
                                  <a:gd name="T29" fmla="*/ 1934 h 3450"/>
                                  <a:gd name="T30" fmla="*/ 3402 w 3451"/>
                                  <a:gd name="T31" fmla="*/ 2135 h 3450"/>
                                  <a:gd name="T32" fmla="*/ 3342 w 3451"/>
                                  <a:gd name="T33" fmla="*/ 2327 h 3450"/>
                                  <a:gd name="T34" fmla="*/ 3262 w 3451"/>
                                  <a:gd name="T35" fmla="*/ 2509 h 3450"/>
                                  <a:gd name="T36" fmla="*/ 3163 w 3451"/>
                                  <a:gd name="T37" fmla="*/ 2679 h 3450"/>
                                  <a:gd name="T38" fmla="*/ 3044 w 3451"/>
                                  <a:gd name="T39" fmla="*/ 2836 h 3450"/>
                                  <a:gd name="T40" fmla="*/ 2909 w 3451"/>
                                  <a:gd name="T41" fmla="*/ 2979 h 3450"/>
                                  <a:gd name="T42" fmla="*/ 2760 w 3451"/>
                                  <a:gd name="T43" fmla="*/ 3105 h 3450"/>
                                  <a:gd name="T44" fmla="*/ 2596 w 3451"/>
                                  <a:gd name="T45" fmla="*/ 3214 h 3450"/>
                                  <a:gd name="T46" fmla="*/ 2419 w 3451"/>
                                  <a:gd name="T47" fmla="*/ 3304 h 3450"/>
                                  <a:gd name="T48" fmla="*/ 2232 w 3451"/>
                                  <a:gd name="T49" fmla="*/ 3375 h 3450"/>
                                  <a:gd name="T50" fmla="*/ 2035 w 3451"/>
                                  <a:gd name="T51" fmla="*/ 3422 h 3450"/>
                                  <a:gd name="T52" fmla="*/ 1831 w 3451"/>
                                  <a:gd name="T53" fmla="*/ 3447 h 3450"/>
                                  <a:gd name="T54" fmla="*/ 1620 w 3451"/>
                                  <a:gd name="T55" fmla="*/ 3447 h 3450"/>
                                  <a:gd name="T56" fmla="*/ 1415 w 3451"/>
                                  <a:gd name="T57" fmla="*/ 3422 h 3450"/>
                                  <a:gd name="T58" fmla="*/ 1218 w 3451"/>
                                  <a:gd name="T59" fmla="*/ 3375 h 3450"/>
                                  <a:gd name="T60" fmla="*/ 1031 w 3451"/>
                                  <a:gd name="T61" fmla="*/ 3304 h 3450"/>
                                  <a:gd name="T62" fmla="*/ 855 w 3451"/>
                                  <a:gd name="T63" fmla="*/ 3214 h 3450"/>
                                  <a:gd name="T64" fmla="*/ 690 w 3451"/>
                                  <a:gd name="T65" fmla="*/ 3105 h 3450"/>
                                  <a:gd name="T66" fmla="*/ 540 w 3451"/>
                                  <a:gd name="T67" fmla="*/ 2979 h 3450"/>
                                  <a:gd name="T68" fmla="*/ 405 w 3451"/>
                                  <a:gd name="T69" fmla="*/ 2836 h 3450"/>
                                  <a:gd name="T70" fmla="*/ 288 w 3451"/>
                                  <a:gd name="T71" fmla="*/ 2679 h 3450"/>
                                  <a:gd name="T72" fmla="*/ 189 w 3451"/>
                                  <a:gd name="T73" fmla="*/ 2509 h 3450"/>
                                  <a:gd name="T74" fmla="*/ 108 w 3451"/>
                                  <a:gd name="T75" fmla="*/ 2327 h 3450"/>
                                  <a:gd name="T76" fmla="*/ 49 w 3451"/>
                                  <a:gd name="T77" fmla="*/ 2135 h 3450"/>
                                  <a:gd name="T78" fmla="*/ 13 w 3451"/>
                                  <a:gd name="T79" fmla="*/ 1934 h 3450"/>
                                  <a:gd name="T80" fmla="*/ 0 w 3451"/>
                                  <a:gd name="T81" fmla="*/ 1725 h 3450"/>
                                  <a:gd name="T82" fmla="*/ 13 w 3451"/>
                                  <a:gd name="T83" fmla="*/ 1517 h 3450"/>
                                  <a:gd name="T84" fmla="*/ 49 w 3451"/>
                                  <a:gd name="T85" fmla="*/ 1316 h 3450"/>
                                  <a:gd name="T86" fmla="*/ 108 w 3451"/>
                                  <a:gd name="T87" fmla="*/ 1123 h 3450"/>
                                  <a:gd name="T88" fmla="*/ 189 w 3451"/>
                                  <a:gd name="T89" fmla="*/ 941 h 3450"/>
                                  <a:gd name="T90" fmla="*/ 288 w 3451"/>
                                  <a:gd name="T91" fmla="*/ 771 h 3450"/>
                                  <a:gd name="T92" fmla="*/ 405 w 3451"/>
                                  <a:gd name="T93" fmla="*/ 613 h 3450"/>
                                  <a:gd name="T94" fmla="*/ 540 w 3451"/>
                                  <a:gd name="T95" fmla="*/ 471 h 3450"/>
                                  <a:gd name="T96" fmla="*/ 690 w 3451"/>
                                  <a:gd name="T97" fmla="*/ 344 h 3450"/>
                                  <a:gd name="T98" fmla="*/ 855 w 3451"/>
                                  <a:gd name="T99" fmla="*/ 235 h 3450"/>
                                  <a:gd name="T100" fmla="*/ 1031 w 3451"/>
                                  <a:gd name="T101" fmla="*/ 145 h 3450"/>
                                  <a:gd name="T102" fmla="*/ 1218 w 3451"/>
                                  <a:gd name="T103" fmla="*/ 76 h 3450"/>
                                  <a:gd name="T104" fmla="*/ 1415 w 3451"/>
                                  <a:gd name="T105" fmla="*/ 28 h 3450"/>
                                  <a:gd name="T106" fmla="*/ 1620 w 3451"/>
                                  <a:gd name="T107" fmla="*/ 3 h 3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51" h="3450">
                                    <a:moveTo>
                                      <a:pt x="1725" y="0"/>
                                    </a:moveTo>
                                    <a:lnTo>
                                      <a:pt x="1831" y="3"/>
                                    </a:lnTo>
                                    <a:lnTo>
                                      <a:pt x="1933" y="12"/>
                                    </a:lnTo>
                                    <a:lnTo>
                                      <a:pt x="2035" y="28"/>
                                    </a:lnTo>
                                    <a:lnTo>
                                      <a:pt x="2134" y="48"/>
                                    </a:lnTo>
                                    <a:lnTo>
                                      <a:pt x="2232" y="76"/>
                                    </a:lnTo>
                                    <a:lnTo>
                                      <a:pt x="2327" y="108"/>
                                    </a:lnTo>
                                    <a:lnTo>
                                      <a:pt x="2419" y="145"/>
                                    </a:lnTo>
                                    <a:lnTo>
                                      <a:pt x="2509" y="188"/>
                                    </a:lnTo>
                                    <a:lnTo>
                                      <a:pt x="2596" y="235"/>
                                    </a:lnTo>
                                    <a:lnTo>
                                      <a:pt x="2679" y="287"/>
                                    </a:lnTo>
                                    <a:lnTo>
                                      <a:pt x="2760" y="344"/>
                                    </a:lnTo>
                                    <a:lnTo>
                                      <a:pt x="2837" y="406"/>
                                    </a:lnTo>
                                    <a:lnTo>
                                      <a:pt x="2909" y="471"/>
                                    </a:lnTo>
                                    <a:lnTo>
                                      <a:pt x="2979" y="541"/>
                                    </a:lnTo>
                                    <a:lnTo>
                                      <a:pt x="3044" y="613"/>
                                    </a:lnTo>
                                    <a:lnTo>
                                      <a:pt x="3105" y="690"/>
                                    </a:lnTo>
                                    <a:lnTo>
                                      <a:pt x="3163" y="771"/>
                                    </a:lnTo>
                                    <a:lnTo>
                                      <a:pt x="3215" y="854"/>
                                    </a:lnTo>
                                    <a:lnTo>
                                      <a:pt x="3262" y="941"/>
                                    </a:lnTo>
                                    <a:lnTo>
                                      <a:pt x="3305" y="1031"/>
                                    </a:lnTo>
                                    <a:lnTo>
                                      <a:pt x="3342" y="1123"/>
                                    </a:lnTo>
                                    <a:lnTo>
                                      <a:pt x="3374" y="1218"/>
                                    </a:lnTo>
                                    <a:lnTo>
                                      <a:pt x="3402" y="1316"/>
                                    </a:lnTo>
                                    <a:lnTo>
                                      <a:pt x="3422" y="1415"/>
                                    </a:lnTo>
                                    <a:lnTo>
                                      <a:pt x="3438" y="1517"/>
                                    </a:lnTo>
                                    <a:lnTo>
                                      <a:pt x="3447" y="1619"/>
                                    </a:lnTo>
                                    <a:lnTo>
                                      <a:pt x="3451" y="1725"/>
                                    </a:lnTo>
                                    <a:lnTo>
                                      <a:pt x="3447" y="1830"/>
                                    </a:lnTo>
                                    <a:lnTo>
                                      <a:pt x="3438" y="1934"/>
                                    </a:lnTo>
                                    <a:lnTo>
                                      <a:pt x="3422" y="2035"/>
                                    </a:lnTo>
                                    <a:lnTo>
                                      <a:pt x="3402" y="2135"/>
                                    </a:lnTo>
                                    <a:lnTo>
                                      <a:pt x="3374" y="2232"/>
                                    </a:lnTo>
                                    <a:lnTo>
                                      <a:pt x="3342" y="2327"/>
                                    </a:lnTo>
                                    <a:lnTo>
                                      <a:pt x="3305" y="2419"/>
                                    </a:lnTo>
                                    <a:lnTo>
                                      <a:pt x="3262" y="2509"/>
                                    </a:lnTo>
                                    <a:lnTo>
                                      <a:pt x="3215" y="2595"/>
                                    </a:lnTo>
                                    <a:lnTo>
                                      <a:pt x="3163" y="2679"/>
                                    </a:lnTo>
                                    <a:lnTo>
                                      <a:pt x="3105" y="2760"/>
                                    </a:lnTo>
                                    <a:lnTo>
                                      <a:pt x="3044" y="2836"/>
                                    </a:lnTo>
                                    <a:lnTo>
                                      <a:pt x="2979" y="2910"/>
                                    </a:lnTo>
                                    <a:lnTo>
                                      <a:pt x="2909" y="2979"/>
                                    </a:lnTo>
                                    <a:lnTo>
                                      <a:pt x="2837" y="3045"/>
                                    </a:lnTo>
                                    <a:lnTo>
                                      <a:pt x="2760" y="3105"/>
                                    </a:lnTo>
                                    <a:lnTo>
                                      <a:pt x="2679" y="3162"/>
                                    </a:lnTo>
                                    <a:lnTo>
                                      <a:pt x="2596" y="3214"/>
                                    </a:lnTo>
                                    <a:lnTo>
                                      <a:pt x="2509" y="3261"/>
                                    </a:lnTo>
                                    <a:lnTo>
                                      <a:pt x="2419" y="3304"/>
                                    </a:lnTo>
                                    <a:lnTo>
                                      <a:pt x="2327" y="3342"/>
                                    </a:lnTo>
                                    <a:lnTo>
                                      <a:pt x="2232" y="3375"/>
                                    </a:lnTo>
                                    <a:lnTo>
                                      <a:pt x="2134" y="3401"/>
                                    </a:lnTo>
                                    <a:lnTo>
                                      <a:pt x="2035" y="3422"/>
                                    </a:lnTo>
                                    <a:lnTo>
                                      <a:pt x="1933" y="3437"/>
                                    </a:lnTo>
                                    <a:lnTo>
                                      <a:pt x="1831" y="3447"/>
                                    </a:lnTo>
                                    <a:lnTo>
                                      <a:pt x="1725" y="3450"/>
                                    </a:lnTo>
                                    <a:lnTo>
                                      <a:pt x="1620" y="3447"/>
                                    </a:lnTo>
                                    <a:lnTo>
                                      <a:pt x="1516" y="3437"/>
                                    </a:lnTo>
                                    <a:lnTo>
                                      <a:pt x="1415" y="3422"/>
                                    </a:lnTo>
                                    <a:lnTo>
                                      <a:pt x="1315" y="3401"/>
                                    </a:lnTo>
                                    <a:lnTo>
                                      <a:pt x="1218" y="3375"/>
                                    </a:lnTo>
                                    <a:lnTo>
                                      <a:pt x="1123" y="3342"/>
                                    </a:lnTo>
                                    <a:lnTo>
                                      <a:pt x="1031" y="3304"/>
                                    </a:lnTo>
                                    <a:lnTo>
                                      <a:pt x="941" y="3261"/>
                                    </a:lnTo>
                                    <a:lnTo>
                                      <a:pt x="855" y="3214"/>
                                    </a:lnTo>
                                    <a:lnTo>
                                      <a:pt x="771" y="3162"/>
                                    </a:lnTo>
                                    <a:lnTo>
                                      <a:pt x="690" y="3105"/>
                                    </a:lnTo>
                                    <a:lnTo>
                                      <a:pt x="614" y="3045"/>
                                    </a:lnTo>
                                    <a:lnTo>
                                      <a:pt x="540" y="2979"/>
                                    </a:lnTo>
                                    <a:lnTo>
                                      <a:pt x="471" y="2910"/>
                                    </a:lnTo>
                                    <a:lnTo>
                                      <a:pt x="405" y="2836"/>
                                    </a:lnTo>
                                    <a:lnTo>
                                      <a:pt x="345" y="2760"/>
                                    </a:lnTo>
                                    <a:lnTo>
                                      <a:pt x="288" y="2679"/>
                                    </a:lnTo>
                                    <a:lnTo>
                                      <a:pt x="236" y="2595"/>
                                    </a:lnTo>
                                    <a:lnTo>
                                      <a:pt x="189" y="2509"/>
                                    </a:lnTo>
                                    <a:lnTo>
                                      <a:pt x="146" y="2419"/>
                                    </a:lnTo>
                                    <a:lnTo>
                                      <a:pt x="108" y="2327"/>
                                    </a:lnTo>
                                    <a:lnTo>
                                      <a:pt x="75" y="2232"/>
                                    </a:lnTo>
                                    <a:lnTo>
                                      <a:pt x="49" y="2135"/>
                                    </a:lnTo>
                                    <a:lnTo>
                                      <a:pt x="28" y="2035"/>
                                    </a:lnTo>
                                    <a:lnTo>
                                      <a:pt x="13" y="1934"/>
                                    </a:lnTo>
                                    <a:lnTo>
                                      <a:pt x="3" y="1830"/>
                                    </a:lnTo>
                                    <a:lnTo>
                                      <a:pt x="0" y="1725"/>
                                    </a:lnTo>
                                    <a:lnTo>
                                      <a:pt x="3" y="1619"/>
                                    </a:lnTo>
                                    <a:lnTo>
                                      <a:pt x="13" y="1517"/>
                                    </a:lnTo>
                                    <a:lnTo>
                                      <a:pt x="28" y="1415"/>
                                    </a:lnTo>
                                    <a:lnTo>
                                      <a:pt x="49" y="1316"/>
                                    </a:lnTo>
                                    <a:lnTo>
                                      <a:pt x="75" y="1218"/>
                                    </a:lnTo>
                                    <a:lnTo>
                                      <a:pt x="108" y="1123"/>
                                    </a:lnTo>
                                    <a:lnTo>
                                      <a:pt x="146" y="1031"/>
                                    </a:lnTo>
                                    <a:lnTo>
                                      <a:pt x="189" y="941"/>
                                    </a:lnTo>
                                    <a:lnTo>
                                      <a:pt x="236" y="854"/>
                                    </a:lnTo>
                                    <a:lnTo>
                                      <a:pt x="288" y="771"/>
                                    </a:lnTo>
                                    <a:lnTo>
                                      <a:pt x="345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1" y="541"/>
                                    </a:lnTo>
                                    <a:lnTo>
                                      <a:pt x="540" y="471"/>
                                    </a:lnTo>
                                    <a:lnTo>
                                      <a:pt x="614" y="406"/>
                                    </a:lnTo>
                                    <a:lnTo>
                                      <a:pt x="690" y="344"/>
                                    </a:lnTo>
                                    <a:lnTo>
                                      <a:pt x="771" y="287"/>
                                    </a:lnTo>
                                    <a:lnTo>
                                      <a:pt x="855" y="235"/>
                                    </a:lnTo>
                                    <a:lnTo>
                                      <a:pt x="941" y="188"/>
                                    </a:lnTo>
                                    <a:lnTo>
                                      <a:pt x="1031" y="145"/>
                                    </a:lnTo>
                                    <a:lnTo>
                                      <a:pt x="1123" y="108"/>
                                    </a:lnTo>
                                    <a:lnTo>
                                      <a:pt x="1218" y="76"/>
                                    </a:lnTo>
                                    <a:lnTo>
                                      <a:pt x="1315" y="48"/>
                                    </a:lnTo>
                                    <a:lnTo>
                                      <a:pt x="1415" y="28"/>
                                    </a:lnTo>
                                    <a:lnTo>
                                      <a:pt x="1516" y="12"/>
                                    </a:lnTo>
                                    <a:lnTo>
                                      <a:pt x="1620" y="3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1" name="Símbolo de teléfono"/>
                            <wps:cNvSpPr>
                              <a:spLocks/>
                            </wps:cNvSpPr>
                            <wps:spPr bwMode="auto">
                              <a:xfrm>
                                <a:off x="97" y="95"/>
                                <a:ext cx="237" cy="238"/>
                              </a:xfrm>
                              <a:custGeom>
                                <a:avLst/>
                                <a:gdLst>
                                  <a:gd name="T0" fmla="*/ 709 w 1894"/>
                                  <a:gd name="T1" fmla="*/ 495 h 1896"/>
                                  <a:gd name="T2" fmla="*/ 653 w 1894"/>
                                  <a:gd name="T3" fmla="*/ 560 h 1896"/>
                                  <a:gd name="T4" fmla="*/ 593 w 1894"/>
                                  <a:gd name="T5" fmla="*/ 617 h 1896"/>
                                  <a:gd name="T6" fmla="*/ 527 w 1894"/>
                                  <a:gd name="T7" fmla="*/ 661 h 1896"/>
                                  <a:gd name="T8" fmla="*/ 500 w 1894"/>
                                  <a:gd name="T9" fmla="*/ 691 h 1896"/>
                                  <a:gd name="T10" fmla="*/ 524 w 1894"/>
                                  <a:gd name="T11" fmla="*/ 733 h 1896"/>
                                  <a:gd name="T12" fmla="*/ 559 w 1894"/>
                                  <a:gd name="T13" fmla="*/ 789 h 1896"/>
                                  <a:gd name="T14" fmla="*/ 608 w 1894"/>
                                  <a:gd name="T15" fmla="*/ 860 h 1896"/>
                                  <a:gd name="T16" fmla="*/ 668 w 1894"/>
                                  <a:gd name="T17" fmla="*/ 938 h 1896"/>
                                  <a:gd name="T18" fmla="*/ 741 w 1894"/>
                                  <a:gd name="T19" fmla="*/ 1024 h 1896"/>
                                  <a:gd name="T20" fmla="*/ 825 w 1894"/>
                                  <a:gd name="T21" fmla="*/ 1113 h 1896"/>
                                  <a:gd name="T22" fmla="*/ 923 w 1894"/>
                                  <a:gd name="T23" fmla="*/ 1202 h 1896"/>
                                  <a:gd name="T24" fmla="*/ 1033 w 1894"/>
                                  <a:gd name="T25" fmla="*/ 1289 h 1896"/>
                                  <a:gd name="T26" fmla="*/ 1155 w 1894"/>
                                  <a:gd name="T27" fmla="*/ 1371 h 1896"/>
                                  <a:gd name="T28" fmla="*/ 1241 w 1894"/>
                                  <a:gd name="T29" fmla="*/ 1369 h 1896"/>
                                  <a:gd name="T30" fmla="*/ 1295 w 1894"/>
                                  <a:gd name="T31" fmla="*/ 1291 h 1896"/>
                                  <a:gd name="T32" fmla="*/ 1364 w 1894"/>
                                  <a:gd name="T33" fmla="*/ 1220 h 1896"/>
                                  <a:gd name="T34" fmla="*/ 1894 w 1894"/>
                                  <a:gd name="T35" fmla="*/ 1594 h 1896"/>
                                  <a:gd name="T36" fmla="*/ 1856 w 1894"/>
                                  <a:gd name="T37" fmla="*/ 1640 h 1896"/>
                                  <a:gd name="T38" fmla="*/ 1808 w 1894"/>
                                  <a:gd name="T39" fmla="*/ 1686 h 1896"/>
                                  <a:gd name="T40" fmla="*/ 1752 w 1894"/>
                                  <a:gd name="T41" fmla="*/ 1730 h 1896"/>
                                  <a:gd name="T42" fmla="*/ 1694 w 1894"/>
                                  <a:gd name="T43" fmla="*/ 1771 h 1896"/>
                                  <a:gd name="T44" fmla="*/ 1636 w 1894"/>
                                  <a:gd name="T45" fmla="*/ 1808 h 1896"/>
                                  <a:gd name="T46" fmla="*/ 1582 w 1894"/>
                                  <a:gd name="T47" fmla="*/ 1841 h 1896"/>
                                  <a:gd name="T48" fmla="*/ 1536 w 1894"/>
                                  <a:gd name="T49" fmla="*/ 1867 h 1896"/>
                                  <a:gd name="T50" fmla="*/ 1502 w 1894"/>
                                  <a:gd name="T51" fmla="*/ 1885 h 1896"/>
                                  <a:gd name="T52" fmla="*/ 1483 w 1894"/>
                                  <a:gd name="T53" fmla="*/ 1895 h 1896"/>
                                  <a:gd name="T54" fmla="*/ 1439 w 1894"/>
                                  <a:gd name="T55" fmla="*/ 1881 h 1896"/>
                                  <a:gd name="T56" fmla="*/ 1352 w 1894"/>
                                  <a:gd name="T57" fmla="*/ 1847 h 1896"/>
                                  <a:gd name="T58" fmla="*/ 1257 w 1894"/>
                                  <a:gd name="T59" fmla="*/ 1808 h 1896"/>
                                  <a:gd name="T60" fmla="*/ 1157 w 1894"/>
                                  <a:gd name="T61" fmla="*/ 1763 h 1896"/>
                                  <a:gd name="T62" fmla="*/ 1053 w 1894"/>
                                  <a:gd name="T63" fmla="*/ 1712 h 1896"/>
                                  <a:gd name="T64" fmla="*/ 945 w 1894"/>
                                  <a:gd name="T65" fmla="*/ 1652 h 1896"/>
                                  <a:gd name="T66" fmla="*/ 835 w 1894"/>
                                  <a:gd name="T67" fmla="*/ 1583 h 1896"/>
                                  <a:gd name="T68" fmla="*/ 724 w 1894"/>
                                  <a:gd name="T69" fmla="*/ 1503 h 1896"/>
                                  <a:gd name="T70" fmla="*/ 615 w 1894"/>
                                  <a:gd name="T71" fmla="*/ 1409 h 1896"/>
                                  <a:gd name="T72" fmla="*/ 506 w 1894"/>
                                  <a:gd name="T73" fmla="*/ 1304 h 1896"/>
                                  <a:gd name="T74" fmla="*/ 401 w 1894"/>
                                  <a:gd name="T75" fmla="*/ 1182 h 1896"/>
                                  <a:gd name="T76" fmla="*/ 301 w 1894"/>
                                  <a:gd name="T77" fmla="*/ 1045 h 1896"/>
                                  <a:gd name="T78" fmla="*/ 205 w 1894"/>
                                  <a:gd name="T79" fmla="*/ 891 h 1896"/>
                                  <a:gd name="T80" fmla="*/ 117 w 1894"/>
                                  <a:gd name="T81" fmla="*/ 718 h 1896"/>
                                  <a:gd name="T82" fmla="*/ 37 w 1894"/>
                                  <a:gd name="T83" fmla="*/ 526 h 1896"/>
                                  <a:gd name="T84" fmla="*/ 32 w 1894"/>
                                  <a:gd name="T85" fmla="*/ 356 h 1896"/>
                                  <a:gd name="T86" fmla="*/ 93 w 1894"/>
                                  <a:gd name="T87" fmla="*/ 246 h 1896"/>
                                  <a:gd name="T88" fmla="*/ 151 w 1894"/>
                                  <a:gd name="T89" fmla="*/ 159 h 1896"/>
                                  <a:gd name="T90" fmla="*/ 203 w 1894"/>
                                  <a:gd name="T91" fmla="*/ 92 h 1896"/>
                                  <a:gd name="T92" fmla="*/ 245 w 1894"/>
                                  <a:gd name="T93" fmla="*/ 45 h 1896"/>
                                  <a:gd name="T94" fmla="*/ 277 w 1894"/>
                                  <a:gd name="T95" fmla="*/ 16 h 1896"/>
                                  <a:gd name="T96" fmla="*/ 293 w 1894"/>
                                  <a:gd name="T97" fmla="*/ 1 h 18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4" h="1896">
                                    <a:moveTo>
                                      <a:pt x="295" y="0"/>
                                    </a:moveTo>
                                    <a:lnTo>
                                      <a:pt x="709" y="495"/>
                                    </a:lnTo>
                                    <a:lnTo>
                                      <a:pt x="682" y="529"/>
                                    </a:lnTo>
                                    <a:lnTo>
                                      <a:pt x="653" y="560"/>
                                    </a:lnTo>
                                    <a:lnTo>
                                      <a:pt x="623" y="589"/>
                                    </a:lnTo>
                                    <a:lnTo>
                                      <a:pt x="593" y="617"/>
                                    </a:lnTo>
                                    <a:lnTo>
                                      <a:pt x="560" y="641"/>
                                    </a:lnTo>
                                    <a:lnTo>
                                      <a:pt x="527" y="661"/>
                                    </a:lnTo>
                                    <a:lnTo>
                                      <a:pt x="492" y="676"/>
                                    </a:lnTo>
                                    <a:lnTo>
                                      <a:pt x="500" y="691"/>
                                    </a:lnTo>
                                    <a:lnTo>
                                      <a:pt x="510" y="710"/>
                                    </a:lnTo>
                                    <a:lnTo>
                                      <a:pt x="524" y="733"/>
                                    </a:lnTo>
                                    <a:lnTo>
                                      <a:pt x="541" y="759"/>
                                    </a:lnTo>
                                    <a:lnTo>
                                      <a:pt x="559" y="789"/>
                                    </a:lnTo>
                                    <a:lnTo>
                                      <a:pt x="582" y="823"/>
                                    </a:lnTo>
                                    <a:lnTo>
                                      <a:pt x="608" y="860"/>
                                    </a:lnTo>
                                    <a:lnTo>
                                      <a:pt x="637" y="898"/>
                                    </a:lnTo>
                                    <a:lnTo>
                                      <a:pt x="668" y="938"/>
                                    </a:lnTo>
                                    <a:lnTo>
                                      <a:pt x="703" y="980"/>
                                    </a:lnTo>
                                    <a:lnTo>
                                      <a:pt x="741" y="1024"/>
                                    </a:lnTo>
                                    <a:lnTo>
                                      <a:pt x="781" y="1068"/>
                                    </a:lnTo>
                                    <a:lnTo>
                                      <a:pt x="825" y="1113"/>
                                    </a:lnTo>
                                    <a:lnTo>
                                      <a:pt x="873" y="1158"/>
                                    </a:lnTo>
                                    <a:lnTo>
                                      <a:pt x="923" y="1202"/>
                                    </a:lnTo>
                                    <a:lnTo>
                                      <a:pt x="976" y="1246"/>
                                    </a:lnTo>
                                    <a:lnTo>
                                      <a:pt x="1033" y="1289"/>
                                    </a:lnTo>
                                    <a:lnTo>
                                      <a:pt x="1092" y="1331"/>
                                    </a:lnTo>
                                    <a:lnTo>
                                      <a:pt x="1155" y="1371"/>
                                    </a:lnTo>
                                    <a:lnTo>
                                      <a:pt x="1220" y="1408"/>
                                    </a:lnTo>
                                    <a:lnTo>
                                      <a:pt x="1241" y="1369"/>
                                    </a:lnTo>
                                    <a:lnTo>
                                      <a:pt x="1266" y="1330"/>
                                    </a:lnTo>
                                    <a:lnTo>
                                      <a:pt x="1295" y="1291"/>
                                    </a:lnTo>
                                    <a:lnTo>
                                      <a:pt x="1328" y="1254"/>
                                    </a:lnTo>
                                    <a:lnTo>
                                      <a:pt x="1364" y="1220"/>
                                    </a:lnTo>
                                    <a:lnTo>
                                      <a:pt x="1401" y="1188"/>
                                    </a:lnTo>
                                    <a:lnTo>
                                      <a:pt x="1894" y="1594"/>
                                    </a:lnTo>
                                    <a:lnTo>
                                      <a:pt x="1877" y="1617"/>
                                    </a:lnTo>
                                    <a:lnTo>
                                      <a:pt x="1856" y="1640"/>
                                    </a:lnTo>
                                    <a:lnTo>
                                      <a:pt x="1833" y="1663"/>
                                    </a:lnTo>
                                    <a:lnTo>
                                      <a:pt x="1808" y="1686"/>
                                    </a:lnTo>
                                    <a:lnTo>
                                      <a:pt x="1780" y="1708"/>
                                    </a:lnTo>
                                    <a:lnTo>
                                      <a:pt x="1752" y="1730"/>
                                    </a:lnTo>
                                    <a:lnTo>
                                      <a:pt x="1723" y="1751"/>
                                    </a:lnTo>
                                    <a:lnTo>
                                      <a:pt x="1694" y="1771"/>
                                    </a:lnTo>
                                    <a:lnTo>
                                      <a:pt x="1664" y="1791"/>
                                    </a:lnTo>
                                    <a:lnTo>
                                      <a:pt x="1636" y="1808"/>
                                    </a:lnTo>
                                    <a:lnTo>
                                      <a:pt x="1608" y="1825"/>
                                    </a:lnTo>
                                    <a:lnTo>
                                      <a:pt x="1582" y="1841"/>
                                    </a:lnTo>
                                    <a:lnTo>
                                      <a:pt x="1557" y="1855"/>
                                    </a:lnTo>
                                    <a:lnTo>
                                      <a:pt x="1536" y="1867"/>
                                    </a:lnTo>
                                    <a:lnTo>
                                      <a:pt x="1518" y="1878"/>
                                    </a:lnTo>
                                    <a:lnTo>
                                      <a:pt x="1502" y="1885"/>
                                    </a:lnTo>
                                    <a:lnTo>
                                      <a:pt x="1490" y="1891"/>
                                    </a:lnTo>
                                    <a:lnTo>
                                      <a:pt x="1483" y="1895"/>
                                    </a:lnTo>
                                    <a:lnTo>
                                      <a:pt x="1480" y="1896"/>
                                    </a:lnTo>
                                    <a:lnTo>
                                      <a:pt x="1439" y="1881"/>
                                    </a:lnTo>
                                    <a:lnTo>
                                      <a:pt x="1396" y="1864"/>
                                    </a:lnTo>
                                    <a:lnTo>
                                      <a:pt x="1352" y="1847"/>
                                    </a:lnTo>
                                    <a:lnTo>
                                      <a:pt x="1305" y="1828"/>
                                    </a:lnTo>
                                    <a:lnTo>
                                      <a:pt x="1257" y="1808"/>
                                    </a:lnTo>
                                    <a:lnTo>
                                      <a:pt x="1208" y="1786"/>
                                    </a:lnTo>
                                    <a:lnTo>
                                      <a:pt x="1157" y="1763"/>
                                    </a:lnTo>
                                    <a:lnTo>
                                      <a:pt x="1105" y="1739"/>
                                    </a:lnTo>
                                    <a:lnTo>
                                      <a:pt x="1053" y="1712"/>
                                    </a:lnTo>
                                    <a:lnTo>
                                      <a:pt x="999" y="1684"/>
                                    </a:lnTo>
                                    <a:lnTo>
                                      <a:pt x="945" y="1652"/>
                                    </a:lnTo>
                                    <a:lnTo>
                                      <a:pt x="890" y="1619"/>
                                    </a:lnTo>
                                    <a:lnTo>
                                      <a:pt x="835" y="1583"/>
                                    </a:lnTo>
                                    <a:lnTo>
                                      <a:pt x="779" y="1545"/>
                                    </a:lnTo>
                                    <a:lnTo>
                                      <a:pt x="724" y="1503"/>
                                    </a:lnTo>
                                    <a:lnTo>
                                      <a:pt x="669" y="1458"/>
                                    </a:lnTo>
                                    <a:lnTo>
                                      <a:pt x="615" y="1409"/>
                                    </a:lnTo>
                                    <a:lnTo>
                                      <a:pt x="560" y="1358"/>
                                    </a:lnTo>
                                    <a:lnTo>
                                      <a:pt x="506" y="1304"/>
                                    </a:lnTo>
                                    <a:lnTo>
                                      <a:pt x="454" y="1245"/>
                                    </a:lnTo>
                                    <a:lnTo>
                                      <a:pt x="401" y="1182"/>
                                    </a:lnTo>
                                    <a:lnTo>
                                      <a:pt x="350" y="1116"/>
                                    </a:lnTo>
                                    <a:lnTo>
                                      <a:pt x="301" y="1045"/>
                                    </a:lnTo>
                                    <a:lnTo>
                                      <a:pt x="253" y="971"/>
                                    </a:lnTo>
                                    <a:lnTo>
                                      <a:pt x="205" y="891"/>
                                    </a:lnTo>
                                    <a:lnTo>
                                      <a:pt x="160" y="807"/>
                                    </a:lnTo>
                                    <a:lnTo>
                                      <a:pt x="117" y="718"/>
                                    </a:lnTo>
                                    <a:lnTo>
                                      <a:pt x="77" y="624"/>
                                    </a:lnTo>
                                    <a:lnTo>
                                      <a:pt x="37" y="526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32" y="356"/>
                                    </a:lnTo>
                                    <a:lnTo>
                                      <a:pt x="63" y="298"/>
                                    </a:lnTo>
                                    <a:lnTo>
                                      <a:pt x="93" y="246"/>
                                    </a:lnTo>
                                    <a:lnTo>
                                      <a:pt x="123" y="200"/>
                                    </a:lnTo>
                                    <a:lnTo>
                                      <a:pt x="151" y="159"/>
                                    </a:lnTo>
                                    <a:lnTo>
                                      <a:pt x="178" y="12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45" y="45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77" y="16"/>
                                    </a:lnTo>
                                    <a:lnTo>
                                      <a:pt x="287" y="6"/>
                                    </a:lnTo>
                                    <a:lnTo>
                                      <a:pt x="293" y="1"/>
                                    </a:lnTo>
                                    <a:lnTo>
                                      <a:pt x="2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71759E18" id="Grupo 10" o:spid="_x0000_s1026" alt="Icono de teléfono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">
                    <o:lock v:ext="edit" aspectratio="t"/>
                    <v:shape id="Círculo alrededor del símbolo de teléfono" o:spid="_x0000_s1027" style="position:absolute;width:431;height:431;visibility:visible;mso-wrap-style:square;v-text-anchor:top" coordsize="3451,3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mLIcEA&#10;AADbAAAADwAAAGRycy9kb3ducmV2LnhtbESPQWsCQQyF7wX/wxDBW521YCuro4ggtZdCVTyHnbi7&#10;uJOsO6Ou/745FHpLeC/vfVms+tCYO3WxFnYwGWdgiAvxNZcOjoft6wxMTMgeG2Fy8KQIq+XgZYG5&#10;lwf/0H2fSqMhHHN0UKXU5tbGoqKAcSwtsWpn6QImXbvS+g4fGh4a+5Zl7zZgzdpQYUubiorL/hYc&#10;+MLTVD5v8hVmH+G0uWbfYo/OjYb9eg4mUZ/+zX/XO6/4Sq+/6AB2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iyHBAAAA2wAAAA8AAAAAAAAAAAAAAAAAmAIAAGRycy9kb3du&#10;cmV2LnhtbFBLBQYAAAAABAAEAPUAAACGAwAAAAA=&#10;" path="m1725,r106,3l1933,12r102,16l2134,48r98,28l2327,108r92,37l2509,188r87,47l2679,287r81,57l2837,406r72,65l2979,541r65,72l3105,690r58,81l3215,854r47,87l3305,1031r37,92l3374,1218r28,98l3422,1415r16,102l3447,1619r4,106l3447,1830r-9,104l3422,2035r-20,100l3374,2232r-32,95l3305,2419r-43,90l3215,2595r-52,84l3105,2760r-61,76l2979,2910r-70,69l2837,3045r-77,60l2679,3162r-83,52l2509,3261r-90,43l2327,3342r-95,33l2134,3401r-99,21l1933,3437r-102,10l1725,3450r-105,-3l1516,3437r-101,-15l1315,3401r-97,-26l1123,3342r-92,-38l941,3261r-86,-47l771,3162r-81,-57l614,3045r-74,-66l471,2910r-66,-74l345,2760r-57,-81l236,2595r-47,-86l146,2419r-38,-92l75,2232,49,2135,28,2035,13,1934,3,1830,,1725,3,1619,13,1517,28,1415r21,-99l75,1218r33,-95l146,1031r43,-90l236,854r52,-83l345,690r60,-77l471,541r69,-70l614,406r76,-62l771,287r84,-52l941,188r90,-43l1123,108r95,-32l1315,48,1415,28,1516,12,1620,3,1725,xe" fillcolor="#ea4e4e [3204]" strokecolor="#ea4e4e [3204]" strokeweight="0">
                      <v:path arrowok="t" o:connecttype="custom" o:connectlocs="229,0;254,3;279,9;302,18;324,29;345,43;363,59;380,77;395,96;407,118;417,140;425,164;429,190;431,216;429,242;425,267;417,291;407,313;395,335;380,354;363,372;345,388;324,402;302,413;279,422;254,428;229,431;202,431;177,428;152,422;129,413;107,402;86,388;67,372;51,354;36,335;24,313;13,291;6,267;2,242;0,216;2,190;6,164;13,140;24,118;36,96;51,77;67,59;86,43;107,29;129,18;152,9;177,3;202,0" o:connectangles="0,0,0,0,0,0,0,0,0,0,0,0,0,0,0,0,0,0,0,0,0,0,0,0,0,0,0,0,0,0,0,0,0,0,0,0,0,0,0,0,0,0,0,0,0,0,0,0,0,0,0,0,0,0"/>
                    </v:shape>
                    <v:shape id="Símbolo de teléfono" o:spid="_x0000_s1028" style="position:absolute;left:97;top:95;width:237;height:238;visibility:visible;mso-wrap-style:square;v-text-anchor:top" coordsize="1894,1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LY6cEA&#10;AADbAAAADwAAAGRycy9kb3ducmV2LnhtbERPzYrCMBC+C/sOYRa8yJr6g5ZqlN1F0YMedH2AoRnb&#10;YjMpSVbr2xtB8DYf3+/Ml62pxZWcrywrGPQTEMS51RUXCk5/668UhA/IGmvLpOBOHpaLj84cM21v&#10;fKDrMRQihrDPUEEZQpNJ6fOSDPq+bYgjd7bOYIjQFVI7vMVwU8thkkykwYpjQ4kN/ZaUX47/RkFP&#10;7i+b8WkkU737WU3SMHWH9VSp7mf7PQMRqA1v8cu91XH+AJ6/xAP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C2OnBAAAA2wAAAA8AAAAAAAAAAAAAAAAAmAIAAGRycy9kb3du&#10;cmV2LnhtbFBLBQYAAAAABAAEAPUAAACGAwAAAAA=&#10;" path="m295,l709,495r-27,34l653,560r-30,29l593,617r-33,24l527,661r-35,15l500,691r10,19l524,733r17,26l559,789r23,34l608,860r29,38l668,938r35,42l741,1024r40,44l825,1113r48,45l923,1202r53,44l1033,1289r59,42l1155,1371r65,37l1241,1369r25,-39l1295,1291r33,-37l1364,1220r37,-32l1894,1594r-17,23l1856,1640r-23,23l1808,1686r-28,22l1752,1730r-29,21l1694,1771r-30,20l1636,1808r-28,17l1582,1841r-25,14l1536,1867r-18,11l1502,1885r-12,6l1483,1895r-3,1l1439,1881r-43,-17l1352,1847r-47,-19l1257,1808r-49,-22l1157,1763r-52,-24l1053,1712r-54,-28l945,1652r-55,-33l835,1583r-56,-38l724,1503r-55,-45l615,1409r-55,-51l506,1304r-52,-59l401,1182r-51,-66l301,1045,253,971,205,891,160,807,117,718,77,624,37,526,,421,32,356,63,298,93,246r30,-46l151,159r27,-37l203,92,225,66,245,45,263,28,277,16,287,6r6,-5l295,xe" fillcolor="black" strokeweight="0">
                      <v:path arrowok="t" o:connecttype="custom" o:connectlocs="89,62;82,70;74,77;66,83;63,87;66,92;70,99;76,108;84,118;93,129;103,140;115,151;129,162;145,172;155,172;162,162;171,153;237,200;232,206;226,212;219,217;212,222;205,227;198,231;192,234;188,237;186,238;180,236;169,232;157,227;145,221;132,215;118,207;104,199;91,189;77,177;63,164;50,148;38,131;26,112;15,90;5,66;4,45;12,31;19,20;25,12;31,6;35,2;37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6E23A79B" w14:textId="77777777" w:rsidR="00C2098A" w:rsidRDefault="00C2098A" w:rsidP="00684488">
          <w:pPr>
            <w:pStyle w:val="Piedepgina"/>
          </w:pPr>
          <w:r w:rsidRPr="00C2098A">
            <w:rPr>
              <w:noProof/>
              <w:lang w:eastAsia="es-ES"/>
            </w:rPr>
            <mc:AlternateContent>
              <mc:Choice Requires="wpg">
                <w:drawing>
                  <wp:inline distT="0" distB="0" distL="0" distR="0" wp14:anchorId="6C36163B" wp14:editId="71FFBCE8">
                    <wp:extent cx="329184" cy="329184"/>
                    <wp:effectExtent l="0" t="0" r="13970" b="13970"/>
                    <wp:docPr id="12" name="Grupo 16" descr="Icono de LinkedI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3" name="Círculo alrededor del símbolo de LinkedIn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725 w 3451"/>
                                  <a:gd name="T1" fmla="*/ 0 h 3451"/>
                                  <a:gd name="T2" fmla="*/ 1933 w 3451"/>
                                  <a:gd name="T3" fmla="*/ 13 h 3451"/>
                                  <a:gd name="T4" fmla="*/ 2134 w 3451"/>
                                  <a:gd name="T5" fmla="*/ 49 h 3451"/>
                                  <a:gd name="T6" fmla="*/ 2327 w 3451"/>
                                  <a:gd name="T7" fmla="*/ 109 h 3451"/>
                                  <a:gd name="T8" fmla="*/ 2509 w 3451"/>
                                  <a:gd name="T9" fmla="*/ 189 h 3451"/>
                                  <a:gd name="T10" fmla="*/ 2679 w 3451"/>
                                  <a:gd name="T11" fmla="*/ 288 h 3451"/>
                                  <a:gd name="T12" fmla="*/ 2837 w 3451"/>
                                  <a:gd name="T13" fmla="*/ 407 h 3451"/>
                                  <a:gd name="T14" fmla="*/ 2979 w 3451"/>
                                  <a:gd name="T15" fmla="*/ 542 h 3451"/>
                                  <a:gd name="T16" fmla="*/ 3105 w 3451"/>
                                  <a:gd name="T17" fmla="*/ 691 h 3451"/>
                                  <a:gd name="T18" fmla="*/ 3215 w 3451"/>
                                  <a:gd name="T19" fmla="*/ 855 h 3451"/>
                                  <a:gd name="T20" fmla="*/ 3305 w 3451"/>
                                  <a:gd name="T21" fmla="*/ 1032 h 3451"/>
                                  <a:gd name="T22" fmla="*/ 3374 w 3451"/>
                                  <a:gd name="T23" fmla="*/ 1219 h 3451"/>
                                  <a:gd name="T24" fmla="*/ 3422 w 3451"/>
                                  <a:gd name="T25" fmla="*/ 1416 h 3451"/>
                                  <a:gd name="T26" fmla="*/ 3447 w 3451"/>
                                  <a:gd name="T27" fmla="*/ 1620 h 3451"/>
                                  <a:gd name="T28" fmla="*/ 3447 w 3451"/>
                                  <a:gd name="T29" fmla="*/ 1831 h 3451"/>
                                  <a:gd name="T30" fmla="*/ 3422 w 3451"/>
                                  <a:gd name="T31" fmla="*/ 2036 h 3451"/>
                                  <a:gd name="T32" fmla="*/ 3374 w 3451"/>
                                  <a:gd name="T33" fmla="*/ 2233 h 3451"/>
                                  <a:gd name="T34" fmla="*/ 3305 w 3451"/>
                                  <a:gd name="T35" fmla="*/ 2420 h 3451"/>
                                  <a:gd name="T36" fmla="*/ 3215 w 3451"/>
                                  <a:gd name="T37" fmla="*/ 2596 h 3451"/>
                                  <a:gd name="T38" fmla="*/ 3105 w 3451"/>
                                  <a:gd name="T39" fmla="*/ 2761 h 3451"/>
                                  <a:gd name="T40" fmla="*/ 2979 w 3451"/>
                                  <a:gd name="T41" fmla="*/ 2911 h 3451"/>
                                  <a:gd name="T42" fmla="*/ 2837 w 3451"/>
                                  <a:gd name="T43" fmla="*/ 3046 h 3451"/>
                                  <a:gd name="T44" fmla="*/ 2679 w 3451"/>
                                  <a:gd name="T45" fmla="*/ 3163 h 3451"/>
                                  <a:gd name="T46" fmla="*/ 2509 w 3451"/>
                                  <a:gd name="T47" fmla="*/ 3262 h 3451"/>
                                  <a:gd name="T48" fmla="*/ 2327 w 3451"/>
                                  <a:gd name="T49" fmla="*/ 3343 h 3451"/>
                                  <a:gd name="T50" fmla="*/ 2134 w 3451"/>
                                  <a:gd name="T51" fmla="*/ 3402 h 3451"/>
                                  <a:gd name="T52" fmla="*/ 1933 w 3451"/>
                                  <a:gd name="T53" fmla="*/ 3438 h 3451"/>
                                  <a:gd name="T54" fmla="*/ 1725 w 3451"/>
                                  <a:gd name="T55" fmla="*/ 3451 h 3451"/>
                                  <a:gd name="T56" fmla="*/ 1516 w 3451"/>
                                  <a:gd name="T57" fmla="*/ 3438 h 3451"/>
                                  <a:gd name="T58" fmla="*/ 1315 w 3451"/>
                                  <a:gd name="T59" fmla="*/ 3402 h 3451"/>
                                  <a:gd name="T60" fmla="*/ 1123 w 3451"/>
                                  <a:gd name="T61" fmla="*/ 3343 h 3451"/>
                                  <a:gd name="T62" fmla="*/ 941 w 3451"/>
                                  <a:gd name="T63" fmla="*/ 3262 h 3451"/>
                                  <a:gd name="T64" fmla="*/ 771 w 3451"/>
                                  <a:gd name="T65" fmla="*/ 3163 h 3451"/>
                                  <a:gd name="T66" fmla="*/ 614 w 3451"/>
                                  <a:gd name="T67" fmla="*/ 3046 h 3451"/>
                                  <a:gd name="T68" fmla="*/ 471 w 3451"/>
                                  <a:gd name="T69" fmla="*/ 2911 h 3451"/>
                                  <a:gd name="T70" fmla="*/ 345 w 3451"/>
                                  <a:gd name="T71" fmla="*/ 2761 h 3451"/>
                                  <a:gd name="T72" fmla="*/ 236 w 3451"/>
                                  <a:gd name="T73" fmla="*/ 2596 h 3451"/>
                                  <a:gd name="T74" fmla="*/ 146 w 3451"/>
                                  <a:gd name="T75" fmla="*/ 2420 h 3451"/>
                                  <a:gd name="T76" fmla="*/ 75 w 3451"/>
                                  <a:gd name="T77" fmla="*/ 2233 h 3451"/>
                                  <a:gd name="T78" fmla="*/ 28 w 3451"/>
                                  <a:gd name="T79" fmla="*/ 2036 h 3451"/>
                                  <a:gd name="T80" fmla="*/ 3 w 3451"/>
                                  <a:gd name="T81" fmla="*/ 1831 h 3451"/>
                                  <a:gd name="T82" fmla="*/ 3 w 3451"/>
                                  <a:gd name="T83" fmla="*/ 1620 h 3451"/>
                                  <a:gd name="T84" fmla="*/ 28 w 3451"/>
                                  <a:gd name="T85" fmla="*/ 1416 h 3451"/>
                                  <a:gd name="T86" fmla="*/ 75 w 3451"/>
                                  <a:gd name="T87" fmla="*/ 1219 h 3451"/>
                                  <a:gd name="T88" fmla="*/ 146 w 3451"/>
                                  <a:gd name="T89" fmla="*/ 1032 h 3451"/>
                                  <a:gd name="T90" fmla="*/ 236 w 3451"/>
                                  <a:gd name="T91" fmla="*/ 855 h 3451"/>
                                  <a:gd name="T92" fmla="*/ 345 w 3451"/>
                                  <a:gd name="T93" fmla="*/ 691 h 3451"/>
                                  <a:gd name="T94" fmla="*/ 471 w 3451"/>
                                  <a:gd name="T95" fmla="*/ 542 h 3451"/>
                                  <a:gd name="T96" fmla="*/ 614 w 3451"/>
                                  <a:gd name="T97" fmla="*/ 407 h 3451"/>
                                  <a:gd name="T98" fmla="*/ 771 w 3451"/>
                                  <a:gd name="T99" fmla="*/ 288 h 3451"/>
                                  <a:gd name="T100" fmla="*/ 941 w 3451"/>
                                  <a:gd name="T101" fmla="*/ 189 h 3451"/>
                                  <a:gd name="T102" fmla="*/ 1123 w 3451"/>
                                  <a:gd name="T103" fmla="*/ 109 h 3451"/>
                                  <a:gd name="T104" fmla="*/ 1315 w 3451"/>
                                  <a:gd name="T105" fmla="*/ 49 h 3451"/>
                                  <a:gd name="T106" fmla="*/ 1516 w 3451"/>
                                  <a:gd name="T107" fmla="*/ 13 h 3451"/>
                                  <a:gd name="T108" fmla="*/ 1725 w 3451"/>
                                  <a:gd name="T109" fmla="*/ 0 h 34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3451" h="3451">
                                    <a:moveTo>
                                      <a:pt x="1725" y="0"/>
                                    </a:moveTo>
                                    <a:lnTo>
                                      <a:pt x="1725" y="0"/>
                                    </a:lnTo>
                                    <a:lnTo>
                                      <a:pt x="1831" y="4"/>
                                    </a:lnTo>
                                    <a:lnTo>
                                      <a:pt x="1933" y="13"/>
                                    </a:lnTo>
                                    <a:lnTo>
                                      <a:pt x="2035" y="29"/>
                                    </a:lnTo>
                                    <a:lnTo>
                                      <a:pt x="2134" y="49"/>
                                    </a:lnTo>
                                    <a:lnTo>
                                      <a:pt x="2232" y="77"/>
                                    </a:lnTo>
                                    <a:lnTo>
                                      <a:pt x="2327" y="109"/>
                                    </a:lnTo>
                                    <a:lnTo>
                                      <a:pt x="2419" y="146"/>
                                    </a:lnTo>
                                    <a:lnTo>
                                      <a:pt x="2509" y="189"/>
                                    </a:lnTo>
                                    <a:lnTo>
                                      <a:pt x="2596" y="236"/>
                                    </a:lnTo>
                                    <a:lnTo>
                                      <a:pt x="2679" y="288"/>
                                    </a:lnTo>
                                    <a:lnTo>
                                      <a:pt x="2760" y="345"/>
                                    </a:lnTo>
                                    <a:lnTo>
                                      <a:pt x="2837" y="407"/>
                                    </a:lnTo>
                                    <a:lnTo>
                                      <a:pt x="2909" y="472"/>
                                    </a:lnTo>
                                    <a:lnTo>
                                      <a:pt x="2979" y="542"/>
                                    </a:lnTo>
                                    <a:lnTo>
                                      <a:pt x="3044" y="614"/>
                                    </a:lnTo>
                                    <a:lnTo>
                                      <a:pt x="3105" y="691"/>
                                    </a:lnTo>
                                    <a:lnTo>
                                      <a:pt x="3163" y="772"/>
                                    </a:lnTo>
                                    <a:lnTo>
                                      <a:pt x="3215" y="855"/>
                                    </a:lnTo>
                                    <a:lnTo>
                                      <a:pt x="3262" y="942"/>
                                    </a:lnTo>
                                    <a:lnTo>
                                      <a:pt x="3305" y="1032"/>
                                    </a:lnTo>
                                    <a:lnTo>
                                      <a:pt x="3342" y="1124"/>
                                    </a:lnTo>
                                    <a:lnTo>
                                      <a:pt x="3374" y="1219"/>
                                    </a:lnTo>
                                    <a:lnTo>
                                      <a:pt x="3402" y="1317"/>
                                    </a:lnTo>
                                    <a:lnTo>
                                      <a:pt x="3422" y="1416"/>
                                    </a:lnTo>
                                    <a:lnTo>
                                      <a:pt x="3438" y="1518"/>
                                    </a:lnTo>
                                    <a:lnTo>
                                      <a:pt x="3447" y="1620"/>
                                    </a:lnTo>
                                    <a:lnTo>
                                      <a:pt x="3451" y="1726"/>
                                    </a:lnTo>
                                    <a:lnTo>
                                      <a:pt x="3447" y="1831"/>
                                    </a:lnTo>
                                    <a:lnTo>
                                      <a:pt x="3438" y="1935"/>
                                    </a:lnTo>
                                    <a:lnTo>
                                      <a:pt x="3422" y="2036"/>
                                    </a:lnTo>
                                    <a:lnTo>
                                      <a:pt x="3402" y="2136"/>
                                    </a:lnTo>
                                    <a:lnTo>
                                      <a:pt x="3374" y="2233"/>
                                    </a:lnTo>
                                    <a:lnTo>
                                      <a:pt x="3342" y="2328"/>
                                    </a:lnTo>
                                    <a:lnTo>
                                      <a:pt x="3305" y="2420"/>
                                    </a:lnTo>
                                    <a:lnTo>
                                      <a:pt x="3262" y="2510"/>
                                    </a:lnTo>
                                    <a:lnTo>
                                      <a:pt x="3215" y="2596"/>
                                    </a:lnTo>
                                    <a:lnTo>
                                      <a:pt x="3163" y="2680"/>
                                    </a:lnTo>
                                    <a:lnTo>
                                      <a:pt x="3105" y="2761"/>
                                    </a:lnTo>
                                    <a:lnTo>
                                      <a:pt x="3044" y="2837"/>
                                    </a:lnTo>
                                    <a:lnTo>
                                      <a:pt x="2979" y="2911"/>
                                    </a:lnTo>
                                    <a:lnTo>
                                      <a:pt x="2909" y="2980"/>
                                    </a:lnTo>
                                    <a:lnTo>
                                      <a:pt x="2837" y="3046"/>
                                    </a:lnTo>
                                    <a:lnTo>
                                      <a:pt x="2760" y="3106"/>
                                    </a:lnTo>
                                    <a:lnTo>
                                      <a:pt x="2679" y="3163"/>
                                    </a:lnTo>
                                    <a:lnTo>
                                      <a:pt x="2596" y="3215"/>
                                    </a:lnTo>
                                    <a:lnTo>
                                      <a:pt x="2509" y="3262"/>
                                    </a:lnTo>
                                    <a:lnTo>
                                      <a:pt x="2419" y="3305"/>
                                    </a:lnTo>
                                    <a:lnTo>
                                      <a:pt x="2327" y="3343"/>
                                    </a:lnTo>
                                    <a:lnTo>
                                      <a:pt x="2232" y="3376"/>
                                    </a:lnTo>
                                    <a:lnTo>
                                      <a:pt x="2134" y="3402"/>
                                    </a:lnTo>
                                    <a:lnTo>
                                      <a:pt x="2035" y="3423"/>
                                    </a:lnTo>
                                    <a:lnTo>
                                      <a:pt x="1933" y="3438"/>
                                    </a:lnTo>
                                    <a:lnTo>
                                      <a:pt x="1831" y="3448"/>
                                    </a:lnTo>
                                    <a:lnTo>
                                      <a:pt x="1725" y="3451"/>
                                    </a:lnTo>
                                    <a:lnTo>
                                      <a:pt x="1620" y="3448"/>
                                    </a:lnTo>
                                    <a:lnTo>
                                      <a:pt x="1516" y="3438"/>
                                    </a:lnTo>
                                    <a:lnTo>
                                      <a:pt x="1415" y="3423"/>
                                    </a:lnTo>
                                    <a:lnTo>
                                      <a:pt x="1315" y="3402"/>
                                    </a:lnTo>
                                    <a:lnTo>
                                      <a:pt x="1218" y="3376"/>
                                    </a:lnTo>
                                    <a:lnTo>
                                      <a:pt x="1123" y="3343"/>
                                    </a:lnTo>
                                    <a:lnTo>
                                      <a:pt x="1031" y="3305"/>
                                    </a:lnTo>
                                    <a:lnTo>
                                      <a:pt x="941" y="3262"/>
                                    </a:lnTo>
                                    <a:lnTo>
                                      <a:pt x="855" y="3215"/>
                                    </a:lnTo>
                                    <a:lnTo>
                                      <a:pt x="771" y="3163"/>
                                    </a:lnTo>
                                    <a:lnTo>
                                      <a:pt x="690" y="3106"/>
                                    </a:lnTo>
                                    <a:lnTo>
                                      <a:pt x="614" y="3046"/>
                                    </a:lnTo>
                                    <a:lnTo>
                                      <a:pt x="540" y="2980"/>
                                    </a:lnTo>
                                    <a:lnTo>
                                      <a:pt x="471" y="2911"/>
                                    </a:lnTo>
                                    <a:lnTo>
                                      <a:pt x="405" y="2837"/>
                                    </a:lnTo>
                                    <a:lnTo>
                                      <a:pt x="345" y="2761"/>
                                    </a:lnTo>
                                    <a:lnTo>
                                      <a:pt x="288" y="2680"/>
                                    </a:lnTo>
                                    <a:lnTo>
                                      <a:pt x="236" y="2596"/>
                                    </a:lnTo>
                                    <a:lnTo>
                                      <a:pt x="189" y="2510"/>
                                    </a:lnTo>
                                    <a:lnTo>
                                      <a:pt x="146" y="2420"/>
                                    </a:lnTo>
                                    <a:lnTo>
                                      <a:pt x="108" y="2328"/>
                                    </a:lnTo>
                                    <a:lnTo>
                                      <a:pt x="75" y="2233"/>
                                    </a:lnTo>
                                    <a:lnTo>
                                      <a:pt x="49" y="2136"/>
                                    </a:lnTo>
                                    <a:lnTo>
                                      <a:pt x="28" y="2036"/>
                                    </a:lnTo>
                                    <a:lnTo>
                                      <a:pt x="13" y="1935"/>
                                    </a:lnTo>
                                    <a:lnTo>
                                      <a:pt x="3" y="1831"/>
                                    </a:lnTo>
                                    <a:lnTo>
                                      <a:pt x="0" y="1726"/>
                                    </a:lnTo>
                                    <a:lnTo>
                                      <a:pt x="3" y="1620"/>
                                    </a:lnTo>
                                    <a:lnTo>
                                      <a:pt x="13" y="1518"/>
                                    </a:lnTo>
                                    <a:lnTo>
                                      <a:pt x="28" y="1416"/>
                                    </a:lnTo>
                                    <a:lnTo>
                                      <a:pt x="49" y="1317"/>
                                    </a:lnTo>
                                    <a:lnTo>
                                      <a:pt x="75" y="1219"/>
                                    </a:lnTo>
                                    <a:lnTo>
                                      <a:pt x="108" y="1124"/>
                                    </a:lnTo>
                                    <a:lnTo>
                                      <a:pt x="146" y="1032"/>
                                    </a:lnTo>
                                    <a:lnTo>
                                      <a:pt x="189" y="942"/>
                                    </a:lnTo>
                                    <a:lnTo>
                                      <a:pt x="236" y="855"/>
                                    </a:lnTo>
                                    <a:lnTo>
                                      <a:pt x="288" y="772"/>
                                    </a:lnTo>
                                    <a:lnTo>
                                      <a:pt x="345" y="691"/>
                                    </a:lnTo>
                                    <a:lnTo>
                                      <a:pt x="405" y="614"/>
                                    </a:lnTo>
                                    <a:lnTo>
                                      <a:pt x="471" y="542"/>
                                    </a:lnTo>
                                    <a:lnTo>
                                      <a:pt x="540" y="472"/>
                                    </a:lnTo>
                                    <a:lnTo>
                                      <a:pt x="614" y="407"/>
                                    </a:lnTo>
                                    <a:lnTo>
                                      <a:pt x="690" y="345"/>
                                    </a:lnTo>
                                    <a:lnTo>
                                      <a:pt x="771" y="288"/>
                                    </a:lnTo>
                                    <a:lnTo>
                                      <a:pt x="855" y="236"/>
                                    </a:lnTo>
                                    <a:lnTo>
                                      <a:pt x="941" y="189"/>
                                    </a:lnTo>
                                    <a:lnTo>
                                      <a:pt x="1031" y="146"/>
                                    </a:lnTo>
                                    <a:lnTo>
                                      <a:pt x="1123" y="109"/>
                                    </a:lnTo>
                                    <a:lnTo>
                                      <a:pt x="1218" y="77"/>
                                    </a:lnTo>
                                    <a:lnTo>
                                      <a:pt x="1315" y="49"/>
                                    </a:lnTo>
                                    <a:lnTo>
                                      <a:pt x="1415" y="29"/>
                                    </a:lnTo>
                                    <a:lnTo>
                                      <a:pt x="1516" y="13"/>
                                    </a:lnTo>
                                    <a:lnTo>
                                      <a:pt x="1620" y="4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" name="Símbolo de LinkedIn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13" y="102"/>
                                <a:ext cx="203" cy="202"/>
                              </a:xfrm>
                              <a:custGeom>
                                <a:avLst/>
                                <a:gdLst>
                                  <a:gd name="T0" fmla="*/ 362 w 1619"/>
                                  <a:gd name="T1" fmla="*/ 537 h 1615"/>
                                  <a:gd name="T2" fmla="*/ 27 w 1619"/>
                                  <a:gd name="T3" fmla="*/ 1615 h 1615"/>
                                  <a:gd name="T4" fmla="*/ 1217 w 1619"/>
                                  <a:gd name="T5" fmla="*/ 509 h 1615"/>
                                  <a:gd name="T6" fmla="*/ 1314 w 1619"/>
                                  <a:gd name="T7" fmla="*/ 517 h 1615"/>
                                  <a:gd name="T8" fmla="*/ 1396 w 1619"/>
                                  <a:gd name="T9" fmla="*/ 538 h 1615"/>
                                  <a:gd name="T10" fmla="*/ 1462 w 1619"/>
                                  <a:gd name="T11" fmla="*/ 571 h 1615"/>
                                  <a:gd name="T12" fmla="*/ 1514 w 1619"/>
                                  <a:gd name="T13" fmla="*/ 617 h 1615"/>
                                  <a:gd name="T14" fmla="*/ 1554 w 1619"/>
                                  <a:gd name="T15" fmla="*/ 673 h 1615"/>
                                  <a:gd name="T16" fmla="*/ 1582 w 1619"/>
                                  <a:gd name="T17" fmla="*/ 738 h 1615"/>
                                  <a:gd name="T18" fmla="*/ 1601 w 1619"/>
                                  <a:gd name="T19" fmla="*/ 811 h 1615"/>
                                  <a:gd name="T20" fmla="*/ 1613 w 1619"/>
                                  <a:gd name="T21" fmla="*/ 892 h 1615"/>
                                  <a:gd name="T22" fmla="*/ 1618 w 1619"/>
                                  <a:gd name="T23" fmla="*/ 978 h 1615"/>
                                  <a:gd name="T24" fmla="*/ 1619 w 1619"/>
                                  <a:gd name="T25" fmla="*/ 1615 h 1615"/>
                                  <a:gd name="T26" fmla="*/ 1284 w 1619"/>
                                  <a:gd name="T27" fmla="*/ 1091 h 1615"/>
                                  <a:gd name="T28" fmla="*/ 1283 w 1619"/>
                                  <a:gd name="T29" fmla="*/ 1042 h 1615"/>
                                  <a:gd name="T30" fmla="*/ 1281 w 1619"/>
                                  <a:gd name="T31" fmla="*/ 993 h 1615"/>
                                  <a:gd name="T32" fmla="*/ 1273 w 1619"/>
                                  <a:gd name="T33" fmla="*/ 945 h 1615"/>
                                  <a:gd name="T34" fmla="*/ 1261 w 1619"/>
                                  <a:gd name="T35" fmla="*/ 901 h 1615"/>
                                  <a:gd name="T36" fmla="*/ 1240 w 1619"/>
                                  <a:gd name="T37" fmla="*/ 862 h 1615"/>
                                  <a:gd name="T38" fmla="*/ 1208 w 1619"/>
                                  <a:gd name="T39" fmla="*/ 832 h 1615"/>
                                  <a:gd name="T40" fmla="*/ 1166 w 1619"/>
                                  <a:gd name="T41" fmla="*/ 812 h 1615"/>
                                  <a:gd name="T42" fmla="*/ 1109 w 1619"/>
                                  <a:gd name="T43" fmla="*/ 805 h 1615"/>
                                  <a:gd name="T44" fmla="*/ 1047 w 1619"/>
                                  <a:gd name="T45" fmla="*/ 812 h 1615"/>
                                  <a:gd name="T46" fmla="*/ 999 w 1619"/>
                                  <a:gd name="T47" fmla="*/ 831 h 1615"/>
                                  <a:gd name="T48" fmla="*/ 963 w 1619"/>
                                  <a:gd name="T49" fmla="*/ 861 h 1615"/>
                                  <a:gd name="T50" fmla="*/ 937 w 1619"/>
                                  <a:gd name="T51" fmla="*/ 901 h 1615"/>
                                  <a:gd name="T52" fmla="*/ 921 w 1619"/>
                                  <a:gd name="T53" fmla="*/ 947 h 1615"/>
                                  <a:gd name="T54" fmla="*/ 912 w 1619"/>
                                  <a:gd name="T55" fmla="*/ 998 h 1615"/>
                                  <a:gd name="T56" fmla="*/ 908 w 1619"/>
                                  <a:gd name="T57" fmla="*/ 1054 h 1615"/>
                                  <a:gd name="T58" fmla="*/ 908 w 1619"/>
                                  <a:gd name="T59" fmla="*/ 1615 h 1615"/>
                                  <a:gd name="T60" fmla="*/ 573 w 1619"/>
                                  <a:gd name="T61" fmla="*/ 537 h 1615"/>
                                  <a:gd name="T62" fmla="*/ 894 w 1619"/>
                                  <a:gd name="T63" fmla="*/ 684 h 1615"/>
                                  <a:gd name="T64" fmla="*/ 913 w 1619"/>
                                  <a:gd name="T65" fmla="*/ 660 h 1615"/>
                                  <a:gd name="T66" fmla="*/ 950 w 1619"/>
                                  <a:gd name="T67" fmla="*/ 615 h 1615"/>
                                  <a:gd name="T68" fmla="*/ 999 w 1619"/>
                                  <a:gd name="T69" fmla="*/ 574 h 1615"/>
                                  <a:gd name="T70" fmla="*/ 1060 w 1619"/>
                                  <a:gd name="T71" fmla="*/ 541 h 1615"/>
                                  <a:gd name="T72" fmla="*/ 1133 w 1619"/>
                                  <a:gd name="T73" fmla="*/ 518 h 1615"/>
                                  <a:gd name="T74" fmla="*/ 1217 w 1619"/>
                                  <a:gd name="T75" fmla="*/ 509 h 1615"/>
                                  <a:gd name="T76" fmla="*/ 229 w 1619"/>
                                  <a:gd name="T77" fmla="*/ 3 h 1615"/>
                                  <a:gd name="T78" fmla="*/ 293 w 1619"/>
                                  <a:gd name="T79" fmla="*/ 26 h 1615"/>
                                  <a:gd name="T80" fmla="*/ 343 w 1619"/>
                                  <a:gd name="T81" fmla="*/ 69 h 1615"/>
                                  <a:gd name="T82" fmla="*/ 377 w 1619"/>
                                  <a:gd name="T83" fmla="*/ 126 h 1615"/>
                                  <a:gd name="T84" fmla="*/ 389 w 1619"/>
                                  <a:gd name="T85" fmla="*/ 194 h 1615"/>
                                  <a:gd name="T86" fmla="*/ 377 w 1619"/>
                                  <a:gd name="T87" fmla="*/ 262 h 1615"/>
                                  <a:gd name="T88" fmla="*/ 343 w 1619"/>
                                  <a:gd name="T89" fmla="*/ 320 h 1615"/>
                                  <a:gd name="T90" fmla="*/ 293 w 1619"/>
                                  <a:gd name="T91" fmla="*/ 363 h 1615"/>
                                  <a:gd name="T92" fmla="*/ 229 w 1619"/>
                                  <a:gd name="T93" fmla="*/ 386 h 1615"/>
                                  <a:gd name="T94" fmla="*/ 160 w 1619"/>
                                  <a:gd name="T95" fmla="*/ 386 h 1615"/>
                                  <a:gd name="T96" fmla="*/ 96 w 1619"/>
                                  <a:gd name="T97" fmla="*/ 363 h 1615"/>
                                  <a:gd name="T98" fmla="*/ 46 w 1619"/>
                                  <a:gd name="T99" fmla="*/ 320 h 1615"/>
                                  <a:gd name="T100" fmla="*/ 12 w 1619"/>
                                  <a:gd name="T101" fmla="*/ 262 h 1615"/>
                                  <a:gd name="T102" fmla="*/ 0 w 1619"/>
                                  <a:gd name="T103" fmla="*/ 194 h 1615"/>
                                  <a:gd name="T104" fmla="*/ 12 w 1619"/>
                                  <a:gd name="T105" fmla="*/ 126 h 1615"/>
                                  <a:gd name="T106" fmla="*/ 46 w 1619"/>
                                  <a:gd name="T107" fmla="*/ 69 h 1615"/>
                                  <a:gd name="T108" fmla="*/ 96 w 1619"/>
                                  <a:gd name="T109" fmla="*/ 26 h 1615"/>
                                  <a:gd name="T110" fmla="*/ 160 w 1619"/>
                                  <a:gd name="T111" fmla="*/ 3 h 16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1619" h="1615">
                                    <a:moveTo>
                                      <a:pt x="27" y="537"/>
                                    </a:moveTo>
                                    <a:lnTo>
                                      <a:pt x="362" y="537"/>
                                    </a:lnTo>
                                    <a:lnTo>
                                      <a:pt x="362" y="1615"/>
                                    </a:lnTo>
                                    <a:lnTo>
                                      <a:pt x="27" y="1615"/>
                                    </a:lnTo>
                                    <a:lnTo>
                                      <a:pt x="27" y="537"/>
                                    </a:lnTo>
                                    <a:close/>
                                    <a:moveTo>
                                      <a:pt x="1217" y="509"/>
                                    </a:moveTo>
                                    <a:lnTo>
                                      <a:pt x="1268" y="511"/>
                                    </a:lnTo>
                                    <a:lnTo>
                                      <a:pt x="1314" y="517"/>
                                    </a:lnTo>
                                    <a:lnTo>
                                      <a:pt x="1357" y="526"/>
                                    </a:lnTo>
                                    <a:lnTo>
                                      <a:pt x="1396" y="538"/>
                                    </a:lnTo>
                                    <a:lnTo>
                                      <a:pt x="1430" y="553"/>
                                    </a:lnTo>
                                    <a:lnTo>
                                      <a:pt x="1462" y="571"/>
                                    </a:lnTo>
                                    <a:lnTo>
                                      <a:pt x="1489" y="593"/>
                                    </a:lnTo>
                                    <a:lnTo>
                                      <a:pt x="1514" y="617"/>
                                    </a:lnTo>
                                    <a:lnTo>
                                      <a:pt x="1535" y="643"/>
                                    </a:lnTo>
                                    <a:lnTo>
                                      <a:pt x="1554" y="673"/>
                                    </a:lnTo>
                                    <a:lnTo>
                                      <a:pt x="1569" y="704"/>
                                    </a:lnTo>
                                    <a:lnTo>
                                      <a:pt x="1582" y="738"/>
                                    </a:lnTo>
                                    <a:lnTo>
                                      <a:pt x="1593" y="773"/>
                                    </a:lnTo>
                                    <a:lnTo>
                                      <a:pt x="1601" y="811"/>
                                    </a:lnTo>
                                    <a:lnTo>
                                      <a:pt x="1609" y="851"/>
                                    </a:lnTo>
                                    <a:lnTo>
                                      <a:pt x="1613" y="892"/>
                                    </a:lnTo>
                                    <a:lnTo>
                                      <a:pt x="1616" y="934"/>
                                    </a:lnTo>
                                    <a:lnTo>
                                      <a:pt x="1618" y="978"/>
                                    </a:lnTo>
                                    <a:lnTo>
                                      <a:pt x="1619" y="1023"/>
                                    </a:lnTo>
                                    <a:lnTo>
                                      <a:pt x="1619" y="1615"/>
                                    </a:lnTo>
                                    <a:lnTo>
                                      <a:pt x="1284" y="1615"/>
                                    </a:lnTo>
                                    <a:lnTo>
                                      <a:pt x="1284" y="1091"/>
                                    </a:lnTo>
                                    <a:lnTo>
                                      <a:pt x="1284" y="1066"/>
                                    </a:lnTo>
                                    <a:lnTo>
                                      <a:pt x="1283" y="1042"/>
                                    </a:lnTo>
                                    <a:lnTo>
                                      <a:pt x="1282" y="1018"/>
                                    </a:lnTo>
                                    <a:lnTo>
                                      <a:pt x="1281" y="993"/>
                                    </a:lnTo>
                                    <a:lnTo>
                                      <a:pt x="1278" y="969"/>
                                    </a:lnTo>
                                    <a:lnTo>
                                      <a:pt x="1273" y="945"/>
                                    </a:lnTo>
                                    <a:lnTo>
                                      <a:pt x="1268" y="922"/>
                                    </a:lnTo>
                                    <a:lnTo>
                                      <a:pt x="1261" y="901"/>
                                    </a:lnTo>
                                    <a:lnTo>
                                      <a:pt x="1251" y="881"/>
                                    </a:lnTo>
                                    <a:lnTo>
                                      <a:pt x="1240" y="862"/>
                                    </a:lnTo>
                                    <a:lnTo>
                                      <a:pt x="1226" y="845"/>
                                    </a:lnTo>
                                    <a:lnTo>
                                      <a:pt x="1208" y="832"/>
                                    </a:lnTo>
                                    <a:lnTo>
                                      <a:pt x="1189" y="820"/>
                                    </a:lnTo>
                                    <a:lnTo>
                                      <a:pt x="1166" y="812"/>
                                    </a:lnTo>
                                    <a:lnTo>
                                      <a:pt x="1139" y="807"/>
                                    </a:lnTo>
                                    <a:lnTo>
                                      <a:pt x="1109" y="805"/>
                                    </a:lnTo>
                                    <a:lnTo>
                                      <a:pt x="1076" y="807"/>
                                    </a:lnTo>
                                    <a:lnTo>
                                      <a:pt x="1047" y="812"/>
                                    </a:lnTo>
                                    <a:lnTo>
                                      <a:pt x="1021" y="820"/>
                                    </a:lnTo>
                                    <a:lnTo>
                                      <a:pt x="999" y="831"/>
                                    </a:lnTo>
                                    <a:lnTo>
                                      <a:pt x="979" y="845"/>
                                    </a:lnTo>
                                    <a:lnTo>
                                      <a:pt x="963" y="861"/>
                                    </a:lnTo>
                                    <a:lnTo>
                                      <a:pt x="949" y="880"/>
                                    </a:lnTo>
                                    <a:lnTo>
                                      <a:pt x="937" y="901"/>
                                    </a:lnTo>
                                    <a:lnTo>
                                      <a:pt x="929" y="923"/>
                                    </a:lnTo>
                                    <a:lnTo>
                                      <a:pt x="921" y="947"/>
                                    </a:lnTo>
                                    <a:lnTo>
                                      <a:pt x="916" y="972"/>
                                    </a:lnTo>
                                    <a:lnTo>
                                      <a:pt x="912" y="998"/>
                                    </a:lnTo>
                                    <a:lnTo>
                                      <a:pt x="910" y="1026"/>
                                    </a:lnTo>
                                    <a:lnTo>
                                      <a:pt x="908" y="1054"/>
                                    </a:lnTo>
                                    <a:lnTo>
                                      <a:pt x="908" y="1082"/>
                                    </a:lnTo>
                                    <a:lnTo>
                                      <a:pt x="908" y="1615"/>
                                    </a:lnTo>
                                    <a:lnTo>
                                      <a:pt x="573" y="1615"/>
                                    </a:lnTo>
                                    <a:lnTo>
                                      <a:pt x="573" y="537"/>
                                    </a:lnTo>
                                    <a:lnTo>
                                      <a:pt x="894" y="537"/>
                                    </a:lnTo>
                                    <a:lnTo>
                                      <a:pt x="894" y="684"/>
                                    </a:lnTo>
                                    <a:lnTo>
                                      <a:pt x="899" y="684"/>
                                    </a:lnTo>
                                    <a:lnTo>
                                      <a:pt x="913" y="660"/>
                                    </a:lnTo>
                                    <a:lnTo>
                                      <a:pt x="930" y="638"/>
                                    </a:lnTo>
                                    <a:lnTo>
                                      <a:pt x="950" y="615"/>
                                    </a:lnTo>
                                    <a:lnTo>
                                      <a:pt x="973" y="594"/>
                                    </a:lnTo>
                                    <a:lnTo>
                                      <a:pt x="999" y="574"/>
                                    </a:lnTo>
                                    <a:lnTo>
                                      <a:pt x="1028" y="556"/>
                                    </a:lnTo>
                                    <a:lnTo>
                                      <a:pt x="1060" y="541"/>
                                    </a:lnTo>
                                    <a:lnTo>
                                      <a:pt x="1095" y="527"/>
                                    </a:lnTo>
                                    <a:lnTo>
                                      <a:pt x="1133" y="518"/>
                                    </a:lnTo>
                                    <a:lnTo>
                                      <a:pt x="1173" y="511"/>
                                    </a:lnTo>
                                    <a:lnTo>
                                      <a:pt x="1217" y="509"/>
                                    </a:lnTo>
                                    <a:close/>
                                    <a:moveTo>
                                      <a:pt x="195" y="0"/>
                                    </a:moveTo>
                                    <a:lnTo>
                                      <a:pt x="229" y="3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93" y="26"/>
                                    </a:lnTo>
                                    <a:lnTo>
                                      <a:pt x="320" y="45"/>
                                    </a:lnTo>
                                    <a:lnTo>
                                      <a:pt x="343" y="69"/>
                                    </a:lnTo>
                                    <a:lnTo>
                                      <a:pt x="362" y="97"/>
                                    </a:lnTo>
                                    <a:lnTo>
                                      <a:pt x="377" y="126"/>
                                    </a:lnTo>
                                    <a:lnTo>
                                      <a:pt x="386" y="159"/>
                                    </a:lnTo>
                                    <a:lnTo>
                                      <a:pt x="389" y="194"/>
                                    </a:lnTo>
                                    <a:lnTo>
                                      <a:pt x="386" y="230"/>
                                    </a:lnTo>
                                    <a:lnTo>
                                      <a:pt x="377" y="262"/>
                                    </a:lnTo>
                                    <a:lnTo>
                                      <a:pt x="362" y="292"/>
                                    </a:lnTo>
                                    <a:lnTo>
                                      <a:pt x="343" y="320"/>
                                    </a:lnTo>
                                    <a:lnTo>
                                      <a:pt x="320" y="343"/>
                                    </a:lnTo>
                                    <a:lnTo>
                                      <a:pt x="293" y="363"/>
                                    </a:lnTo>
                                    <a:lnTo>
                                      <a:pt x="263" y="376"/>
                                    </a:lnTo>
                                    <a:lnTo>
                                      <a:pt x="229" y="386"/>
                                    </a:lnTo>
                                    <a:lnTo>
                                      <a:pt x="195" y="389"/>
                                    </a:lnTo>
                                    <a:lnTo>
                                      <a:pt x="160" y="386"/>
                                    </a:lnTo>
                                    <a:lnTo>
                                      <a:pt x="127" y="376"/>
                                    </a:lnTo>
                                    <a:lnTo>
                                      <a:pt x="96" y="363"/>
                                    </a:lnTo>
                                    <a:lnTo>
                                      <a:pt x="69" y="343"/>
                                    </a:lnTo>
                                    <a:lnTo>
                                      <a:pt x="46" y="320"/>
                                    </a:lnTo>
                                    <a:lnTo>
                                      <a:pt x="27" y="292"/>
                                    </a:lnTo>
                                    <a:lnTo>
                                      <a:pt x="12" y="262"/>
                                    </a:lnTo>
                                    <a:lnTo>
                                      <a:pt x="3" y="230"/>
                                    </a:lnTo>
                                    <a:lnTo>
                                      <a:pt x="0" y="194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126"/>
                                    </a:lnTo>
                                    <a:lnTo>
                                      <a:pt x="27" y="97"/>
                                    </a:lnTo>
                                    <a:lnTo>
                                      <a:pt x="46" y="69"/>
                                    </a:lnTo>
                                    <a:lnTo>
                                      <a:pt x="69" y="45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127" y="12"/>
                                    </a:lnTo>
                                    <a:lnTo>
                                      <a:pt x="160" y="3"/>
                                    </a:lnTo>
                                    <a:lnTo>
                                      <a:pt x="1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3F0BD05B" id="Grupo 16" o:spid="_x0000_s1026" alt="Icono de LinkedIn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">
                    <o:lock v:ext="edit" aspectratio="t"/>
                    <v:shape id="Círculo alrededor del símbolo de LinkedIn" o:spid="_x0000_s1027" style="position:absolute;width:431;height:431;visibility:visible;mso-wrap-style:square;v-text-anchor:top" coordsize="3451,3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4DFMIA&#10;AADbAAAADwAAAGRycy9kb3ducmV2LnhtbERPS2vCQBC+C/6HZYRepO7aQh/RVaRUqkdNAu1tyI5J&#10;MDsbs1tN/70rFLzNx/ec+bK3jThT52vHGqYTBYK4cKbmUkOWrh/fQPiAbLBxTBr+yMNyMRzMMTHu&#10;wjs670MpYgj7BDVUIbSJlL6oyKKfuJY4cgfXWQwRdqU0HV5iuG3kk1Iv0mLNsaHClj4qKo77X6vh&#10;U9Wnr5/83W3HKs1ou/7G13yj9cOoX81ABOrDXfzv3pg4/xluv8QD5O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3gMUwgAAANsAAAAPAAAAAAAAAAAAAAAAAJgCAABkcnMvZG93&#10;bnJldi54bWxQSwUGAAAAAAQABAD1AAAAhwMAAAAA&#10;" path="m1725,r,l1831,4r102,9l2035,29r99,20l2232,77r95,32l2419,146r90,43l2596,236r83,52l2760,345r77,62l2909,472r70,70l3044,614r61,77l3163,772r52,83l3262,942r43,90l3342,1124r32,95l3402,1317r20,99l3438,1518r9,102l3451,1726r-4,105l3438,1935r-16,101l3402,2136r-28,97l3342,2328r-37,92l3262,2510r-47,86l3163,2680r-58,81l3044,2837r-65,74l2909,2980r-72,66l2760,3106r-81,57l2596,3215r-87,47l2419,3305r-92,38l2232,3376r-98,26l2035,3423r-102,15l1831,3448r-106,3l1620,3448r-104,-10l1415,3423r-100,-21l1218,3376r-95,-33l1031,3305r-90,-43l855,3215r-84,-52l690,3106r-76,-60l540,2980r-69,-69l405,2837r-60,-76l288,2680r-52,-84l189,2510r-43,-90l108,2328,75,2233,49,2136,28,2036,13,1935,3,1831,,1726,3,1620,13,1518,28,1416r21,-99l75,1219r33,-95l146,1032r43,-90l236,855r52,-83l345,691r60,-77l471,542r69,-70l614,407r76,-62l771,288r84,-52l941,189r90,-43l1123,109r95,-32l1315,49,1415,29,1516,13,1620,4,1725,xe" fillcolor="#ea4e4e [3204]" strokecolor="#ea4e4e [3204]" strokeweight="0">
                      <v:path arrowok="t" o:connecttype="custom" o:connectlocs="215,0;241,2;267,6;291,14;313,24;335,36;354,51;372,68;388,86;402,107;413,129;421,152;427,177;431,202;431,229;427,254;421,279;413,302;402,324;388,345;372,364;354,380;335,395;313,407;291,418;267,425;241,429;215,431;189,429;164,425;140,418;118,407;96,395;77,380;59,364;43,345;29,324;18,302;9,279;3,254;0,229;0,202;3,177;9,152;18,129;29,107;43,86;59,68;77,51;96,36;118,24;140,14;164,6;189,2;215,0" o:connectangles="0,0,0,0,0,0,0,0,0,0,0,0,0,0,0,0,0,0,0,0,0,0,0,0,0,0,0,0,0,0,0,0,0,0,0,0,0,0,0,0,0,0,0,0,0,0,0,0,0,0,0,0,0,0,0"/>
                    </v:shape>
                    <v:shape id="Símbolo de LinkedIn" o:spid="_x0000_s1028" style="position:absolute;left:113;top:102;width:203;height:202;visibility:visible;mso-wrap-style:square;v-text-anchor:top" coordsize="1619,1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o/rsMA&#10;AADbAAAADwAAAGRycy9kb3ducmV2LnhtbERPTWvCQBC9C/6HZYRepG6UIpK6iiiCohWrVjyO2TEJ&#10;ZmdDdtX477uFgrd5vM8ZjmtTiDtVLresoNuJQBAnVuecKjjs5+8DEM4jaywsk4InORiPmo0hxto+&#10;+JvuO5+KEMIuRgWZ92UspUsyMug6tiQO3MVWBn2AVSp1hY8QbgrZi6K+NJhzaMiwpGlGyXV3Mwom&#10;53a93MzW9Jyt+uXP8susT9ujUm+tevIJwlPtX+J/90KH+R/w90s4QI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qo/rsMAAADbAAAADwAAAAAAAAAAAAAAAACYAgAAZHJzL2Rv&#10;d25yZXYueG1sUEsFBgAAAAAEAAQA9QAAAIgDAAAAAA==&#10;" path="m27,537r335,l362,1615r-335,l27,537xm1217,509r51,2l1314,517r43,9l1396,538r34,15l1462,571r27,22l1514,617r21,26l1554,673r15,31l1582,738r11,35l1601,811r8,40l1613,892r3,42l1618,978r1,45l1619,1615r-335,l1284,1091r,-25l1283,1042r-1,-24l1281,993r-3,-24l1273,945r-5,-23l1261,901r-10,-20l1240,862r-14,-17l1208,832r-19,-12l1166,812r-27,-5l1109,805r-33,2l1047,812r-26,8l999,831r-20,14l963,861r-14,19l937,901r-8,22l921,947r-5,25l912,998r-2,28l908,1054r,28l908,1615r-335,l573,537r321,l894,684r5,l913,660r17,-22l950,615r23,-21l999,574r29,-18l1060,541r35,-14l1133,518r40,-7l1217,509xm195,r34,3l263,12r30,14l320,45r23,24l362,97r15,29l386,159r3,35l386,230r-9,32l362,292r-19,28l320,343r-27,20l263,376r-34,10l195,389r-35,-3l127,376,96,363,69,343,46,320,27,292,12,262,3,230,,194,3,159r9,-33l27,97,46,69,69,45,96,26,127,12,160,3,195,xe" fillcolor="black" strokeweight="0">
                      <v:path arrowok="t" o:connecttype="custom" o:connectlocs="45,67;3,202;153,64;165,65;175,67;183,71;190,77;195,84;198,92;201,101;202,112;203,122;203,202;161,136;161,130;161,124;160,118;158,113;155,108;151,104;146,102;139,101;131,102;125,104;121,108;117,113;115,118;114,125;114,132;114,202;72,67;112,86;114,83;119,77;125,72;133,68;142,65;153,64;29,0;37,3;43,9;47,16;49,24;47,33;43,40;37,45;29,48;20,48;12,45;6,40;2,33;0,24;2,16;6,9;12,3;20,0" o:connectangles="0,0,0,0,0,0,0,0,0,0,0,0,0,0,0,0,0,0,0,0,0,0,0,0,0,0,0,0,0,0,0,0,0,0,0,0,0,0,0,0,0,0,0,0,0,0,0,0,0,0,0,0,0,0,0,0"/>
                      <o:lock v:ext="edit" verticies="t"/>
                    </v:shape>
                    <w10:anchorlock/>
                  </v:group>
                </w:pict>
              </mc:Fallback>
            </mc:AlternateContent>
          </w:r>
        </w:p>
      </w:tc>
    </w:tr>
    <w:tr w:rsidR="00684488" w14:paraId="3D3A1B35" w14:textId="77777777" w:rsidTr="00284544"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Correo electrónico:"/>
            <w:tag w:val="Correo electrónico:"/>
            <w:id w:val="-562092364"/>
            <w:placeholder>
              <w:docPart w:val="3B7881055AD2458A83ECCCD433207CBC"/>
            </w:placeholder>
            <w:dataBinding w:prefixMappings="xmlns:ns0='http://schemas.microsoft.com/office/2006/coverPageProps' " w:xpath="/ns0:CoverPageProperties[1]/ns0:CompanyEmail[1]" w:storeItemID="{55AF091B-3C7A-41E3-B477-F2FDAA23CFDA}"/>
            <w15:appearance w15:val="hidden"/>
            <w:text w:multiLine="1"/>
          </w:sdtPr>
          <w:sdtEndPr/>
          <w:sdtContent>
            <w:p w14:paraId="3B3D5AC9" w14:textId="77777777" w:rsidR="00684488" w:rsidRPr="00CA3DF1" w:rsidRDefault="00335716" w:rsidP="00811117">
              <w:pPr>
                <w:pStyle w:val="Piedepgina"/>
              </w:pPr>
              <w:r>
                <w:t>contacto@icadepro.es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Nombre de usuario de Twitter:"/>
            <w:tag w:val="Nombre de usuario de Twitter:"/>
            <w:id w:val="267672015"/>
            <w:placeholder>
              <w:docPart w:val="313477234B874E1685C8ABB9749FD54E"/>
            </w:placeholder>
            <w:dataBinding w:prefixMappings="xmlns:ns0='http://schemas.microsoft.com/office/2006/coverPageProps' " w:xpath="/ns0:CoverPageProperties[1]/ns0:CompanyAddress[1]" w:storeItemID="{55AF091B-3C7A-41E3-B477-F2FDAA23CFDA}"/>
            <w15:appearance w15:val="hidden"/>
            <w:text w:multiLine="1"/>
          </w:sdtPr>
          <w:sdtEndPr/>
          <w:sdtContent>
            <w:p w14:paraId="3BD0A863" w14:textId="77777777" w:rsidR="00684488" w:rsidRPr="00C2098A" w:rsidRDefault="00423EAD" w:rsidP="00811117">
              <w:pPr>
                <w:pStyle w:val="Piedepgina"/>
              </w:pPr>
              <w:r>
                <w:t>C/Álvarez de Lugo 42</w:t>
              </w:r>
              <w:r>
                <w:br/>
                <w:t>S.C. de Tenerife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Teléfono:"/>
            <w:tag w:val="Teléfono:"/>
            <w:id w:val="-1404822225"/>
            <w:placeholder>
              <w:docPart w:val="2BE3071312664F6F9BBF55ED67D4D6DA"/>
            </w:placeholder>
            <w:dataBinding w:prefixMappings="xmlns:ns0='http://schemas.microsoft.com/office/2006/coverPageProps' " w:xpath="/ns0:CoverPageProperties[1]/ns0:CompanyPhone[1]" w:storeItemID="{55AF091B-3C7A-41E3-B477-F2FDAA23CFDA}"/>
            <w15:appearance w15:val="hidden"/>
            <w:text w:multiLine="1"/>
          </w:sdtPr>
          <w:sdtEndPr/>
          <w:sdtContent>
            <w:p w14:paraId="4ED8AFDC" w14:textId="77777777" w:rsidR="00684488" w:rsidRPr="00C2098A" w:rsidRDefault="00423EAD" w:rsidP="00811117">
              <w:pPr>
                <w:pStyle w:val="Piedepgina"/>
              </w:pPr>
              <w:r>
                <w:t>922-292010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Dirección URL de LinkedIn:"/>
            <w:tag w:val="Dirección URL de LinkedIn:"/>
            <w:id w:val="-453403020"/>
            <w:placeholder>
              <w:docPart w:val="CA25AC6E85BC47689384CF26BDF4914A"/>
            </w:placeholder>
            <w:showingPlcHdr/>
            <w:dataBinding w:prefixMappings="xmlns:ns0='http://schemas.microsoft.com/office/2006/coverPageProps' " w:xpath="/ns0:CoverPageProperties[1]/ns0:CompanyFax[1]" w:storeItemID="{55AF091B-3C7A-41E3-B477-F2FDAA23CFDA}"/>
            <w15:appearance w15:val="hidden"/>
            <w:text w:multiLine="1"/>
          </w:sdtPr>
          <w:sdtEndPr/>
          <w:sdtContent>
            <w:p w14:paraId="69DF7937" w14:textId="77777777" w:rsidR="00684488" w:rsidRPr="00C2098A" w:rsidRDefault="00811117" w:rsidP="00811117">
              <w:pPr>
                <w:pStyle w:val="Piedepgina"/>
              </w:pPr>
              <w:r>
                <w:rPr>
                  <w:lang w:bidi="es-ES"/>
                </w:rPr>
                <w:t>Dirección URL de LinkedIn</w:t>
              </w:r>
            </w:p>
          </w:sdtContent>
        </w:sdt>
      </w:tc>
    </w:tr>
  </w:tbl>
  <w:sdt>
    <w:sdtPr>
      <w:id w:val="5131903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328D21" w14:textId="77777777" w:rsidR="00C2098A" w:rsidRDefault="00217980" w:rsidP="00217980">
        <w:pPr>
          <w:pStyle w:val="Piedepgina"/>
          <w:rPr>
            <w:noProof/>
          </w:rPr>
        </w:pPr>
        <w:r>
          <w:rPr>
            <w:lang w:bidi="es-ES"/>
          </w:rPr>
          <w:fldChar w:fldCharType="begin"/>
        </w:r>
        <w:r>
          <w:rPr>
            <w:lang w:bidi="es-ES"/>
          </w:rPr>
          <w:instrText xml:space="preserve"> PAGE   \* MERGEFORMAT </w:instrText>
        </w:r>
        <w:r>
          <w:rPr>
            <w:lang w:bidi="es-ES"/>
          </w:rPr>
          <w:fldChar w:fldCharType="separate"/>
        </w:r>
        <w:r w:rsidR="00B771CE">
          <w:rPr>
            <w:noProof/>
            <w:lang w:bidi="es-ES"/>
          </w:rPr>
          <w:t>2</w:t>
        </w:r>
        <w:r>
          <w:rPr>
            <w:noProof/>
            <w:lang w:bidi="es-ES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Look w:val="04A0" w:firstRow="1" w:lastRow="0" w:firstColumn="1" w:lastColumn="0" w:noHBand="0" w:noVBand="1"/>
      <w:tblDescription w:val="Tabla de diseño de pie de página"/>
    </w:tblPr>
    <w:tblGrid>
      <w:gridCol w:w="2545"/>
      <w:gridCol w:w="2545"/>
      <w:gridCol w:w="2544"/>
      <w:gridCol w:w="2544"/>
    </w:tblGrid>
    <w:tr w:rsidR="00217980" w14:paraId="270A9164" w14:textId="77777777" w:rsidTr="00B771CE">
      <w:tc>
        <w:tcPr>
          <w:tcW w:w="2545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44A5B2B5" w14:textId="77777777" w:rsidR="00217980" w:rsidRDefault="00217980" w:rsidP="00217980">
          <w:pPr>
            <w:pStyle w:val="Piedepgina"/>
          </w:pPr>
          <w:r w:rsidRPr="00CA3DF1">
            <w:rPr>
              <w:noProof/>
              <w:lang w:eastAsia="es-ES"/>
            </w:rPr>
            <mc:AlternateContent>
              <mc:Choice Requires="wpg">
                <w:drawing>
                  <wp:inline distT="0" distB="0" distL="0" distR="0" wp14:anchorId="7AFF0AA3" wp14:editId="254800E2">
                    <wp:extent cx="329184" cy="329184"/>
                    <wp:effectExtent l="0" t="0" r="0" b="0"/>
                    <wp:docPr id="27" name="Grupo 102" descr="Icono de correo electrónico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9184" cy="329184"/>
                              <a:chOff x="0" y="0"/>
                              <a:chExt cx="734576" cy="734576"/>
                            </a:xfrm>
                          </wpg:grpSpPr>
                          <wps:wsp>
                            <wps:cNvPr id="28" name="Elipse 28"/>
                            <wps:cNvSpPr/>
                            <wps:spPr>
                              <a:xfrm>
                                <a:off x="0" y="0"/>
                                <a:ext cx="734576" cy="7345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29" name="Grupo 29"/>
                            <wpg:cNvGrpSpPr/>
                            <wpg:grpSpPr>
                              <a:xfrm>
                                <a:off x="163954" y="245845"/>
                                <a:ext cx="406667" cy="242889"/>
                                <a:chOff x="163954" y="245844"/>
                                <a:chExt cx="727861" cy="434726"/>
                              </a:xfrm>
                            </wpg:grpSpPr>
                            <wps:wsp>
                              <wps:cNvPr id="30" name="Forma libre 30"/>
                              <wps:cNvSpPr/>
                              <wps:spPr>
                                <a:xfrm flipV="1">
                                  <a:off x="163954" y="471541"/>
                                  <a:ext cx="727861" cy="209029"/>
                                </a:xfrm>
                                <a:custGeom>
                                  <a:avLst/>
                                  <a:gdLst>
                                    <a:gd name="connsiteX0" fmla="*/ 315411 w 785097"/>
                                    <a:gd name="connsiteY0" fmla="*/ 218554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315411 w 785097"/>
                                    <a:gd name="connsiteY5" fmla="*/ 218554 h 218554"/>
                                    <a:gd name="connsiteX0" fmla="*/ 287158 w 785097"/>
                                    <a:gd name="connsiteY0" fmla="*/ 209029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287158 w 785097"/>
                                    <a:gd name="connsiteY5" fmla="*/ 209029 h 218554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65103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7687 w 785097"/>
                                    <a:gd name="connsiteY1" fmla="*/ 134147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87413 w 785097"/>
                                    <a:gd name="connsiteY1" fmla="*/ 122241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38910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85097" h="209029">
                                      <a:moveTo>
                                        <a:pt x="287158" y="209029"/>
                                      </a:moveTo>
                                      <a:lnTo>
                                        <a:pt x="392549" y="138910"/>
                                      </a:lnTo>
                                      <a:lnTo>
                                        <a:pt x="500509" y="209029"/>
                                      </a:lnTo>
                                      <a:lnTo>
                                        <a:pt x="785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7158" y="2090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Triángulo isósceles 90"/>
                              <wps:cNvSpPr/>
                              <wps:spPr>
                                <a:xfrm rot="5400000" flipV="1">
                                  <a:off x="583899" y="338416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Triángulo isósceles 90"/>
                              <wps:cNvSpPr/>
                              <wps:spPr>
                                <a:xfrm rot="16200000" flipH="1" flipV="1">
                                  <a:off x="99717" y="341263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" name="Triángulo isósceles 33"/>
                              <wps:cNvSpPr/>
                              <wps:spPr>
                                <a:xfrm flipV="1">
                                  <a:off x="168712" y="245844"/>
                                  <a:ext cx="723102" cy="264827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FE1B3BD" id="Grupo 102" o:spid="_x0000_s1026" alt="Icono de correo electrónico" style="width:25.9pt;height:25.9pt;mso-position-horizontal-relative:char;mso-position-vertical-relative:line" coordsize="7345,7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">
                    <o:lock v:ext="edit" aspectratio="t"/>
                    <v:oval id="Elipse 28" o:spid="_x0000_s1027" style="position:absolute;width:7345;height:73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Zgn8IA&#10;AADbAAAADwAAAGRycy9kb3ducmV2LnhtbERPz2vCMBS+D/wfwhN2GZrqQWY1isgmw9NWRTw+m2dT&#10;bF5KE9u6v345DDx+fL+X695WoqXGl44VTMYJCOLc6ZILBcfD5+gdhA/IGivHpOBBHtarwcsSU+06&#10;/qE2C4WIIexTVGBCqFMpfW7Ioh+7mjhyV9dYDBE2hdQNdjHcVnKaJDNpseTYYLCmraH8lt2tgtvl&#10;cf6euHlmzrv88vH2ez3tu1ap12G/WYAI1Ien+N/9pRVM49j4Jf4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xmCfwgAAANsAAAAPAAAAAAAAAAAAAAAAAJgCAABkcnMvZG93&#10;bnJldi54bWxQSwUGAAAAAAQABAD1AAAAhwMAAAAA&#10;" fillcolor="#ed7d31 [3205]" stroked="f" strokeweight="1pt">
                      <v:stroke joinstyle="miter"/>
                    </v:oval>
                    <v:group id="Grupo 29" o:spid="_x0000_s1028" style="position:absolute;left:1639;top:2458;width:4067;height:2429" coordorigin="1639,2458" coordsize="7278,43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  <v:shape id="Forma libre 30" o:spid="_x0000_s1029" style="position:absolute;left:1639;top:4715;width:7279;height:2090;flip:y;visibility:visible;mso-wrap-style:square;v-text-anchor:middle" coordsize="785097,2090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9URcEA&#10;AADbAAAADwAAAGRycy9kb3ducmV2LnhtbERPz2vCMBS+D/wfwhN2W9M5EOlMZUyceps6tx4fzVtb&#10;2rxkTdTuvzcHwePH93u+GEwnztT7xrKC5yQFQVxa3XCl4OuwepqB8AFZY2eZFPyTh0U+ephjpu2F&#10;d3Teh0rEEPYZKqhDcJmUvqzJoE+sI47cr+0Nhgj7SuoeLzHcdHKSplNpsOHYUKOj95rKdn8yClzB&#10;Xfv5zce/4/pjKduJK9Y/W6Uex8PbK4hAQ7iLb+6NVvAS18cv8QfI/A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vVEXBAAAA2wAAAA8AAAAAAAAAAAAAAAAAmAIAAGRycy9kb3du&#10;cmV2LnhtbFBLBQYAAAAABAAEAPUAAACGAwAAAAA=&#10;" path="m287158,209029l392549,138910r107960,70119l785097,,,,287158,209029xe" fillcolor="black [3213]" stroked="f" strokeweight="1pt">
                        <v:stroke joinstyle="miter"/>
                        <v:path arrowok="t" o:connecttype="custom" o:connectlocs="266223,209029;363931,138910;464020,209029;727861,0;0,0;266223,209029" o:connectangles="0,0,0,0,0,0"/>
                      </v:shape>
                      <v:shape id="Triángulo isósceles 90" o:spid="_x0000_s1030" style="position:absolute;left:5838;top:3384;width:3725;height:2434;rotation:-90;flip:y;visibility:visible;mso-wrap-style:square;v-text-anchor:middle" coordsize="372486,243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R0pMQA&#10;AADbAAAADwAAAGRycy9kb3ducmV2LnhtbESPzWrDMBCE74W8g9hCLyWR0zYmOJZDKE3JNX+Q3BZr&#10;YzuVVsZSY/ftq0Ihx2FmvmHy5WCNuFHnG8cKppMEBHHpdMOVgsN+PZ6D8AFZo3FMCn7Iw7IYPeSY&#10;adfzlm67UIkIYZ+hgjqENpPSlzVZ9BPXEkfv4jqLIcqukrrDPsKtkS9JkkqLDceFGlt6r6n82n1b&#10;Bafn86fpdboxH1dzclt9fEtna6WeHofVAkSgIdzD/+2NVvA6hb8v8QfI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kdKTEAAAA2wAAAA8AAAAAAAAAAAAAAAAAmAIAAGRycy9k&#10;b3ducmV2LnhtbFBLBQYAAAAABAAEAPUAAACJAwAAAAA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 id="Triángulo isósceles 90" o:spid="_x0000_s1031" style="position:absolute;left:996;top:3412;width:3725;height:2434;rotation:-90;flip:x y;visibility:visible;mso-wrap-style:square;v-text-anchor:middle" coordsize="372486,243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SgFcUA&#10;AADbAAAADwAAAGRycy9kb3ducmV2LnhtbESPQWvCQBSE70L/w/IEL6IbFUVTV9GAIEIP2qJ4e2Rf&#10;k2D2bZpdTfz3XaHQ4zAz3zDLdWtK8aDaFZYVjIYRCOLU6oIzBV+fu8EchPPIGkvLpOBJDtart84S&#10;Y20bPtLj5DMRIOxiVJB7X8VSujQng25oK+LgfdvaoA+yzqSusQlwU8pxFM2kwYLDQo4VJTmlt9Pd&#10;KLj0m1n5c51Oz0mybY8j97E5PBdK9brt5h2Ep9b/h//ae61gMobXl/AD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NKAVxQAAANsAAAAPAAAAAAAAAAAAAAAAAJgCAABkcnMv&#10;ZG93bnJldi54bWxQSwUGAAAAAAQABAD1AAAAigMAAAAA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Triángulo isósceles 33" o:spid="_x0000_s1032" type="#_x0000_t5" style="position:absolute;left:1687;top:2458;width:7231;height:2648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MOBcEA&#10;AADbAAAADwAAAGRycy9kb3ducmV2LnhtbESPQWvCQBSE7wX/w/IEb3VjAlWiq1hB6FXb3h/Z1yS4&#10;+zbubpPUX+8WBI/DzHzDbHajNaInH1rHChbzDARx5XTLtYKvz+PrCkSIyBqNY1LwRwF228nLBkvt&#10;Bj5Rf461SBAOJSpoYuxKKUPVkMUwdx1x8n6ctxiT9LXUHocEt0bmWfYmLbacFhrs6NBQdTn/WgXv&#10;y2ElL985L4dblvu8MMW1N0rNpuN+DSLSGJ/hR/tDKygK+P+SfoD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MjDgXBAAAA2wAAAA8AAAAAAAAAAAAAAAAAmAIAAGRycy9kb3du&#10;cmV2LnhtbFBLBQYAAAAABAAEAPUAAACGAwAAAAA=&#10;" fillcolor="black [3213]" stroked="f" strokeweight="1pt"/>
                    </v:group>
                    <w10:anchorlock/>
                  </v:group>
                </w:pict>
              </mc:Fallback>
            </mc:AlternateContent>
          </w:r>
        </w:p>
      </w:tc>
      <w:tc>
        <w:tcPr>
          <w:tcW w:w="2545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23C5AADD" w14:textId="77777777" w:rsidR="00217980" w:rsidRDefault="0022200C" w:rsidP="00217980">
          <w:pPr>
            <w:pStyle w:val="Piedepgina"/>
          </w:pPr>
          <w:r>
            <w:rPr>
              <w:noProof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5656A6B5" wp14:editId="523BB080">
                    <wp:simplePos x="0" y="0"/>
                    <wp:positionH relativeFrom="column">
                      <wp:posOffset>638810</wp:posOffset>
                    </wp:positionH>
                    <wp:positionV relativeFrom="paragraph">
                      <wp:posOffset>26035</wp:posOffset>
                    </wp:positionV>
                    <wp:extent cx="190500" cy="254000"/>
                    <wp:effectExtent l="19050" t="0" r="19050" b="31750"/>
                    <wp:wrapNone/>
                    <wp:docPr id="26" name="Flecha abajo 2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90500" cy="254000"/>
                            </a:xfrm>
                            <a:prstGeom prst="downArrow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7104870" id="_x0000_t67" coordsize="21600,21600" o:spt="67" adj="16200,5400" path="m0@0l@1@0@1,0@2,0@2@0,21600@0,10800,216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10800,0;0,@0;10800,21600;21600,@0" o:connectangles="270,180,90,0" textboxrect="@1,0,@2,@6"/>
                    <v:handles>
                      <v:h position="#1,#0" xrange="0,10800" yrange="0,21600"/>
                    </v:handles>
                  </v:shapetype>
                  <v:shape id="Flecha abajo 26" o:spid="_x0000_s1026" type="#_x0000_t67" style="position:absolute;margin-left:50.3pt;margin-top:2.05pt;width:15pt;height:2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" adj="13500" filled="f" strokecolor="#8a1010 [1604]" strokeweight="1pt"/>
                </w:pict>
              </mc:Fallback>
            </mc:AlternateContent>
          </w:r>
          <w:r>
            <w:rPr>
              <w:noProof/>
              <w:lang w:eastAsia="es-ES"/>
            </w:rPr>
            <mc:AlternateContent>
              <mc:Choice Requires="wps">
                <w:drawing>
                  <wp:inline distT="0" distB="0" distL="0" distR="0" wp14:anchorId="0443C33F" wp14:editId="36A60CAC">
                    <wp:extent cx="329184" cy="329184"/>
                    <wp:effectExtent l="0" t="0" r="13970" b="13970"/>
                    <wp:docPr id="38" name="Círculo alrededor del símbolo de teléfono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29184" cy="329184"/>
                            </a:xfrm>
                            <a:custGeom>
                              <a:avLst/>
                              <a:gdLst>
                                <a:gd name="T0" fmla="*/ 1831 w 3451"/>
                                <a:gd name="T1" fmla="*/ 3 h 3450"/>
                                <a:gd name="T2" fmla="*/ 2035 w 3451"/>
                                <a:gd name="T3" fmla="*/ 28 h 3450"/>
                                <a:gd name="T4" fmla="*/ 2232 w 3451"/>
                                <a:gd name="T5" fmla="*/ 76 h 3450"/>
                                <a:gd name="T6" fmla="*/ 2419 w 3451"/>
                                <a:gd name="T7" fmla="*/ 145 h 3450"/>
                                <a:gd name="T8" fmla="*/ 2596 w 3451"/>
                                <a:gd name="T9" fmla="*/ 235 h 3450"/>
                                <a:gd name="T10" fmla="*/ 2760 w 3451"/>
                                <a:gd name="T11" fmla="*/ 344 h 3450"/>
                                <a:gd name="T12" fmla="*/ 2909 w 3451"/>
                                <a:gd name="T13" fmla="*/ 471 h 3450"/>
                                <a:gd name="T14" fmla="*/ 3044 w 3451"/>
                                <a:gd name="T15" fmla="*/ 613 h 3450"/>
                                <a:gd name="T16" fmla="*/ 3163 w 3451"/>
                                <a:gd name="T17" fmla="*/ 771 h 3450"/>
                                <a:gd name="T18" fmla="*/ 3262 w 3451"/>
                                <a:gd name="T19" fmla="*/ 941 h 3450"/>
                                <a:gd name="T20" fmla="*/ 3342 w 3451"/>
                                <a:gd name="T21" fmla="*/ 1123 h 3450"/>
                                <a:gd name="T22" fmla="*/ 3402 w 3451"/>
                                <a:gd name="T23" fmla="*/ 1316 h 3450"/>
                                <a:gd name="T24" fmla="*/ 3438 w 3451"/>
                                <a:gd name="T25" fmla="*/ 1517 h 3450"/>
                                <a:gd name="T26" fmla="*/ 3451 w 3451"/>
                                <a:gd name="T27" fmla="*/ 1725 h 3450"/>
                                <a:gd name="T28" fmla="*/ 3438 w 3451"/>
                                <a:gd name="T29" fmla="*/ 1934 h 3450"/>
                                <a:gd name="T30" fmla="*/ 3402 w 3451"/>
                                <a:gd name="T31" fmla="*/ 2135 h 3450"/>
                                <a:gd name="T32" fmla="*/ 3342 w 3451"/>
                                <a:gd name="T33" fmla="*/ 2327 h 3450"/>
                                <a:gd name="T34" fmla="*/ 3262 w 3451"/>
                                <a:gd name="T35" fmla="*/ 2509 h 3450"/>
                                <a:gd name="T36" fmla="*/ 3163 w 3451"/>
                                <a:gd name="T37" fmla="*/ 2679 h 3450"/>
                                <a:gd name="T38" fmla="*/ 3044 w 3451"/>
                                <a:gd name="T39" fmla="*/ 2836 h 3450"/>
                                <a:gd name="T40" fmla="*/ 2909 w 3451"/>
                                <a:gd name="T41" fmla="*/ 2979 h 3450"/>
                                <a:gd name="T42" fmla="*/ 2760 w 3451"/>
                                <a:gd name="T43" fmla="*/ 3105 h 3450"/>
                                <a:gd name="T44" fmla="*/ 2596 w 3451"/>
                                <a:gd name="T45" fmla="*/ 3214 h 3450"/>
                                <a:gd name="T46" fmla="*/ 2419 w 3451"/>
                                <a:gd name="T47" fmla="*/ 3304 h 3450"/>
                                <a:gd name="T48" fmla="*/ 2232 w 3451"/>
                                <a:gd name="T49" fmla="*/ 3375 h 3450"/>
                                <a:gd name="T50" fmla="*/ 2035 w 3451"/>
                                <a:gd name="T51" fmla="*/ 3422 h 3450"/>
                                <a:gd name="T52" fmla="*/ 1831 w 3451"/>
                                <a:gd name="T53" fmla="*/ 3447 h 3450"/>
                                <a:gd name="T54" fmla="*/ 1620 w 3451"/>
                                <a:gd name="T55" fmla="*/ 3447 h 3450"/>
                                <a:gd name="T56" fmla="*/ 1415 w 3451"/>
                                <a:gd name="T57" fmla="*/ 3422 h 3450"/>
                                <a:gd name="T58" fmla="*/ 1218 w 3451"/>
                                <a:gd name="T59" fmla="*/ 3375 h 3450"/>
                                <a:gd name="T60" fmla="*/ 1031 w 3451"/>
                                <a:gd name="T61" fmla="*/ 3304 h 3450"/>
                                <a:gd name="T62" fmla="*/ 855 w 3451"/>
                                <a:gd name="T63" fmla="*/ 3214 h 3450"/>
                                <a:gd name="T64" fmla="*/ 690 w 3451"/>
                                <a:gd name="T65" fmla="*/ 3105 h 3450"/>
                                <a:gd name="T66" fmla="*/ 540 w 3451"/>
                                <a:gd name="T67" fmla="*/ 2979 h 3450"/>
                                <a:gd name="T68" fmla="*/ 405 w 3451"/>
                                <a:gd name="T69" fmla="*/ 2836 h 3450"/>
                                <a:gd name="T70" fmla="*/ 288 w 3451"/>
                                <a:gd name="T71" fmla="*/ 2679 h 3450"/>
                                <a:gd name="T72" fmla="*/ 189 w 3451"/>
                                <a:gd name="T73" fmla="*/ 2509 h 3450"/>
                                <a:gd name="T74" fmla="*/ 108 w 3451"/>
                                <a:gd name="T75" fmla="*/ 2327 h 3450"/>
                                <a:gd name="T76" fmla="*/ 49 w 3451"/>
                                <a:gd name="T77" fmla="*/ 2135 h 3450"/>
                                <a:gd name="T78" fmla="*/ 13 w 3451"/>
                                <a:gd name="T79" fmla="*/ 1934 h 3450"/>
                                <a:gd name="T80" fmla="*/ 0 w 3451"/>
                                <a:gd name="T81" fmla="*/ 1725 h 3450"/>
                                <a:gd name="T82" fmla="*/ 13 w 3451"/>
                                <a:gd name="T83" fmla="*/ 1517 h 3450"/>
                                <a:gd name="T84" fmla="*/ 49 w 3451"/>
                                <a:gd name="T85" fmla="*/ 1316 h 3450"/>
                                <a:gd name="T86" fmla="*/ 108 w 3451"/>
                                <a:gd name="T87" fmla="*/ 1123 h 3450"/>
                                <a:gd name="T88" fmla="*/ 189 w 3451"/>
                                <a:gd name="T89" fmla="*/ 941 h 3450"/>
                                <a:gd name="T90" fmla="*/ 288 w 3451"/>
                                <a:gd name="T91" fmla="*/ 771 h 3450"/>
                                <a:gd name="T92" fmla="*/ 405 w 3451"/>
                                <a:gd name="T93" fmla="*/ 613 h 3450"/>
                                <a:gd name="T94" fmla="*/ 540 w 3451"/>
                                <a:gd name="T95" fmla="*/ 471 h 3450"/>
                                <a:gd name="T96" fmla="*/ 690 w 3451"/>
                                <a:gd name="T97" fmla="*/ 344 h 3450"/>
                                <a:gd name="T98" fmla="*/ 855 w 3451"/>
                                <a:gd name="T99" fmla="*/ 235 h 3450"/>
                                <a:gd name="T100" fmla="*/ 1031 w 3451"/>
                                <a:gd name="T101" fmla="*/ 145 h 3450"/>
                                <a:gd name="T102" fmla="*/ 1218 w 3451"/>
                                <a:gd name="T103" fmla="*/ 76 h 3450"/>
                                <a:gd name="T104" fmla="*/ 1415 w 3451"/>
                                <a:gd name="T105" fmla="*/ 28 h 3450"/>
                                <a:gd name="T106" fmla="*/ 1620 w 3451"/>
                                <a:gd name="T107" fmla="*/ 3 h 34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3451" h="3450">
                                  <a:moveTo>
                                    <a:pt x="1725" y="0"/>
                                  </a:moveTo>
                                  <a:lnTo>
                                    <a:pt x="1831" y="3"/>
                                  </a:lnTo>
                                  <a:lnTo>
                                    <a:pt x="1933" y="12"/>
                                  </a:lnTo>
                                  <a:lnTo>
                                    <a:pt x="2035" y="28"/>
                                  </a:lnTo>
                                  <a:lnTo>
                                    <a:pt x="2134" y="48"/>
                                  </a:lnTo>
                                  <a:lnTo>
                                    <a:pt x="2232" y="76"/>
                                  </a:lnTo>
                                  <a:lnTo>
                                    <a:pt x="2327" y="108"/>
                                  </a:lnTo>
                                  <a:lnTo>
                                    <a:pt x="2419" y="145"/>
                                  </a:lnTo>
                                  <a:lnTo>
                                    <a:pt x="2509" y="188"/>
                                  </a:lnTo>
                                  <a:lnTo>
                                    <a:pt x="2596" y="235"/>
                                  </a:lnTo>
                                  <a:lnTo>
                                    <a:pt x="2679" y="287"/>
                                  </a:lnTo>
                                  <a:lnTo>
                                    <a:pt x="2760" y="344"/>
                                  </a:lnTo>
                                  <a:lnTo>
                                    <a:pt x="2837" y="406"/>
                                  </a:lnTo>
                                  <a:lnTo>
                                    <a:pt x="2909" y="471"/>
                                  </a:lnTo>
                                  <a:lnTo>
                                    <a:pt x="2979" y="541"/>
                                  </a:lnTo>
                                  <a:lnTo>
                                    <a:pt x="3044" y="613"/>
                                  </a:lnTo>
                                  <a:lnTo>
                                    <a:pt x="3105" y="690"/>
                                  </a:lnTo>
                                  <a:lnTo>
                                    <a:pt x="3163" y="771"/>
                                  </a:lnTo>
                                  <a:lnTo>
                                    <a:pt x="3215" y="854"/>
                                  </a:lnTo>
                                  <a:lnTo>
                                    <a:pt x="3262" y="941"/>
                                  </a:lnTo>
                                  <a:lnTo>
                                    <a:pt x="3305" y="1031"/>
                                  </a:lnTo>
                                  <a:lnTo>
                                    <a:pt x="3342" y="1123"/>
                                  </a:lnTo>
                                  <a:lnTo>
                                    <a:pt x="3374" y="1218"/>
                                  </a:lnTo>
                                  <a:lnTo>
                                    <a:pt x="3402" y="1316"/>
                                  </a:lnTo>
                                  <a:lnTo>
                                    <a:pt x="3422" y="1415"/>
                                  </a:lnTo>
                                  <a:lnTo>
                                    <a:pt x="3438" y="1517"/>
                                  </a:lnTo>
                                  <a:lnTo>
                                    <a:pt x="3447" y="1619"/>
                                  </a:lnTo>
                                  <a:lnTo>
                                    <a:pt x="3451" y="1725"/>
                                  </a:lnTo>
                                  <a:lnTo>
                                    <a:pt x="3447" y="1830"/>
                                  </a:lnTo>
                                  <a:lnTo>
                                    <a:pt x="3438" y="1934"/>
                                  </a:lnTo>
                                  <a:lnTo>
                                    <a:pt x="3422" y="2035"/>
                                  </a:lnTo>
                                  <a:lnTo>
                                    <a:pt x="3402" y="2135"/>
                                  </a:lnTo>
                                  <a:lnTo>
                                    <a:pt x="3374" y="2232"/>
                                  </a:lnTo>
                                  <a:lnTo>
                                    <a:pt x="3342" y="2327"/>
                                  </a:lnTo>
                                  <a:lnTo>
                                    <a:pt x="3305" y="2419"/>
                                  </a:lnTo>
                                  <a:lnTo>
                                    <a:pt x="3262" y="2509"/>
                                  </a:lnTo>
                                  <a:lnTo>
                                    <a:pt x="3215" y="2595"/>
                                  </a:lnTo>
                                  <a:lnTo>
                                    <a:pt x="3163" y="2679"/>
                                  </a:lnTo>
                                  <a:lnTo>
                                    <a:pt x="3105" y="2760"/>
                                  </a:lnTo>
                                  <a:lnTo>
                                    <a:pt x="3044" y="2836"/>
                                  </a:lnTo>
                                  <a:lnTo>
                                    <a:pt x="2979" y="2910"/>
                                  </a:lnTo>
                                  <a:lnTo>
                                    <a:pt x="2909" y="2979"/>
                                  </a:lnTo>
                                  <a:lnTo>
                                    <a:pt x="2837" y="3045"/>
                                  </a:lnTo>
                                  <a:lnTo>
                                    <a:pt x="2760" y="3105"/>
                                  </a:lnTo>
                                  <a:lnTo>
                                    <a:pt x="2679" y="3162"/>
                                  </a:lnTo>
                                  <a:lnTo>
                                    <a:pt x="2596" y="3214"/>
                                  </a:lnTo>
                                  <a:lnTo>
                                    <a:pt x="2509" y="3261"/>
                                  </a:lnTo>
                                  <a:lnTo>
                                    <a:pt x="2419" y="3304"/>
                                  </a:lnTo>
                                  <a:lnTo>
                                    <a:pt x="2327" y="3342"/>
                                  </a:lnTo>
                                  <a:lnTo>
                                    <a:pt x="2232" y="3375"/>
                                  </a:lnTo>
                                  <a:lnTo>
                                    <a:pt x="2134" y="3401"/>
                                  </a:lnTo>
                                  <a:lnTo>
                                    <a:pt x="2035" y="3422"/>
                                  </a:lnTo>
                                  <a:lnTo>
                                    <a:pt x="1933" y="3437"/>
                                  </a:lnTo>
                                  <a:lnTo>
                                    <a:pt x="1831" y="3447"/>
                                  </a:lnTo>
                                  <a:lnTo>
                                    <a:pt x="1725" y="3450"/>
                                  </a:lnTo>
                                  <a:lnTo>
                                    <a:pt x="1620" y="3447"/>
                                  </a:lnTo>
                                  <a:lnTo>
                                    <a:pt x="1516" y="3437"/>
                                  </a:lnTo>
                                  <a:lnTo>
                                    <a:pt x="1415" y="3422"/>
                                  </a:lnTo>
                                  <a:lnTo>
                                    <a:pt x="1315" y="3401"/>
                                  </a:lnTo>
                                  <a:lnTo>
                                    <a:pt x="1218" y="3375"/>
                                  </a:lnTo>
                                  <a:lnTo>
                                    <a:pt x="1123" y="3342"/>
                                  </a:lnTo>
                                  <a:lnTo>
                                    <a:pt x="1031" y="3304"/>
                                  </a:lnTo>
                                  <a:lnTo>
                                    <a:pt x="941" y="3261"/>
                                  </a:lnTo>
                                  <a:lnTo>
                                    <a:pt x="855" y="3214"/>
                                  </a:lnTo>
                                  <a:lnTo>
                                    <a:pt x="771" y="3162"/>
                                  </a:lnTo>
                                  <a:lnTo>
                                    <a:pt x="690" y="3105"/>
                                  </a:lnTo>
                                  <a:lnTo>
                                    <a:pt x="614" y="3045"/>
                                  </a:lnTo>
                                  <a:lnTo>
                                    <a:pt x="540" y="2979"/>
                                  </a:lnTo>
                                  <a:lnTo>
                                    <a:pt x="471" y="2910"/>
                                  </a:lnTo>
                                  <a:lnTo>
                                    <a:pt x="405" y="2836"/>
                                  </a:lnTo>
                                  <a:lnTo>
                                    <a:pt x="345" y="2760"/>
                                  </a:lnTo>
                                  <a:lnTo>
                                    <a:pt x="288" y="2679"/>
                                  </a:lnTo>
                                  <a:lnTo>
                                    <a:pt x="236" y="2595"/>
                                  </a:lnTo>
                                  <a:lnTo>
                                    <a:pt x="189" y="2509"/>
                                  </a:lnTo>
                                  <a:lnTo>
                                    <a:pt x="146" y="2419"/>
                                  </a:lnTo>
                                  <a:lnTo>
                                    <a:pt x="108" y="2327"/>
                                  </a:lnTo>
                                  <a:lnTo>
                                    <a:pt x="75" y="2232"/>
                                  </a:lnTo>
                                  <a:lnTo>
                                    <a:pt x="49" y="2135"/>
                                  </a:lnTo>
                                  <a:lnTo>
                                    <a:pt x="28" y="2035"/>
                                  </a:lnTo>
                                  <a:lnTo>
                                    <a:pt x="13" y="1934"/>
                                  </a:lnTo>
                                  <a:lnTo>
                                    <a:pt x="3" y="1830"/>
                                  </a:lnTo>
                                  <a:lnTo>
                                    <a:pt x="0" y="1725"/>
                                  </a:lnTo>
                                  <a:lnTo>
                                    <a:pt x="3" y="1619"/>
                                  </a:lnTo>
                                  <a:lnTo>
                                    <a:pt x="13" y="1517"/>
                                  </a:lnTo>
                                  <a:lnTo>
                                    <a:pt x="28" y="1415"/>
                                  </a:lnTo>
                                  <a:lnTo>
                                    <a:pt x="49" y="1316"/>
                                  </a:lnTo>
                                  <a:lnTo>
                                    <a:pt x="75" y="1218"/>
                                  </a:lnTo>
                                  <a:lnTo>
                                    <a:pt x="108" y="1123"/>
                                  </a:lnTo>
                                  <a:lnTo>
                                    <a:pt x="146" y="1031"/>
                                  </a:lnTo>
                                  <a:lnTo>
                                    <a:pt x="189" y="941"/>
                                  </a:lnTo>
                                  <a:lnTo>
                                    <a:pt x="236" y="854"/>
                                  </a:lnTo>
                                  <a:lnTo>
                                    <a:pt x="288" y="771"/>
                                  </a:lnTo>
                                  <a:lnTo>
                                    <a:pt x="345" y="690"/>
                                  </a:lnTo>
                                  <a:lnTo>
                                    <a:pt x="405" y="613"/>
                                  </a:lnTo>
                                  <a:lnTo>
                                    <a:pt x="471" y="541"/>
                                  </a:lnTo>
                                  <a:lnTo>
                                    <a:pt x="540" y="471"/>
                                  </a:lnTo>
                                  <a:lnTo>
                                    <a:pt x="614" y="406"/>
                                  </a:lnTo>
                                  <a:lnTo>
                                    <a:pt x="690" y="344"/>
                                  </a:lnTo>
                                  <a:lnTo>
                                    <a:pt x="771" y="287"/>
                                  </a:lnTo>
                                  <a:lnTo>
                                    <a:pt x="855" y="235"/>
                                  </a:lnTo>
                                  <a:lnTo>
                                    <a:pt x="941" y="188"/>
                                  </a:lnTo>
                                  <a:lnTo>
                                    <a:pt x="1031" y="145"/>
                                  </a:lnTo>
                                  <a:lnTo>
                                    <a:pt x="1123" y="108"/>
                                  </a:lnTo>
                                  <a:lnTo>
                                    <a:pt x="1218" y="76"/>
                                  </a:lnTo>
                                  <a:lnTo>
                                    <a:pt x="1315" y="48"/>
                                  </a:lnTo>
                                  <a:lnTo>
                                    <a:pt x="1415" y="28"/>
                                  </a:lnTo>
                                  <a:lnTo>
                                    <a:pt x="1516" y="12"/>
                                  </a:lnTo>
                                  <a:lnTo>
                                    <a:pt x="1620" y="3"/>
                                  </a:lnTo>
                                  <a:lnTo>
                                    <a:pt x="17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solidFill>
                                <a:schemeClr val="accent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shape w14:anchorId="7065D81F" id="Círculo alrededor del símbolo de teléfono" o:spid="_x0000_s1026" style="width:25.9pt;height:2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451,3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" path="m1725,r106,3l1933,12r102,16l2134,48r98,28l2327,108r92,37l2509,188r87,47l2679,287r81,57l2837,406r72,65l2979,541r65,72l3105,690r58,81l3215,854r47,87l3305,1031r37,92l3374,1218r28,98l3422,1415r16,102l3447,1619r4,106l3447,1830r-9,104l3422,2035r-20,100l3374,2232r-32,95l3305,2419r-43,90l3215,2595r-52,84l3105,2760r-61,76l2979,2910r-70,69l2837,3045r-77,60l2679,3162r-83,52l2509,3261r-90,43l2327,3342r-95,33l2134,3401r-99,21l1933,3437r-102,10l1725,3450r-105,-3l1516,3437r-101,-15l1315,3401r-97,-26l1123,3342r-92,-38l941,3261r-86,-47l771,3162r-81,-57l614,3045r-74,-66l471,2910r-66,-74l345,2760r-57,-81l236,2595r-47,-86l146,2419r-38,-92l75,2232,49,2135,28,2035,13,1934,3,1830,,1725,3,1619,13,1517,28,1415r21,-99l75,1218r33,-95l146,1031r43,-90l236,854r52,-83l345,690r60,-77l471,541r69,-70l614,406r76,-62l771,287r84,-52l941,188r90,-43l1123,108r95,-32l1315,48,1415,28,1516,12,1620,3,1725,xe" fillcolor="#ed7d31 [3205]" strokecolor="#ea4e4e [3204]" strokeweight="0">
                    <v:path arrowok="t" o:connecttype="custom" o:connectlocs="174655,286;194115,2672;212906,7252;230744,13835;247627,22423;263271,32823;277484,44941;290361,58490;301712,73565;311156,89786;318787,107152;324510,125567;327944,144746;329184,164592;327944,184534;324510,203712;318787,222032;311156,239398;301712,255619;290361,270599;277484,284243;263271,296266;247627,306666;230744,315253;212906,322028;194115,326512;174655,328898;154529,328898;134974,326512;116183,322028;98345,315253;81557,306666;65818,296266;51510,284243;38632,270599;27472,255619;18028,239398;10302,222032;4674,203712;1240,184534;0,164592;1240,144746;4674,125567;10302,107152;18028,89786;27472,73565;38632,58490;51510,44941;65818,32823;81557,22423;98345,13835;116183,7252;134974,2672;154529,286" o:connectangles="0,0,0,0,0,0,0,0,0,0,0,0,0,0,0,0,0,0,0,0,0,0,0,0,0,0,0,0,0,0,0,0,0,0,0,0,0,0,0,0,0,0,0,0,0,0,0,0,0,0,0,0,0,0"/>
                    <w10:anchorlock/>
                  </v:shape>
                </w:pict>
              </mc:Fallback>
            </mc:AlternateContent>
          </w:r>
        </w:p>
      </w:tc>
      <w:tc>
        <w:tcPr>
          <w:tcW w:w="2544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7138A358" w14:textId="77777777" w:rsidR="00217980" w:rsidRDefault="00556170" w:rsidP="00217980">
          <w:pPr>
            <w:pStyle w:val="Piedepgina"/>
          </w:pPr>
          <w:r w:rsidRPr="00C2098A">
            <w:rPr>
              <w:noProof/>
              <w:lang w:eastAsia="es-ES"/>
            </w:rPr>
            <mc:AlternateContent>
              <mc:Choice Requires="wpg">
                <w:drawing>
                  <wp:inline distT="0" distB="0" distL="0" distR="0" wp14:anchorId="1B40F296" wp14:editId="25A71EA3">
                    <wp:extent cx="329184" cy="329184"/>
                    <wp:effectExtent l="0" t="0" r="13970" b="13970"/>
                    <wp:docPr id="5" name="Grupo 10" descr="Icono de teléfono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-12" y="0"/>
                              <a:chExt cx="431" cy="431"/>
                            </a:xfrm>
                            <a:solidFill>
                              <a:srgbClr val="ED7D31"/>
                            </a:solidFill>
                          </wpg:grpSpPr>
                          <wps:wsp>
                            <wps:cNvPr id="23" name="Círculo alrededor del símbolo de teléfono"/>
                            <wps:cNvSpPr>
                              <a:spLocks/>
                            </wps:cNvSpPr>
                            <wps:spPr bwMode="auto">
                              <a:xfrm>
                                <a:off x="-12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831 w 3451"/>
                                  <a:gd name="T1" fmla="*/ 3 h 3450"/>
                                  <a:gd name="T2" fmla="*/ 2035 w 3451"/>
                                  <a:gd name="T3" fmla="*/ 28 h 3450"/>
                                  <a:gd name="T4" fmla="*/ 2232 w 3451"/>
                                  <a:gd name="T5" fmla="*/ 76 h 3450"/>
                                  <a:gd name="T6" fmla="*/ 2419 w 3451"/>
                                  <a:gd name="T7" fmla="*/ 145 h 3450"/>
                                  <a:gd name="T8" fmla="*/ 2596 w 3451"/>
                                  <a:gd name="T9" fmla="*/ 235 h 3450"/>
                                  <a:gd name="T10" fmla="*/ 2760 w 3451"/>
                                  <a:gd name="T11" fmla="*/ 344 h 3450"/>
                                  <a:gd name="T12" fmla="*/ 2909 w 3451"/>
                                  <a:gd name="T13" fmla="*/ 471 h 3450"/>
                                  <a:gd name="T14" fmla="*/ 3044 w 3451"/>
                                  <a:gd name="T15" fmla="*/ 613 h 3450"/>
                                  <a:gd name="T16" fmla="*/ 3163 w 3451"/>
                                  <a:gd name="T17" fmla="*/ 771 h 3450"/>
                                  <a:gd name="T18" fmla="*/ 3262 w 3451"/>
                                  <a:gd name="T19" fmla="*/ 941 h 3450"/>
                                  <a:gd name="T20" fmla="*/ 3342 w 3451"/>
                                  <a:gd name="T21" fmla="*/ 1123 h 3450"/>
                                  <a:gd name="T22" fmla="*/ 3402 w 3451"/>
                                  <a:gd name="T23" fmla="*/ 1316 h 3450"/>
                                  <a:gd name="T24" fmla="*/ 3438 w 3451"/>
                                  <a:gd name="T25" fmla="*/ 1517 h 3450"/>
                                  <a:gd name="T26" fmla="*/ 3451 w 3451"/>
                                  <a:gd name="T27" fmla="*/ 1725 h 3450"/>
                                  <a:gd name="T28" fmla="*/ 3438 w 3451"/>
                                  <a:gd name="T29" fmla="*/ 1934 h 3450"/>
                                  <a:gd name="T30" fmla="*/ 3402 w 3451"/>
                                  <a:gd name="T31" fmla="*/ 2135 h 3450"/>
                                  <a:gd name="T32" fmla="*/ 3342 w 3451"/>
                                  <a:gd name="T33" fmla="*/ 2327 h 3450"/>
                                  <a:gd name="T34" fmla="*/ 3262 w 3451"/>
                                  <a:gd name="T35" fmla="*/ 2509 h 3450"/>
                                  <a:gd name="T36" fmla="*/ 3163 w 3451"/>
                                  <a:gd name="T37" fmla="*/ 2679 h 3450"/>
                                  <a:gd name="T38" fmla="*/ 3044 w 3451"/>
                                  <a:gd name="T39" fmla="*/ 2836 h 3450"/>
                                  <a:gd name="T40" fmla="*/ 2909 w 3451"/>
                                  <a:gd name="T41" fmla="*/ 2979 h 3450"/>
                                  <a:gd name="T42" fmla="*/ 2760 w 3451"/>
                                  <a:gd name="T43" fmla="*/ 3105 h 3450"/>
                                  <a:gd name="T44" fmla="*/ 2596 w 3451"/>
                                  <a:gd name="T45" fmla="*/ 3214 h 3450"/>
                                  <a:gd name="T46" fmla="*/ 2419 w 3451"/>
                                  <a:gd name="T47" fmla="*/ 3304 h 3450"/>
                                  <a:gd name="T48" fmla="*/ 2232 w 3451"/>
                                  <a:gd name="T49" fmla="*/ 3375 h 3450"/>
                                  <a:gd name="T50" fmla="*/ 2035 w 3451"/>
                                  <a:gd name="T51" fmla="*/ 3422 h 3450"/>
                                  <a:gd name="T52" fmla="*/ 1831 w 3451"/>
                                  <a:gd name="T53" fmla="*/ 3447 h 3450"/>
                                  <a:gd name="T54" fmla="*/ 1620 w 3451"/>
                                  <a:gd name="T55" fmla="*/ 3447 h 3450"/>
                                  <a:gd name="T56" fmla="*/ 1415 w 3451"/>
                                  <a:gd name="T57" fmla="*/ 3422 h 3450"/>
                                  <a:gd name="T58" fmla="*/ 1218 w 3451"/>
                                  <a:gd name="T59" fmla="*/ 3375 h 3450"/>
                                  <a:gd name="T60" fmla="*/ 1031 w 3451"/>
                                  <a:gd name="T61" fmla="*/ 3304 h 3450"/>
                                  <a:gd name="T62" fmla="*/ 855 w 3451"/>
                                  <a:gd name="T63" fmla="*/ 3214 h 3450"/>
                                  <a:gd name="T64" fmla="*/ 690 w 3451"/>
                                  <a:gd name="T65" fmla="*/ 3105 h 3450"/>
                                  <a:gd name="T66" fmla="*/ 540 w 3451"/>
                                  <a:gd name="T67" fmla="*/ 2979 h 3450"/>
                                  <a:gd name="T68" fmla="*/ 405 w 3451"/>
                                  <a:gd name="T69" fmla="*/ 2836 h 3450"/>
                                  <a:gd name="T70" fmla="*/ 288 w 3451"/>
                                  <a:gd name="T71" fmla="*/ 2679 h 3450"/>
                                  <a:gd name="T72" fmla="*/ 189 w 3451"/>
                                  <a:gd name="T73" fmla="*/ 2509 h 3450"/>
                                  <a:gd name="T74" fmla="*/ 108 w 3451"/>
                                  <a:gd name="T75" fmla="*/ 2327 h 3450"/>
                                  <a:gd name="T76" fmla="*/ 49 w 3451"/>
                                  <a:gd name="T77" fmla="*/ 2135 h 3450"/>
                                  <a:gd name="T78" fmla="*/ 13 w 3451"/>
                                  <a:gd name="T79" fmla="*/ 1934 h 3450"/>
                                  <a:gd name="T80" fmla="*/ 0 w 3451"/>
                                  <a:gd name="T81" fmla="*/ 1725 h 3450"/>
                                  <a:gd name="T82" fmla="*/ 13 w 3451"/>
                                  <a:gd name="T83" fmla="*/ 1517 h 3450"/>
                                  <a:gd name="T84" fmla="*/ 49 w 3451"/>
                                  <a:gd name="T85" fmla="*/ 1316 h 3450"/>
                                  <a:gd name="T86" fmla="*/ 108 w 3451"/>
                                  <a:gd name="T87" fmla="*/ 1123 h 3450"/>
                                  <a:gd name="T88" fmla="*/ 189 w 3451"/>
                                  <a:gd name="T89" fmla="*/ 941 h 3450"/>
                                  <a:gd name="T90" fmla="*/ 288 w 3451"/>
                                  <a:gd name="T91" fmla="*/ 771 h 3450"/>
                                  <a:gd name="T92" fmla="*/ 405 w 3451"/>
                                  <a:gd name="T93" fmla="*/ 613 h 3450"/>
                                  <a:gd name="T94" fmla="*/ 540 w 3451"/>
                                  <a:gd name="T95" fmla="*/ 471 h 3450"/>
                                  <a:gd name="T96" fmla="*/ 690 w 3451"/>
                                  <a:gd name="T97" fmla="*/ 344 h 3450"/>
                                  <a:gd name="T98" fmla="*/ 855 w 3451"/>
                                  <a:gd name="T99" fmla="*/ 235 h 3450"/>
                                  <a:gd name="T100" fmla="*/ 1031 w 3451"/>
                                  <a:gd name="T101" fmla="*/ 145 h 3450"/>
                                  <a:gd name="T102" fmla="*/ 1218 w 3451"/>
                                  <a:gd name="T103" fmla="*/ 76 h 3450"/>
                                  <a:gd name="T104" fmla="*/ 1415 w 3451"/>
                                  <a:gd name="T105" fmla="*/ 28 h 3450"/>
                                  <a:gd name="T106" fmla="*/ 1620 w 3451"/>
                                  <a:gd name="T107" fmla="*/ 3 h 3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51" h="3450">
                                    <a:moveTo>
                                      <a:pt x="1725" y="0"/>
                                    </a:moveTo>
                                    <a:lnTo>
                                      <a:pt x="1831" y="3"/>
                                    </a:lnTo>
                                    <a:lnTo>
                                      <a:pt x="1933" y="12"/>
                                    </a:lnTo>
                                    <a:lnTo>
                                      <a:pt x="2035" y="28"/>
                                    </a:lnTo>
                                    <a:lnTo>
                                      <a:pt x="2134" y="48"/>
                                    </a:lnTo>
                                    <a:lnTo>
                                      <a:pt x="2232" y="76"/>
                                    </a:lnTo>
                                    <a:lnTo>
                                      <a:pt x="2327" y="108"/>
                                    </a:lnTo>
                                    <a:lnTo>
                                      <a:pt x="2419" y="145"/>
                                    </a:lnTo>
                                    <a:lnTo>
                                      <a:pt x="2509" y="188"/>
                                    </a:lnTo>
                                    <a:lnTo>
                                      <a:pt x="2596" y="235"/>
                                    </a:lnTo>
                                    <a:lnTo>
                                      <a:pt x="2679" y="287"/>
                                    </a:lnTo>
                                    <a:lnTo>
                                      <a:pt x="2760" y="344"/>
                                    </a:lnTo>
                                    <a:lnTo>
                                      <a:pt x="2837" y="406"/>
                                    </a:lnTo>
                                    <a:lnTo>
                                      <a:pt x="2909" y="471"/>
                                    </a:lnTo>
                                    <a:lnTo>
                                      <a:pt x="2979" y="541"/>
                                    </a:lnTo>
                                    <a:lnTo>
                                      <a:pt x="3044" y="613"/>
                                    </a:lnTo>
                                    <a:lnTo>
                                      <a:pt x="3105" y="690"/>
                                    </a:lnTo>
                                    <a:lnTo>
                                      <a:pt x="3163" y="771"/>
                                    </a:lnTo>
                                    <a:lnTo>
                                      <a:pt x="3215" y="854"/>
                                    </a:lnTo>
                                    <a:lnTo>
                                      <a:pt x="3262" y="941"/>
                                    </a:lnTo>
                                    <a:lnTo>
                                      <a:pt x="3305" y="1031"/>
                                    </a:lnTo>
                                    <a:lnTo>
                                      <a:pt x="3342" y="1123"/>
                                    </a:lnTo>
                                    <a:lnTo>
                                      <a:pt x="3374" y="1218"/>
                                    </a:lnTo>
                                    <a:lnTo>
                                      <a:pt x="3402" y="1316"/>
                                    </a:lnTo>
                                    <a:lnTo>
                                      <a:pt x="3422" y="1415"/>
                                    </a:lnTo>
                                    <a:lnTo>
                                      <a:pt x="3438" y="1517"/>
                                    </a:lnTo>
                                    <a:lnTo>
                                      <a:pt x="3447" y="1619"/>
                                    </a:lnTo>
                                    <a:lnTo>
                                      <a:pt x="3451" y="1725"/>
                                    </a:lnTo>
                                    <a:lnTo>
                                      <a:pt x="3447" y="1830"/>
                                    </a:lnTo>
                                    <a:lnTo>
                                      <a:pt x="3438" y="1934"/>
                                    </a:lnTo>
                                    <a:lnTo>
                                      <a:pt x="3422" y="2035"/>
                                    </a:lnTo>
                                    <a:lnTo>
                                      <a:pt x="3402" y="2135"/>
                                    </a:lnTo>
                                    <a:lnTo>
                                      <a:pt x="3374" y="2232"/>
                                    </a:lnTo>
                                    <a:lnTo>
                                      <a:pt x="3342" y="2327"/>
                                    </a:lnTo>
                                    <a:lnTo>
                                      <a:pt x="3305" y="2419"/>
                                    </a:lnTo>
                                    <a:lnTo>
                                      <a:pt x="3262" y="2509"/>
                                    </a:lnTo>
                                    <a:lnTo>
                                      <a:pt x="3215" y="2595"/>
                                    </a:lnTo>
                                    <a:lnTo>
                                      <a:pt x="3163" y="2679"/>
                                    </a:lnTo>
                                    <a:lnTo>
                                      <a:pt x="3105" y="2760"/>
                                    </a:lnTo>
                                    <a:lnTo>
                                      <a:pt x="3044" y="2836"/>
                                    </a:lnTo>
                                    <a:lnTo>
                                      <a:pt x="2979" y="2910"/>
                                    </a:lnTo>
                                    <a:lnTo>
                                      <a:pt x="2909" y="2979"/>
                                    </a:lnTo>
                                    <a:lnTo>
                                      <a:pt x="2837" y="3045"/>
                                    </a:lnTo>
                                    <a:lnTo>
                                      <a:pt x="2760" y="3105"/>
                                    </a:lnTo>
                                    <a:lnTo>
                                      <a:pt x="2679" y="3162"/>
                                    </a:lnTo>
                                    <a:lnTo>
                                      <a:pt x="2596" y="3214"/>
                                    </a:lnTo>
                                    <a:lnTo>
                                      <a:pt x="2509" y="3261"/>
                                    </a:lnTo>
                                    <a:lnTo>
                                      <a:pt x="2419" y="3304"/>
                                    </a:lnTo>
                                    <a:lnTo>
                                      <a:pt x="2327" y="3342"/>
                                    </a:lnTo>
                                    <a:lnTo>
                                      <a:pt x="2232" y="3375"/>
                                    </a:lnTo>
                                    <a:lnTo>
                                      <a:pt x="2134" y="3401"/>
                                    </a:lnTo>
                                    <a:lnTo>
                                      <a:pt x="2035" y="3422"/>
                                    </a:lnTo>
                                    <a:lnTo>
                                      <a:pt x="1933" y="3437"/>
                                    </a:lnTo>
                                    <a:lnTo>
                                      <a:pt x="1831" y="3447"/>
                                    </a:lnTo>
                                    <a:lnTo>
                                      <a:pt x="1725" y="3450"/>
                                    </a:lnTo>
                                    <a:lnTo>
                                      <a:pt x="1620" y="3447"/>
                                    </a:lnTo>
                                    <a:lnTo>
                                      <a:pt x="1516" y="3437"/>
                                    </a:lnTo>
                                    <a:lnTo>
                                      <a:pt x="1415" y="3422"/>
                                    </a:lnTo>
                                    <a:lnTo>
                                      <a:pt x="1315" y="3401"/>
                                    </a:lnTo>
                                    <a:lnTo>
                                      <a:pt x="1218" y="3375"/>
                                    </a:lnTo>
                                    <a:lnTo>
                                      <a:pt x="1123" y="3342"/>
                                    </a:lnTo>
                                    <a:lnTo>
                                      <a:pt x="1031" y="3304"/>
                                    </a:lnTo>
                                    <a:lnTo>
                                      <a:pt x="941" y="3261"/>
                                    </a:lnTo>
                                    <a:lnTo>
                                      <a:pt x="855" y="3214"/>
                                    </a:lnTo>
                                    <a:lnTo>
                                      <a:pt x="771" y="3162"/>
                                    </a:lnTo>
                                    <a:lnTo>
                                      <a:pt x="690" y="3105"/>
                                    </a:lnTo>
                                    <a:lnTo>
                                      <a:pt x="614" y="3045"/>
                                    </a:lnTo>
                                    <a:lnTo>
                                      <a:pt x="540" y="2979"/>
                                    </a:lnTo>
                                    <a:lnTo>
                                      <a:pt x="471" y="2910"/>
                                    </a:lnTo>
                                    <a:lnTo>
                                      <a:pt x="405" y="2836"/>
                                    </a:lnTo>
                                    <a:lnTo>
                                      <a:pt x="345" y="2760"/>
                                    </a:lnTo>
                                    <a:lnTo>
                                      <a:pt x="288" y="2679"/>
                                    </a:lnTo>
                                    <a:lnTo>
                                      <a:pt x="236" y="2595"/>
                                    </a:lnTo>
                                    <a:lnTo>
                                      <a:pt x="189" y="2509"/>
                                    </a:lnTo>
                                    <a:lnTo>
                                      <a:pt x="146" y="2419"/>
                                    </a:lnTo>
                                    <a:lnTo>
                                      <a:pt x="108" y="2327"/>
                                    </a:lnTo>
                                    <a:lnTo>
                                      <a:pt x="75" y="2232"/>
                                    </a:lnTo>
                                    <a:lnTo>
                                      <a:pt x="49" y="2135"/>
                                    </a:lnTo>
                                    <a:lnTo>
                                      <a:pt x="28" y="2035"/>
                                    </a:lnTo>
                                    <a:lnTo>
                                      <a:pt x="13" y="1934"/>
                                    </a:lnTo>
                                    <a:lnTo>
                                      <a:pt x="3" y="1830"/>
                                    </a:lnTo>
                                    <a:lnTo>
                                      <a:pt x="0" y="1725"/>
                                    </a:lnTo>
                                    <a:lnTo>
                                      <a:pt x="3" y="1619"/>
                                    </a:lnTo>
                                    <a:lnTo>
                                      <a:pt x="13" y="1517"/>
                                    </a:lnTo>
                                    <a:lnTo>
                                      <a:pt x="28" y="1415"/>
                                    </a:lnTo>
                                    <a:lnTo>
                                      <a:pt x="49" y="1316"/>
                                    </a:lnTo>
                                    <a:lnTo>
                                      <a:pt x="75" y="1218"/>
                                    </a:lnTo>
                                    <a:lnTo>
                                      <a:pt x="108" y="1123"/>
                                    </a:lnTo>
                                    <a:lnTo>
                                      <a:pt x="146" y="1031"/>
                                    </a:lnTo>
                                    <a:lnTo>
                                      <a:pt x="189" y="941"/>
                                    </a:lnTo>
                                    <a:lnTo>
                                      <a:pt x="236" y="854"/>
                                    </a:lnTo>
                                    <a:lnTo>
                                      <a:pt x="288" y="771"/>
                                    </a:lnTo>
                                    <a:lnTo>
                                      <a:pt x="345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1" y="541"/>
                                    </a:lnTo>
                                    <a:lnTo>
                                      <a:pt x="540" y="471"/>
                                    </a:lnTo>
                                    <a:lnTo>
                                      <a:pt x="614" y="406"/>
                                    </a:lnTo>
                                    <a:lnTo>
                                      <a:pt x="690" y="344"/>
                                    </a:lnTo>
                                    <a:lnTo>
                                      <a:pt x="771" y="287"/>
                                    </a:lnTo>
                                    <a:lnTo>
                                      <a:pt x="855" y="235"/>
                                    </a:lnTo>
                                    <a:lnTo>
                                      <a:pt x="941" y="188"/>
                                    </a:lnTo>
                                    <a:lnTo>
                                      <a:pt x="1031" y="145"/>
                                    </a:lnTo>
                                    <a:lnTo>
                                      <a:pt x="1123" y="108"/>
                                    </a:lnTo>
                                    <a:lnTo>
                                      <a:pt x="1218" y="76"/>
                                    </a:lnTo>
                                    <a:lnTo>
                                      <a:pt x="1315" y="48"/>
                                    </a:lnTo>
                                    <a:lnTo>
                                      <a:pt x="1415" y="28"/>
                                    </a:lnTo>
                                    <a:lnTo>
                                      <a:pt x="1516" y="12"/>
                                    </a:lnTo>
                                    <a:lnTo>
                                      <a:pt x="1620" y="3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rgbClr val="EA4E4E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4" name="Símbolo de teléfono"/>
                            <wps:cNvSpPr>
                              <a:spLocks/>
                            </wps:cNvSpPr>
                            <wps:spPr bwMode="auto">
                              <a:xfrm>
                                <a:off x="97" y="95"/>
                                <a:ext cx="237" cy="238"/>
                              </a:xfrm>
                              <a:custGeom>
                                <a:avLst/>
                                <a:gdLst>
                                  <a:gd name="T0" fmla="*/ 709 w 1894"/>
                                  <a:gd name="T1" fmla="*/ 495 h 1896"/>
                                  <a:gd name="T2" fmla="*/ 653 w 1894"/>
                                  <a:gd name="T3" fmla="*/ 560 h 1896"/>
                                  <a:gd name="T4" fmla="*/ 593 w 1894"/>
                                  <a:gd name="T5" fmla="*/ 617 h 1896"/>
                                  <a:gd name="T6" fmla="*/ 527 w 1894"/>
                                  <a:gd name="T7" fmla="*/ 661 h 1896"/>
                                  <a:gd name="T8" fmla="*/ 500 w 1894"/>
                                  <a:gd name="T9" fmla="*/ 691 h 1896"/>
                                  <a:gd name="T10" fmla="*/ 524 w 1894"/>
                                  <a:gd name="T11" fmla="*/ 733 h 1896"/>
                                  <a:gd name="T12" fmla="*/ 559 w 1894"/>
                                  <a:gd name="T13" fmla="*/ 789 h 1896"/>
                                  <a:gd name="T14" fmla="*/ 608 w 1894"/>
                                  <a:gd name="T15" fmla="*/ 860 h 1896"/>
                                  <a:gd name="T16" fmla="*/ 668 w 1894"/>
                                  <a:gd name="T17" fmla="*/ 938 h 1896"/>
                                  <a:gd name="T18" fmla="*/ 741 w 1894"/>
                                  <a:gd name="T19" fmla="*/ 1024 h 1896"/>
                                  <a:gd name="T20" fmla="*/ 825 w 1894"/>
                                  <a:gd name="T21" fmla="*/ 1113 h 1896"/>
                                  <a:gd name="T22" fmla="*/ 923 w 1894"/>
                                  <a:gd name="T23" fmla="*/ 1202 h 1896"/>
                                  <a:gd name="T24" fmla="*/ 1033 w 1894"/>
                                  <a:gd name="T25" fmla="*/ 1289 h 1896"/>
                                  <a:gd name="T26" fmla="*/ 1155 w 1894"/>
                                  <a:gd name="T27" fmla="*/ 1371 h 1896"/>
                                  <a:gd name="T28" fmla="*/ 1241 w 1894"/>
                                  <a:gd name="T29" fmla="*/ 1369 h 1896"/>
                                  <a:gd name="T30" fmla="*/ 1295 w 1894"/>
                                  <a:gd name="T31" fmla="*/ 1291 h 1896"/>
                                  <a:gd name="T32" fmla="*/ 1364 w 1894"/>
                                  <a:gd name="T33" fmla="*/ 1220 h 1896"/>
                                  <a:gd name="T34" fmla="*/ 1894 w 1894"/>
                                  <a:gd name="T35" fmla="*/ 1594 h 1896"/>
                                  <a:gd name="T36" fmla="*/ 1856 w 1894"/>
                                  <a:gd name="T37" fmla="*/ 1640 h 1896"/>
                                  <a:gd name="T38" fmla="*/ 1808 w 1894"/>
                                  <a:gd name="T39" fmla="*/ 1686 h 1896"/>
                                  <a:gd name="T40" fmla="*/ 1752 w 1894"/>
                                  <a:gd name="T41" fmla="*/ 1730 h 1896"/>
                                  <a:gd name="T42" fmla="*/ 1694 w 1894"/>
                                  <a:gd name="T43" fmla="*/ 1771 h 1896"/>
                                  <a:gd name="T44" fmla="*/ 1636 w 1894"/>
                                  <a:gd name="T45" fmla="*/ 1808 h 1896"/>
                                  <a:gd name="T46" fmla="*/ 1582 w 1894"/>
                                  <a:gd name="T47" fmla="*/ 1841 h 1896"/>
                                  <a:gd name="T48" fmla="*/ 1536 w 1894"/>
                                  <a:gd name="T49" fmla="*/ 1867 h 1896"/>
                                  <a:gd name="T50" fmla="*/ 1502 w 1894"/>
                                  <a:gd name="T51" fmla="*/ 1885 h 1896"/>
                                  <a:gd name="T52" fmla="*/ 1483 w 1894"/>
                                  <a:gd name="T53" fmla="*/ 1895 h 1896"/>
                                  <a:gd name="T54" fmla="*/ 1439 w 1894"/>
                                  <a:gd name="T55" fmla="*/ 1881 h 1896"/>
                                  <a:gd name="T56" fmla="*/ 1352 w 1894"/>
                                  <a:gd name="T57" fmla="*/ 1847 h 1896"/>
                                  <a:gd name="T58" fmla="*/ 1257 w 1894"/>
                                  <a:gd name="T59" fmla="*/ 1808 h 1896"/>
                                  <a:gd name="T60" fmla="*/ 1157 w 1894"/>
                                  <a:gd name="T61" fmla="*/ 1763 h 1896"/>
                                  <a:gd name="T62" fmla="*/ 1053 w 1894"/>
                                  <a:gd name="T63" fmla="*/ 1712 h 1896"/>
                                  <a:gd name="T64" fmla="*/ 945 w 1894"/>
                                  <a:gd name="T65" fmla="*/ 1652 h 1896"/>
                                  <a:gd name="T66" fmla="*/ 835 w 1894"/>
                                  <a:gd name="T67" fmla="*/ 1583 h 1896"/>
                                  <a:gd name="T68" fmla="*/ 724 w 1894"/>
                                  <a:gd name="T69" fmla="*/ 1503 h 1896"/>
                                  <a:gd name="T70" fmla="*/ 615 w 1894"/>
                                  <a:gd name="T71" fmla="*/ 1409 h 1896"/>
                                  <a:gd name="T72" fmla="*/ 506 w 1894"/>
                                  <a:gd name="T73" fmla="*/ 1304 h 1896"/>
                                  <a:gd name="T74" fmla="*/ 401 w 1894"/>
                                  <a:gd name="T75" fmla="*/ 1182 h 1896"/>
                                  <a:gd name="T76" fmla="*/ 301 w 1894"/>
                                  <a:gd name="T77" fmla="*/ 1045 h 1896"/>
                                  <a:gd name="T78" fmla="*/ 205 w 1894"/>
                                  <a:gd name="T79" fmla="*/ 891 h 1896"/>
                                  <a:gd name="T80" fmla="*/ 117 w 1894"/>
                                  <a:gd name="T81" fmla="*/ 718 h 1896"/>
                                  <a:gd name="T82" fmla="*/ 37 w 1894"/>
                                  <a:gd name="T83" fmla="*/ 526 h 1896"/>
                                  <a:gd name="T84" fmla="*/ 32 w 1894"/>
                                  <a:gd name="T85" fmla="*/ 356 h 1896"/>
                                  <a:gd name="T86" fmla="*/ 93 w 1894"/>
                                  <a:gd name="T87" fmla="*/ 246 h 1896"/>
                                  <a:gd name="T88" fmla="*/ 151 w 1894"/>
                                  <a:gd name="T89" fmla="*/ 159 h 1896"/>
                                  <a:gd name="T90" fmla="*/ 203 w 1894"/>
                                  <a:gd name="T91" fmla="*/ 92 h 1896"/>
                                  <a:gd name="T92" fmla="*/ 245 w 1894"/>
                                  <a:gd name="T93" fmla="*/ 45 h 1896"/>
                                  <a:gd name="T94" fmla="*/ 277 w 1894"/>
                                  <a:gd name="T95" fmla="*/ 16 h 1896"/>
                                  <a:gd name="T96" fmla="*/ 293 w 1894"/>
                                  <a:gd name="T97" fmla="*/ 1 h 18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4" h="1896">
                                    <a:moveTo>
                                      <a:pt x="295" y="0"/>
                                    </a:moveTo>
                                    <a:lnTo>
                                      <a:pt x="709" y="495"/>
                                    </a:lnTo>
                                    <a:lnTo>
                                      <a:pt x="682" y="529"/>
                                    </a:lnTo>
                                    <a:lnTo>
                                      <a:pt x="653" y="560"/>
                                    </a:lnTo>
                                    <a:lnTo>
                                      <a:pt x="623" y="589"/>
                                    </a:lnTo>
                                    <a:lnTo>
                                      <a:pt x="593" y="617"/>
                                    </a:lnTo>
                                    <a:lnTo>
                                      <a:pt x="560" y="641"/>
                                    </a:lnTo>
                                    <a:lnTo>
                                      <a:pt x="527" y="661"/>
                                    </a:lnTo>
                                    <a:lnTo>
                                      <a:pt x="492" y="676"/>
                                    </a:lnTo>
                                    <a:lnTo>
                                      <a:pt x="500" y="691"/>
                                    </a:lnTo>
                                    <a:lnTo>
                                      <a:pt x="510" y="710"/>
                                    </a:lnTo>
                                    <a:lnTo>
                                      <a:pt x="524" y="733"/>
                                    </a:lnTo>
                                    <a:lnTo>
                                      <a:pt x="541" y="759"/>
                                    </a:lnTo>
                                    <a:lnTo>
                                      <a:pt x="559" y="789"/>
                                    </a:lnTo>
                                    <a:lnTo>
                                      <a:pt x="582" y="823"/>
                                    </a:lnTo>
                                    <a:lnTo>
                                      <a:pt x="608" y="860"/>
                                    </a:lnTo>
                                    <a:lnTo>
                                      <a:pt x="637" y="898"/>
                                    </a:lnTo>
                                    <a:lnTo>
                                      <a:pt x="668" y="938"/>
                                    </a:lnTo>
                                    <a:lnTo>
                                      <a:pt x="703" y="980"/>
                                    </a:lnTo>
                                    <a:lnTo>
                                      <a:pt x="741" y="1024"/>
                                    </a:lnTo>
                                    <a:lnTo>
                                      <a:pt x="781" y="1068"/>
                                    </a:lnTo>
                                    <a:lnTo>
                                      <a:pt x="825" y="1113"/>
                                    </a:lnTo>
                                    <a:lnTo>
                                      <a:pt x="873" y="1158"/>
                                    </a:lnTo>
                                    <a:lnTo>
                                      <a:pt x="923" y="1202"/>
                                    </a:lnTo>
                                    <a:lnTo>
                                      <a:pt x="976" y="1246"/>
                                    </a:lnTo>
                                    <a:lnTo>
                                      <a:pt x="1033" y="1289"/>
                                    </a:lnTo>
                                    <a:lnTo>
                                      <a:pt x="1092" y="1331"/>
                                    </a:lnTo>
                                    <a:lnTo>
                                      <a:pt x="1155" y="1371"/>
                                    </a:lnTo>
                                    <a:lnTo>
                                      <a:pt x="1220" y="1408"/>
                                    </a:lnTo>
                                    <a:lnTo>
                                      <a:pt x="1241" y="1369"/>
                                    </a:lnTo>
                                    <a:lnTo>
                                      <a:pt x="1266" y="1330"/>
                                    </a:lnTo>
                                    <a:lnTo>
                                      <a:pt x="1295" y="1291"/>
                                    </a:lnTo>
                                    <a:lnTo>
                                      <a:pt x="1328" y="1254"/>
                                    </a:lnTo>
                                    <a:lnTo>
                                      <a:pt x="1364" y="1220"/>
                                    </a:lnTo>
                                    <a:lnTo>
                                      <a:pt x="1401" y="1188"/>
                                    </a:lnTo>
                                    <a:lnTo>
                                      <a:pt x="1894" y="1594"/>
                                    </a:lnTo>
                                    <a:lnTo>
                                      <a:pt x="1877" y="1617"/>
                                    </a:lnTo>
                                    <a:lnTo>
                                      <a:pt x="1856" y="1640"/>
                                    </a:lnTo>
                                    <a:lnTo>
                                      <a:pt x="1833" y="1663"/>
                                    </a:lnTo>
                                    <a:lnTo>
                                      <a:pt x="1808" y="1686"/>
                                    </a:lnTo>
                                    <a:lnTo>
                                      <a:pt x="1780" y="1708"/>
                                    </a:lnTo>
                                    <a:lnTo>
                                      <a:pt x="1752" y="1730"/>
                                    </a:lnTo>
                                    <a:lnTo>
                                      <a:pt x="1723" y="1751"/>
                                    </a:lnTo>
                                    <a:lnTo>
                                      <a:pt x="1694" y="1771"/>
                                    </a:lnTo>
                                    <a:lnTo>
                                      <a:pt x="1664" y="1791"/>
                                    </a:lnTo>
                                    <a:lnTo>
                                      <a:pt x="1636" y="1808"/>
                                    </a:lnTo>
                                    <a:lnTo>
                                      <a:pt x="1608" y="1825"/>
                                    </a:lnTo>
                                    <a:lnTo>
                                      <a:pt x="1582" y="1841"/>
                                    </a:lnTo>
                                    <a:lnTo>
                                      <a:pt x="1557" y="1855"/>
                                    </a:lnTo>
                                    <a:lnTo>
                                      <a:pt x="1536" y="1867"/>
                                    </a:lnTo>
                                    <a:lnTo>
                                      <a:pt x="1518" y="1878"/>
                                    </a:lnTo>
                                    <a:lnTo>
                                      <a:pt x="1502" y="1885"/>
                                    </a:lnTo>
                                    <a:lnTo>
                                      <a:pt x="1490" y="1891"/>
                                    </a:lnTo>
                                    <a:lnTo>
                                      <a:pt x="1483" y="1895"/>
                                    </a:lnTo>
                                    <a:lnTo>
                                      <a:pt x="1480" y="1896"/>
                                    </a:lnTo>
                                    <a:lnTo>
                                      <a:pt x="1439" y="1881"/>
                                    </a:lnTo>
                                    <a:lnTo>
                                      <a:pt x="1396" y="1864"/>
                                    </a:lnTo>
                                    <a:lnTo>
                                      <a:pt x="1352" y="1847"/>
                                    </a:lnTo>
                                    <a:lnTo>
                                      <a:pt x="1305" y="1828"/>
                                    </a:lnTo>
                                    <a:lnTo>
                                      <a:pt x="1257" y="1808"/>
                                    </a:lnTo>
                                    <a:lnTo>
                                      <a:pt x="1208" y="1786"/>
                                    </a:lnTo>
                                    <a:lnTo>
                                      <a:pt x="1157" y="1763"/>
                                    </a:lnTo>
                                    <a:lnTo>
                                      <a:pt x="1105" y="1739"/>
                                    </a:lnTo>
                                    <a:lnTo>
                                      <a:pt x="1053" y="1712"/>
                                    </a:lnTo>
                                    <a:lnTo>
                                      <a:pt x="999" y="1684"/>
                                    </a:lnTo>
                                    <a:lnTo>
                                      <a:pt x="945" y="1652"/>
                                    </a:lnTo>
                                    <a:lnTo>
                                      <a:pt x="890" y="1619"/>
                                    </a:lnTo>
                                    <a:lnTo>
                                      <a:pt x="835" y="1583"/>
                                    </a:lnTo>
                                    <a:lnTo>
                                      <a:pt x="779" y="1545"/>
                                    </a:lnTo>
                                    <a:lnTo>
                                      <a:pt x="724" y="1503"/>
                                    </a:lnTo>
                                    <a:lnTo>
                                      <a:pt x="669" y="1458"/>
                                    </a:lnTo>
                                    <a:lnTo>
                                      <a:pt x="615" y="1409"/>
                                    </a:lnTo>
                                    <a:lnTo>
                                      <a:pt x="560" y="1358"/>
                                    </a:lnTo>
                                    <a:lnTo>
                                      <a:pt x="506" y="1304"/>
                                    </a:lnTo>
                                    <a:lnTo>
                                      <a:pt x="454" y="1245"/>
                                    </a:lnTo>
                                    <a:lnTo>
                                      <a:pt x="401" y="1182"/>
                                    </a:lnTo>
                                    <a:lnTo>
                                      <a:pt x="350" y="1116"/>
                                    </a:lnTo>
                                    <a:lnTo>
                                      <a:pt x="301" y="1045"/>
                                    </a:lnTo>
                                    <a:lnTo>
                                      <a:pt x="253" y="971"/>
                                    </a:lnTo>
                                    <a:lnTo>
                                      <a:pt x="205" y="891"/>
                                    </a:lnTo>
                                    <a:lnTo>
                                      <a:pt x="160" y="807"/>
                                    </a:lnTo>
                                    <a:lnTo>
                                      <a:pt x="117" y="718"/>
                                    </a:lnTo>
                                    <a:lnTo>
                                      <a:pt x="77" y="624"/>
                                    </a:lnTo>
                                    <a:lnTo>
                                      <a:pt x="37" y="526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32" y="356"/>
                                    </a:lnTo>
                                    <a:lnTo>
                                      <a:pt x="63" y="298"/>
                                    </a:lnTo>
                                    <a:lnTo>
                                      <a:pt x="93" y="246"/>
                                    </a:lnTo>
                                    <a:lnTo>
                                      <a:pt x="123" y="200"/>
                                    </a:lnTo>
                                    <a:lnTo>
                                      <a:pt x="151" y="159"/>
                                    </a:lnTo>
                                    <a:lnTo>
                                      <a:pt x="178" y="12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45" y="45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77" y="16"/>
                                    </a:lnTo>
                                    <a:lnTo>
                                      <a:pt x="287" y="6"/>
                                    </a:lnTo>
                                    <a:lnTo>
                                      <a:pt x="293" y="1"/>
                                    </a:lnTo>
                                    <a:lnTo>
                                      <a:pt x="295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3907E1E1" id="Grupo 10" o:spid="_x0000_s1026" alt="Icono de teléfono" style="width:25.9pt;height:25.9pt;mso-position-horizontal-relative:char;mso-position-vertical-relative:line" coordorigin="-12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">
                    <o:lock v:ext="edit" aspectratio="t"/>
                    <v:shape id="Círculo alrededor del símbolo de teléfono" o:spid="_x0000_s1027" style="position:absolute;left:-12;width:431;height:431;visibility:visible;mso-wrap-style:square;v-text-anchor:top" coordsize="3451,3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zXucQA&#10;AADaAAAADwAAAGRycy9kb3ducmV2LnhtbESPQWvCQBSE74L/YXlCL1I3NmLb6CqlYK1ID00KvT6y&#10;zySYfRuya5L+e7cgeBxm5htmvR1MLTpqXWVZwXwWgSDOra64UPCT7R5fQDiPrLG2TAr+yMF2Mx6t&#10;MdG252/qUl+IAGGXoILS+yaR0uUlGXQz2xAH72Rbgz7ItpC6xT7ATS2fomgpDVYcFkps6L2k/Jxe&#10;jILuaH/jbPERHQzvv+Jp91qbhVfqYTK8rUB4Gvw9fGt/agXP8H8l3AC5u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9817nEAAAA2gAAAA8AAAAAAAAAAAAAAAAAmAIAAGRycy9k&#10;b3ducmV2LnhtbFBLBQYAAAAABAAEAPUAAACJAwAAAAA=&#10;" path="m1725,r106,3l1933,12r102,16l2134,48r98,28l2327,108r92,37l2509,188r87,47l2679,287r81,57l2837,406r72,65l2979,541r65,72l3105,690r58,81l3215,854r47,87l3305,1031r37,92l3374,1218r28,98l3422,1415r16,102l3447,1619r4,106l3447,1830r-9,104l3422,2035r-20,100l3374,2232r-32,95l3305,2419r-43,90l3215,2595r-52,84l3105,2760r-61,76l2979,2910r-70,69l2837,3045r-77,60l2679,3162r-83,52l2509,3261r-90,43l2327,3342r-95,33l2134,3401r-99,21l1933,3437r-102,10l1725,3450r-105,-3l1516,3437r-101,-15l1315,3401r-97,-26l1123,3342r-92,-38l941,3261r-86,-47l771,3162r-81,-57l614,3045r-74,-66l471,2910r-66,-74l345,2760r-57,-81l236,2595r-47,-86l146,2419r-38,-92l75,2232,49,2135,28,2035,13,1934,3,1830,,1725,3,1619,13,1517,28,1415r21,-99l75,1218r33,-95l146,1031r43,-90l236,854r52,-83l345,690r60,-77l471,541r69,-70l614,406r76,-62l771,287r84,-52l941,188r90,-43l1123,108r95,-32l1315,48,1415,28,1516,12,1620,3,1725,xe" filled="f" strokecolor="#ea4e4e" strokeweight="0">
                      <v:path arrowok="t" o:connecttype="custom" o:connectlocs="229,0;254,3;279,9;302,18;324,29;345,43;363,59;380,77;395,96;407,118;417,140;425,164;429,190;431,216;429,242;425,267;417,291;407,313;395,335;380,354;363,372;345,388;324,402;302,413;279,422;254,428;229,431;202,431;177,428;152,422;129,413;107,402;86,388;67,372;51,354;36,335;24,313;13,291;6,267;2,242;0,216;2,190;6,164;13,140;24,118;36,96;51,77;67,59;86,43;107,29;129,18;152,9;177,3;202,0" o:connectangles="0,0,0,0,0,0,0,0,0,0,0,0,0,0,0,0,0,0,0,0,0,0,0,0,0,0,0,0,0,0,0,0,0,0,0,0,0,0,0,0,0,0,0,0,0,0,0,0,0,0,0,0,0,0"/>
                    </v:shape>
                    <v:shape id="Símbolo de teléfono" o:spid="_x0000_s1028" style="position:absolute;left:97;top:95;width:237;height:238;visibility:visible;mso-wrap-style:square;v-text-anchor:top" coordsize="1894,1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bszsIA&#10;AADbAAAADwAAAGRycy9kb3ducmV2LnhtbESPT4vCMBTE78J+h/AWvGmqgko1lW5B8bb45+Dx0bxt&#10;S5uXbpOt9dtvBMHjMDO/Yba7wTSip85VlhXMphEI4tzqigsF18t+sgbhPLLGxjIpeJCDXfIx2mKs&#10;7Z1P1J99IQKEXYwKSu/bWEqXl2TQTW1LHLwf2xn0QXaF1B3eA9w0ch5FS2mw4rBQYktZSXl9/jMK&#10;Vpfsm75+qzSts/R2mN2k01mv1PhzSDcgPA3+HX61j1rBfAHPL+EHyO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tuzOwgAAANsAAAAPAAAAAAAAAAAAAAAAAJgCAABkcnMvZG93&#10;bnJldi54bWxQSwUGAAAAAAQABAD1AAAAhwMAAAAA&#10;" path="m295,l709,495r-27,34l653,560r-30,29l593,617r-33,24l527,661r-35,15l500,691r10,19l524,733r17,26l559,789r23,34l608,860r29,38l668,938r35,42l741,1024r40,44l825,1113r48,45l923,1202r53,44l1033,1289r59,42l1155,1371r65,37l1241,1369r25,-39l1295,1291r33,-37l1364,1220r37,-32l1894,1594r-17,23l1856,1640r-23,23l1808,1686r-28,22l1752,1730r-29,21l1694,1771r-30,20l1636,1808r-28,17l1582,1841r-25,14l1536,1867r-18,11l1502,1885r-12,6l1483,1895r-3,1l1439,1881r-43,-17l1352,1847r-47,-19l1257,1808r-49,-22l1157,1763r-52,-24l1053,1712r-54,-28l945,1652r-55,-33l835,1583r-56,-38l724,1503r-55,-45l615,1409r-55,-51l506,1304r-52,-59l401,1182r-51,-66l301,1045,253,971,205,891,160,807,117,718,77,624,37,526,,421,32,356,63,298,93,246r30,-46l151,159r27,-37l203,92,225,66,245,45,263,28,277,16,287,6r6,-5l295,xe" filled="f" strokeweight="0">
                      <v:path arrowok="t" o:connecttype="custom" o:connectlocs="89,62;82,70;74,77;66,83;63,87;66,92;70,99;76,108;84,118;93,129;103,140;115,151;129,162;145,172;155,172;162,162;171,153;237,200;232,206;226,212;219,217;212,222;205,227;198,231;192,234;188,237;186,238;180,236;169,232;157,227;145,221;132,215;118,207;104,199;91,189;77,177;63,164;50,148;38,131;26,112;15,90;5,66;4,45;12,31;19,20;25,12;31,6;35,2;37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544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24DF569D" w14:textId="77777777" w:rsidR="00217980" w:rsidRDefault="00B771CE" w:rsidP="00217980">
          <w:pPr>
            <w:pStyle w:val="Piedepgina"/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61312" behindDoc="0" locked="0" layoutInCell="1" allowOverlap="1" wp14:anchorId="174F2B42" wp14:editId="533B46DC">
                <wp:simplePos x="0" y="0"/>
                <wp:positionH relativeFrom="column">
                  <wp:posOffset>-89535</wp:posOffset>
                </wp:positionH>
                <wp:positionV relativeFrom="paragraph">
                  <wp:posOffset>52705</wp:posOffset>
                </wp:positionV>
                <wp:extent cx="1940909" cy="561975"/>
                <wp:effectExtent l="0" t="0" r="2540" b="0"/>
                <wp:wrapNone/>
                <wp:docPr id="69" name="Imagen 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5" name="4 logos certificados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40909" cy="561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217980" w14:paraId="43367F38" w14:textId="77777777" w:rsidTr="00B771CE">
      <w:tc>
        <w:tcPr>
          <w:tcW w:w="2545" w:type="dxa"/>
          <w:tcMar>
            <w:top w:w="144" w:type="dxa"/>
            <w:left w:w="115" w:type="dxa"/>
            <w:right w:w="115" w:type="dxa"/>
          </w:tcMar>
        </w:tcPr>
        <w:sdt>
          <w:sdtPr>
            <w:alias w:val="Correo electrónico:"/>
            <w:tag w:val="Correo electrónico:"/>
            <w:id w:val="-102117655"/>
            <w:placeholder>
              <w:docPart w:val="2239B17EC22F4AF3B9628C85BFBF8BBE"/>
            </w:placeholder>
            <w:dataBinding w:prefixMappings="xmlns:ns0='http://schemas.microsoft.com/office/2006/coverPageProps' " w:xpath="/ns0:CoverPageProperties[1]/ns0:CompanyEmail[1]" w:storeItemID="{55AF091B-3C7A-41E3-B477-F2FDAA23CFDA}"/>
            <w15:appearance w15:val="hidden"/>
            <w:text w:multiLine="1"/>
          </w:sdtPr>
          <w:sdtEndPr/>
          <w:sdtContent>
            <w:p w14:paraId="5B786053" w14:textId="77777777" w:rsidR="00811117" w:rsidRPr="00CA3DF1" w:rsidRDefault="00335716" w:rsidP="00335716">
              <w:pPr>
                <w:pStyle w:val="Piedepgina"/>
              </w:pPr>
              <w:r>
                <w:rPr>
                  <w:caps w:val="0"/>
                </w:rPr>
                <w:t>contacto@icadepro.es</w:t>
              </w:r>
            </w:p>
          </w:sdtContent>
        </w:sdt>
      </w:tc>
      <w:tc>
        <w:tcPr>
          <w:tcW w:w="2545" w:type="dxa"/>
          <w:tcMar>
            <w:top w:w="144" w:type="dxa"/>
            <w:left w:w="115" w:type="dxa"/>
            <w:right w:w="115" w:type="dxa"/>
          </w:tcMar>
        </w:tcPr>
        <w:sdt>
          <w:sdtPr>
            <w:alias w:val="Nombre de usuario de Twitter:"/>
            <w:tag w:val="Nombre de usuario de Twitter:"/>
            <w:id w:val="863866057"/>
            <w:placeholder>
              <w:docPart w:val="BDCF8AF174D349189B7BC5503F0AB4E0"/>
            </w:placeholder>
            <w:dataBinding w:prefixMappings="xmlns:ns0='http://schemas.microsoft.com/office/2006/coverPageProps' " w:xpath="/ns0:CoverPageProperties[1]/ns0:CompanyAddress[1]" w:storeItemID="{55AF091B-3C7A-41E3-B477-F2FDAA23CFDA}"/>
            <w15:appearance w15:val="hidden"/>
            <w:text w:multiLine="1"/>
          </w:sdtPr>
          <w:sdtEndPr/>
          <w:sdtContent>
            <w:p w14:paraId="3414366E" w14:textId="77777777" w:rsidR="00811117" w:rsidRPr="00423EAD" w:rsidRDefault="00423EAD" w:rsidP="00423EAD">
              <w:pPr>
                <w:pStyle w:val="Piedepgina"/>
              </w:pPr>
              <w:r w:rsidRPr="00423EAD">
                <w:rPr>
                  <w:caps w:val="0"/>
                </w:rPr>
                <w:t>C/Álvarez de Lugo 42</w:t>
              </w:r>
              <w:r w:rsidRPr="00423EAD">
                <w:rPr>
                  <w:caps w:val="0"/>
                </w:rPr>
                <w:br/>
                <w:t>S.C. de Tenerife</w:t>
              </w:r>
            </w:p>
          </w:sdtContent>
        </w:sdt>
      </w:tc>
      <w:tc>
        <w:tcPr>
          <w:tcW w:w="2544" w:type="dxa"/>
          <w:tcMar>
            <w:top w:w="144" w:type="dxa"/>
            <w:left w:w="115" w:type="dxa"/>
            <w:right w:w="115" w:type="dxa"/>
          </w:tcMar>
        </w:tcPr>
        <w:sdt>
          <w:sdtPr>
            <w:alias w:val="Teléfono:"/>
            <w:tag w:val="Teléfono:"/>
            <w:id w:val="1523281441"/>
            <w:placeholder>
              <w:docPart w:val="BB7D55861C55493B9234651D373D12D3"/>
            </w:placeholder>
            <w:dataBinding w:prefixMappings="xmlns:ns0='http://schemas.microsoft.com/office/2006/coverPageProps' " w:xpath="/ns0:CoverPageProperties[1]/ns0:CompanyPhone[1]" w:storeItemID="{55AF091B-3C7A-41E3-B477-F2FDAA23CFDA}"/>
            <w15:appearance w15:val="hidden"/>
            <w:text w:multiLine="1"/>
          </w:sdtPr>
          <w:sdtEndPr/>
          <w:sdtContent>
            <w:p w14:paraId="0678F17B" w14:textId="77777777" w:rsidR="00811117" w:rsidRPr="00C2098A" w:rsidRDefault="00423EAD" w:rsidP="00423EAD">
              <w:pPr>
                <w:pStyle w:val="Piedepgina"/>
              </w:pPr>
              <w:r>
                <w:t>922-292010</w:t>
              </w:r>
            </w:p>
          </w:sdtContent>
        </w:sdt>
      </w:tc>
      <w:tc>
        <w:tcPr>
          <w:tcW w:w="2544" w:type="dxa"/>
          <w:tcMar>
            <w:top w:w="144" w:type="dxa"/>
            <w:left w:w="115" w:type="dxa"/>
            <w:right w:w="115" w:type="dxa"/>
          </w:tcMar>
        </w:tcPr>
        <w:p w14:paraId="68D4B527" w14:textId="77777777" w:rsidR="00811117" w:rsidRPr="00C2098A" w:rsidRDefault="00811117" w:rsidP="00777B95">
          <w:pPr>
            <w:pStyle w:val="Piedepgina"/>
          </w:pPr>
        </w:p>
      </w:tc>
    </w:tr>
  </w:tbl>
  <w:p w14:paraId="1CBB7052" w14:textId="77777777" w:rsidR="00217980" w:rsidRDefault="0021798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A682C8" w14:textId="77777777" w:rsidR="00107251" w:rsidRDefault="00107251" w:rsidP="00713050">
      <w:pPr>
        <w:spacing w:line="240" w:lineRule="auto"/>
      </w:pPr>
      <w:r>
        <w:separator/>
      </w:r>
    </w:p>
  </w:footnote>
  <w:footnote w:type="continuationSeparator" w:id="0">
    <w:p w14:paraId="6C9B0753" w14:textId="77777777" w:rsidR="00107251" w:rsidRDefault="00107251" w:rsidP="007130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Tabla de diseño de encabezado de página de continuación"/>
    </w:tblPr>
    <w:tblGrid>
      <w:gridCol w:w="3678"/>
      <w:gridCol w:w="6500"/>
    </w:tblGrid>
    <w:tr w:rsidR="00125981" w:rsidRPr="00F207C0" w14:paraId="3B592F78" w14:textId="77777777" w:rsidTr="00D87154">
      <w:trPr>
        <w:trHeight w:hRule="exact" w:val="2952"/>
      </w:trPr>
      <w:tc>
        <w:tcPr>
          <w:tcW w:w="3787" w:type="dxa"/>
          <w:tcMar>
            <w:top w:w="792" w:type="dxa"/>
            <w:right w:w="720" w:type="dxa"/>
          </w:tcMar>
        </w:tcPr>
        <w:p w14:paraId="6F776B91" w14:textId="77777777" w:rsidR="00125981" w:rsidRPr="00F207C0" w:rsidRDefault="00C441DC" w:rsidP="00F328B4">
          <w:pPr>
            <w:pStyle w:val="Iniciales"/>
          </w:pPr>
          <w:sdt>
            <w:sdtPr>
              <w:alias w:val="Iniciales:"/>
              <w:tag w:val="Iniciales:"/>
              <w:id w:val="1230660110"/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r w:rsidR="00046C20">
                <w:t>SN</w:t>
              </w:r>
            </w:sdtContent>
          </w:sdt>
          <w:r w:rsidR="00125981">
            <w:rPr>
              <w:noProof/>
              <w:lang w:eastAsia="es-ES"/>
            </w:rPr>
            <mc:AlternateContent>
              <mc:Choice Requires="wpg">
                <w:drawing>
                  <wp:anchor distT="0" distB="0" distL="114300" distR="114300" simplePos="0" relativeHeight="251659264" behindDoc="1" locked="1" layoutInCell="1" allowOverlap="1" wp14:anchorId="31B7227A" wp14:editId="59B27F9B">
                    <wp:simplePos x="0" y="0"/>
                    <wp:positionH relativeFrom="column">
                      <wp:align>left</wp:align>
                    </wp:positionH>
                    <wp:positionV relativeFrom="page">
                      <wp:posOffset>-502920</wp:posOffset>
                    </wp:positionV>
                    <wp:extent cx="6665976" cy="1767600"/>
                    <wp:effectExtent l="0" t="0" r="9525" b="0"/>
                    <wp:wrapNone/>
                    <wp:docPr id="3" name="Grupo 3" descr="Gráfico de encabezado de página de continuación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665976" cy="1767600"/>
                              <a:chOff x="0" y="0"/>
                              <a:chExt cx="6665595" cy="1810385"/>
                            </a:xfrm>
                          </wpg:grpSpPr>
                          <wps:wsp>
                            <wps:cNvPr id="53" name="Rectángulo rojo"/>
                            <wps:cNvSpPr/>
                            <wps:spPr>
                              <a:xfrm>
                                <a:off x="1133475" y="419100"/>
                                <a:ext cx="5532120" cy="100584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5" name="Círculo blanco"/>
                            <wps:cNvSpPr/>
                            <wps:spPr>
                              <a:xfrm>
                                <a:off x="57150" y="57150"/>
                                <a:ext cx="1704363" cy="17043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4" name="Círculo rojo"/>
                            <wps:cNvSpPr/>
                            <wps:spPr>
                              <a:xfrm>
                                <a:off x="0" y="0"/>
                                <a:ext cx="1810385" cy="1810385"/>
                              </a:xfrm>
                              <a:prstGeom prst="donut">
                                <a:avLst>
                                  <a:gd name="adj" fmla="val 2897"/>
                                </a:avLst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85800</wp14:pctWidth>
                    </wp14:sizeRelH>
                    <wp14:sizeRelV relativeFrom="page">
                      <wp14:pctHeight>17000</wp14:pctHeight>
                    </wp14:sizeRelV>
                  </wp:anchor>
                </w:drawing>
              </mc:Choice>
              <mc:Fallback>
                <w:pict>
                  <v:group w14:anchorId="200DFD0B" id="Grupo 3" o:spid="_x0000_s1026" alt="Gráfico de encabezado de página de continuación" style="position:absolute;margin-left:0;margin-top:-39.6pt;width:524.9pt;height:139.2pt;z-index:-251657216;mso-width-percent:858;mso-height-percent:170;mso-position-horizontal:left;mso-position-vertical-relative:page;mso-width-percent:858;mso-height-percent:170" coordsize="66655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">
                    <v:rect id="Rectángulo rojo" o:spid="_x0000_s1027" style="position:absolute;left:11334;top:4191;width:55321;height:100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Va6MUA&#10;AADbAAAADwAAAGRycy9kb3ducmV2LnhtbESPQWvCQBSE7wX/w/KE3pqNhlaJriKCIKUUmurB2yP7&#10;zEazb0N2jWl/fbdQ6HGYmW+Y5Xqwjeip87VjBZMkBUFcOl1zpeDwuXuag/ABWWPjmBR8kYf1avSw&#10;xFy7O39QX4RKRAj7HBWYENpcSl8asugT1xJH7+w6iyHKrpK6w3uE20ZO0/RFWqw5LhhsaWuovBY3&#10;q+D1MssK02/67+ydjsYd3067rVfqcTxsFiACDeE//NfeawXPGfx+iT9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dVroxQAAANsAAAAPAAAAAAAAAAAAAAAAAJgCAABkcnMv&#10;ZG93bnJldi54bWxQSwUGAAAAAAQABAD1AAAAigMAAAAA&#10;" fillcolor="#ea4e4e [3204]" stroked="f" strokeweight="1pt"/>
                    <v:oval id="Círculo blanco" o:spid="_x0000_s1028" style="position:absolute;left:571;top:571;width:17044;height:17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93+8YA&#10;AADbAAAADwAAAGRycy9kb3ducmV2LnhtbESPQWvCQBSE74L/YXmCt7qxklKiq4hWKVhbGgult0f2&#10;NQlm34bd1aT/vlsoeBxm5htmsepNI67kfG1ZwXSSgCAurK65VPBx2t09gvABWWNjmRT8kIfVcjhY&#10;YKZtx+90zUMpIoR9hgqqENpMSl9UZNBPbEscvW/rDIYoXSm1wy7CTSPvk+RBGqw5LlTY0qai4pxf&#10;jIKXz9fzzKX77dvx6dDlySyt88OXUuNRv56DCNSHW/i//awVpCn8fY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r93+8YAAADbAAAADwAAAAAAAAAAAAAAAACYAgAAZHJz&#10;L2Rvd25yZXYueG1sUEsFBgAAAAAEAAQA9QAAAIsDAAAAAA==&#10;" fillcolor="white [3212]" stroked="f" strokeweight="1pt">
                      <v:stroke joinstyle="miter"/>
                    </v:oval>
                    <v:shapetype id="_x0000_t23" coordsize="21600,21600" o:spt="23" adj="5400" path="m,10800qy10800,,21600,10800,10800,21600,,10800xm@0,10800qy10800@2@1,10800,10800@0@0,10800xe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10800"/>
                      </v:handles>
                    </v:shapetype>
                    <v:shape id="Círculo rojo" o:spid="_x0000_s1029" type="#_x0000_t23" style="position:absolute;width:18103;height:181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ej8MYA&#10;AADbAAAADwAAAGRycy9kb3ducmV2LnhtbESPT0sDMRTE7wW/Q3gFL2Kz9R+yNi2rYim9iFXo9bl5&#10;3SxuXkISu9t++kYQehxm5jfMbDHYTuwpxNaxgumkAEFcO91yo+Dr8+36EURMyBo7x6TgQBEW84vR&#10;DEvtev6g/SY1IkM4lqjApORLKWNtyGKcOE+cvZ0LFlOWoZE6YJ/htpM3RfEgLbacFwx6ejFU/2x+&#10;rYLj9+vzVeVvl+vQL6d+W5ntexqUuhwP1ROIREM6h//bK63g/g7+vuQfIOc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Sej8MYAAADbAAAADwAAAAAAAAAAAAAAAACYAgAAZHJz&#10;L2Rvd25yZXYueG1sUEsFBgAAAAAEAAQA9QAAAIsDAAAAAA==&#10;" adj="626" fillcolor="#ea4e4e [3204]" stroked="f" strokeweight="1pt">
                      <v:stroke joinstyle="miter"/>
                    </v:shape>
                    <w10:wrap anchory="page"/>
                    <w10:anchorlock/>
                  </v:group>
                </w:pict>
              </mc:Fallback>
            </mc:AlternateContent>
          </w:r>
        </w:p>
      </w:tc>
      <w:tc>
        <w:tcPr>
          <w:tcW w:w="6739" w:type="dxa"/>
          <w:tcMar>
            <w:top w:w="792" w:type="dxa"/>
            <w:left w:w="0" w:type="dxa"/>
          </w:tcMar>
        </w:tcPr>
        <w:tbl>
          <w:tblPr>
            <w:tblStyle w:val="Tablaconcuadrcula"/>
            <w:tblW w:w="500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  <w:bottom w:w="965" w:type="dxa"/>
              <w:right w:w="432" w:type="dxa"/>
            </w:tblCellMar>
            <w:tblLook w:val="04A0" w:firstRow="1" w:lastRow="0" w:firstColumn="1" w:lastColumn="0" w:noHBand="0" w:noVBand="1"/>
            <w:tblDescription w:val="Tabla de diseño de encabezado"/>
          </w:tblPr>
          <w:tblGrid>
            <w:gridCol w:w="6500"/>
          </w:tblGrid>
          <w:tr w:rsidR="00125981" w14:paraId="13844114" w14:textId="77777777" w:rsidTr="00B56E1F">
            <w:trPr>
              <w:trHeight w:hRule="exact" w:val="1152"/>
            </w:trPr>
            <w:tc>
              <w:tcPr>
                <w:tcW w:w="6055" w:type="dxa"/>
                <w:vAlign w:val="center"/>
              </w:tcPr>
              <w:p w14:paraId="53669F7F" w14:textId="77777777" w:rsidR="00125981" w:rsidRPr="009B3C40" w:rsidRDefault="00C441DC" w:rsidP="00125981">
                <w:pPr>
                  <w:pStyle w:val="Ttulo1"/>
                  <w:outlineLvl w:val="0"/>
                </w:pPr>
                <w:sdt>
                  <w:sdtPr>
                    <w:alias w:val="Su nombre:"/>
                    <w:tag w:val="Su nombre:"/>
                    <w:id w:val="237531341"/>
                    <w:placeholder>
                      <w:docPart w:val="50552CF1D7EB43BAB1747AE9CA0CCB23"/>
                    </w:placeholder>
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<w15:appearance w15:val="hidden"/>
                    <w:text w:multiLine="1"/>
                  </w:sdtPr>
                  <w:sdtEndPr/>
                  <w:sdtContent>
                    <w:r w:rsidR="005E40AA">
                      <w:t>pilar</w:t>
                    </w:r>
                  </w:sdtContent>
                </w:sdt>
              </w:p>
              <w:p w14:paraId="2301B4DD" w14:textId="77777777" w:rsidR="00125981" w:rsidRDefault="00C441DC" w:rsidP="00125981">
                <w:pPr>
                  <w:pStyle w:val="Ttulo2"/>
                  <w:outlineLvl w:val="1"/>
                </w:pPr>
                <w:sdt>
                  <w:sdtPr>
                    <w:alias w:val="Profesión o sector:"/>
                    <w:tag w:val="Profesión o sector:"/>
                    <w:id w:val="-869525239"/>
                    <w:placeholder>
                      <w:docPart w:val="6BE8289A22E54CC89BBEC71DFAB51A61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<w15:appearance w15:val="hidden"/>
                    <w:text w:multiLine="1"/>
                  </w:sdtPr>
                  <w:sdtEndPr/>
                  <w:sdtContent>
                    <w:r w:rsidR="00125981">
                      <w:rPr>
                        <w:lang w:bidi="es-ES"/>
                      </w:rPr>
                      <w:t>Profesión o sector</w:t>
                    </w:r>
                  </w:sdtContent>
                </w:sdt>
                <w:r w:rsidR="00125981">
                  <w:rPr>
                    <w:lang w:bidi="es-ES"/>
                  </w:rPr>
                  <w:t xml:space="preserve"> | </w:t>
                </w:r>
                <w:sdt>
                  <w:sdtPr>
                    <w:alias w:val="Vincular a otras propiedades en línea:"/>
                    <w:tag w:val="Vincular a otras propiedades en línea:"/>
                    <w:id w:val="-1170405071"/>
                    <w:showingPlcHdr/>
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<w15:appearance w15:val="hidden"/>
                    <w:text w:multiLine="1"/>
                  </w:sdtPr>
                  <w:sdtEndPr/>
                  <w:sdtContent>
                    <w:r w:rsidR="00125981" w:rsidRPr="009B3C40">
                      <w:rPr>
                        <w:lang w:bidi="es-ES"/>
                      </w:rPr>
                      <w:t>Vínculo a otras propiedades en línea: Cartera, sitio web o blog</w:t>
                    </w:r>
                  </w:sdtContent>
                </w:sdt>
              </w:p>
            </w:tc>
          </w:tr>
        </w:tbl>
        <w:p w14:paraId="53C157FC" w14:textId="77777777" w:rsidR="00125981" w:rsidRPr="00F207C0" w:rsidRDefault="00125981" w:rsidP="00125981"/>
      </w:tc>
    </w:tr>
  </w:tbl>
  <w:p w14:paraId="677EEF06" w14:textId="77777777" w:rsidR="00217980" w:rsidRDefault="0021798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6136B"/>
    <w:multiLevelType w:val="hybridMultilevel"/>
    <w:tmpl w:val="366E9ED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48A5FC5"/>
    <w:multiLevelType w:val="hybridMultilevel"/>
    <w:tmpl w:val="89F87696"/>
    <w:lvl w:ilvl="0" w:tplc="7CA2F32C">
      <w:start w:val="1"/>
      <w:numFmt w:val="bullet"/>
      <w:lvlText w:val=""/>
      <w:lvlJc w:val="left"/>
      <w:pPr>
        <w:ind w:left="82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9A0"/>
    <w:rsid w:val="00022DD5"/>
    <w:rsid w:val="00022E2F"/>
    <w:rsid w:val="000353A6"/>
    <w:rsid w:val="00046C20"/>
    <w:rsid w:val="0008646E"/>
    <w:rsid w:val="000B0C2C"/>
    <w:rsid w:val="00107251"/>
    <w:rsid w:val="0011675E"/>
    <w:rsid w:val="00125981"/>
    <w:rsid w:val="00125AB1"/>
    <w:rsid w:val="001335C1"/>
    <w:rsid w:val="00137236"/>
    <w:rsid w:val="00151C62"/>
    <w:rsid w:val="001752B8"/>
    <w:rsid w:val="00184BAC"/>
    <w:rsid w:val="001A4182"/>
    <w:rsid w:val="001B3265"/>
    <w:rsid w:val="001B403A"/>
    <w:rsid w:val="00217980"/>
    <w:rsid w:val="0022200C"/>
    <w:rsid w:val="002250BF"/>
    <w:rsid w:val="00236E19"/>
    <w:rsid w:val="00247A2D"/>
    <w:rsid w:val="00271662"/>
    <w:rsid w:val="0027404F"/>
    <w:rsid w:val="00284544"/>
    <w:rsid w:val="00287B61"/>
    <w:rsid w:val="0029157B"/>
    <w:rsid w:val="00293B83"/>
    <w:rsid w:val="002971F2"/>
    <w:rsid w:val="002B091C"/>
    <w:rsid w:val="002B6072"/>
    <w:rsid w:val="002C2CDD"/>
    <w:rsid w:val="002D45C6"/>
    <w:rsid w:val="002F2BE4"/>
    <w:rsid w:val="00313E86"/>
    <w:rsid w:val="00335716"/>
    <w:rsid w:val="00364079"/>
    <w:rsid w:val="00375460"/>
    <w:rsid w:val="004077FB"/>
    <w:rsid w:val="00423EAD"/>
    <w:rsid w:val="00424DD9"/>
    <w:rsid w:val="00443F85"/>
    <w:rsid w:val="004717C5"/>
    <w:rsid w:val="004C2D14"/>
    <w:rsid w:val="004D7F4E"/>
    <w:rsid w:val="00543DB7"/>
    <w:rsid w:val="005509A0"/>
    <w:rsid w:val="00556170"/>
    <w:rsid w:val="00583ED4"/>
    <w:rsid w:val="005A530F"/>
    <w:rsid w:val="005E40AA"/>
    <w:rsid w:val="005F1B7F"/>
    <w:rsid w:val="00641630"/>
    <w:rsid w:val="006658C4"/>
    <w:rsid w:val="00684488"/>
    <w:rsid w:val="006A1D6E"/>
    <w:rsid w:val="006A3CE7"/>
    <w:rsid w:val="006C4C50"/>
    <w:rsid w:val="006D6111"/>
    <w:rsid w:val="006D6DC2"/>
    <w:rsid w:val="006E1DC7"/>
    <w:rsid w:val="00713050"/>
    <w:rsid w:val="00746F7F"/>
    <w:rsid w:val="007623E5"/>
    <w:rsid w:val="00777B95"/>
    <w:rsid w:val="00783BA8"/>
    <w:rsid w:val="007B0022"/>
    <w:rsid w:val="007C16C5"/>
    <w:rsid w:val="007C2640"/>
    <w:rsid w:val="007C4381"/>
    <w:rsid w:val="007C677A"/>
    <w:rsid w:val="007C7C1A"/>
    <w:rsid w:val="007E115D"/>
    <w:rsid w:val="00811117"/>
    <w:rsid w:val="008622C7"/>
    <w:rsid w:val="00864D4A"/>
    <w:rsid w:val="008A1907"/>
    <w:rsid w:val="008C44E9"/>
    <w:rsid w:val="00902D7B"/>
    <w:rsid w:val="009535F7"/>
    <w:rsid w:val="009B46DE"/>
    <w:rsid w:val="009D01A9"/>
    <w:rsid w:val="009D6855"/>
    <w:rsid w:val="009E1A70"/>
    <w:rsid w:val="009E3130"/>
    <w:rsid w:val="009F75B3"/>
    <w:rsid w:val="00A119F3"/>
    <w:rsid w:val="00A42540"/>
    <w:rsid w:val="00AD22CE"/>
    <w:rsid w:val="00AF33CE"/>
    <w:rsid w:val="00B14A53"/>
    <w:rsid w:val="00B27F56"/>
    <w:rsid w:val="00B56E1F"/>
    <w:rsid w:val="00B60A88"/>
    <w:rsid w:val="00B66BFE"/>
    <w:rsid w:val="00B771CE"/>
    <w:rsid w:val="00C05502"/>
    <w:rsid w:val="00C2098A"/>
    <w:rsid w:val="00C441DC"/>
    <w:rsid w:val="00C53045"/>
    <w:rsid w:val="00C57D37"/>
    <w:rsid w:val="00C7741E"/>
    <w:rsid w:val="00C819DC"/>
    <w:rsid w:val="00C9000C"/>
    <w:rsid w:val="00C92380"/>
    <w:rsid w:val="00CA3DF1"/>
    <w:rsid w:val="00CA4581"/>
    <w:rsid w:val="00CE18D5"/>
    <w:rsid w:val="00CE78FD"/>
    <w:rsid w:val="00D67941"/>
    <w:rsid w:val="00D87154"/>
    <w:rsid w:val="00DD038A"/>
    <w:rsid w:val="00E22E87"/>
    <w:rsid w:val="00E6270A"/>
    <w:rsid w:val="00E96C92"/>
    <w:rsid w:val="00F135F3"/>
    <w:rsid w:val="00F207C0"/>
    <w:rsid w:val="00F20AE5"/>
    <w:rsid w:val="00F30A68"/>
    <w:rsid w:val="00F328B4"/>
    <w:rsid w:val="00F645C7"/>
    <w:rsid w:val="00F65204"/>
    <w:rsid w:val="00F70F7D"/>
    <w:rsid w:val="00F832A7"/>
    <w:rsid w:val="00F87ECA"/>
    <w:rsid w:val="00F9000F"/>
    <w:rsid w:val="00FB329C"/>
    <w:rsid w:val="00FE0679"/>
    <w:rsid w:val="00FE158C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4D7DCAE8"/>
  <w15:chartTrackingRefBased/>
  <w15:docId w15:val="{A0D93929-07D5-4F7B-98F5-89828E0F8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s-E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3" w:unhideWhenUsed="1" w:qFormat="1"/>
    <w:lsdException w:name="Signature" w:semiHidden="1" w:uiPriority="1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2" w:unhideWhenUsed="1" w:qFormat="1"/>
    <w:lsdException w:name="Date" w:semiHidden="1" w:uiPriority="1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23E5"/>
  </w:style>
  <w:style w:type="paragraph" w:styleId="Ttulo1">
    <w:name w:val="heading 1"/>
    <w:basedOn w:val="Normal"/>
    <w:link w:val="Ttulo1Car"/>
    <w:uiPriority w:val="9"/>
    <w:qFormat/>
    <w:rsid w:val="009D6855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styleId="Ttulo2">
    <w:name w:val="heading 2"/>
    <w:basedOn w:val="Normal"/>
    <w:link w:val="Ttulo2Car"/>
    <w:uiPriority w:val="9"/>
    <w:unhideWhenUsed/>
    <w:qFormat/>
    <w:rsid w:val="00284544"/>
    <w:pPr>
      <w:keepNext/>
      <w:keepLines/>
      <w:spacing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Ttulo3">
    <w:name w:val="heading 3"/>
    <w:basedOn w:val="Normal"/>
    <w:link w:val="Ttulo3Car"/>
    <w:uiPriority w:val="9"/>
    <w:unhideWhenUsed/>
    <w:qFormat/>
    <w:rsid w:val="006658C4"/>
    <w:pPr>
      <w:keepNext/>
      <w:keepLines/>
      <w:pBdr>
        <w:bottom w:val="single" w:sz="48" w:space="1" w:color="EA4E4E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styleId="Ttulo4">
    <w:name w:val="heading 4"/>
    <w:basedOn w:val="Normal"/>
    <w:link w:val="Ttulo4Car"/>
    <w:uiPriority w:val="9"/>
    <w:unhideWhenUsed/>
    <w:qFormat/>
    <w:rsid w:val="00C2098A"/>
    <w:pPr>
      <w:keepNext/>
      <w:keepLines/>
      <w:spacing w:before="24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9000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9000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84544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6658C4"/>
    <w:rPr>
      <w:rFonts w:asciiTheme="majorHAnsi" w:eastAsiaTheme="majorEastAsia" w:hAnsiTheme="majorHAnsi" w:cstheme="majorBidi"/>
      <w:caps/>
      <w:sz w:val="32"/>
      <w:szCs w:val="24"/>
    </w:rPr>
  </w:style>
  <w:style w:type="table" w:styleId="Tablaconcuadrcula">
    <w:name w:val="Table Grid"/>
    <w:basedOn w:val="Tablanormal"/>
    <w:uiPriority w:val="39"/>
    <w:rsid w:val="002C2C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98"/>
    <w:qFormat/>
    <w:rsid w:val="00E22E87"/>
    <w:pPr>
      <w:spacing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9D6855"/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character" w:styleId="Textodelmarcadordeposicin">
    <w:name w:val="Placeholder Text"/>
    <w:basedOn w:val="Fuentedeprrafopredeter"/>
    <w:uiPriority w:val="99"/>
    <w:semiHidden/>
    <w:rsid w:val="00CE18D5"/>
    <w:rPr>
      <w:color w:val="808080"/>
    </w:rPr>
  </w:style>
  <w:style w:type="character" w:customStyle="1" w:styleId="Ttulo4Car">
    <w:name w:val="Título 4 Car"/>
    <w:basedOn w:val="Fuentedeprrafopredeter"/>
    <w:link w:val="Ttulo4"/>
    <w:uiPriority w:val="9"/>
    <w:rsid w:val="00C2098A"/>
    <w:rPr>
      <w:rFonts w:asciiTheme="majorHAnsi" w:eastAsiaTheme="majorEastAsia" w:hAnsiTheme="majorHAnsi" w:cstheme="majorBidi"/>
      <w:iCs/>
      <w:caps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151C62"/>
    <w:pPr>
      <w:spacing w:line="240" w:lineRule="auto"/>
    </w:pPr>
  </w:style>
  <w:style w:type="paragraph" w:customStyle="1" w:styleId="Iniciales">
    <w:name w:val="Iniciales"/>
    <w:basedOn w:val="Normal"/>
    <w:next w:val="Ttulo3"/>
    <w:uiPriority w:val="1"/>
    <w:qFormat/>
    <w:rsid w:val="00C57D37"/>
    <w:pPr>
      <w:spacing w:after="1600" w:line="240" w:lineRule="auto"/>
      <w:ind w:left="144" w:right="360"/>
      <w:contextualSpacing/>
      <w:jc w:val="center"/>
    </w:pPr>
    <w:rPr>
      <w:rFonts w:asciiTheme="majorHAnsi" w:hAnsiTheme="majorHAnsi"/>
      <w:caps/>
      <w:color w:val="EA4E4E" w:themeColor="accent1"/>
      <w:sz w:val="110"/>
    </w:rPr>
  </w:style>
  <w:style w:type="character" w:customStyle="1" w:styleId="EncabezadoCar">
    <w:name w:val="Encabezado Car"/>
    <w:basedOn w:val="Fuentedeprrafopredeter"/>
    <w:link w:val="Encabezado"/>
    <w:uiPriority w:val="99"/>
    <w:rsid w:val="00151C62"/>
  </w:style>
  <w:style w:type="paragraph" w:styleId="Piedepgina">
    <w:name w:val="footer"/>
    <w:basedOn w:val="Normal"/>
    <w:link w:val="PiedepginaCar"/>
    <w:uiPriority w:val="99"/>
    <w:unhideWhenUsed/>
    <w:rsid w:val="00151C62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PiedepginaCar">
    <w:name w:val="Pie de página Car"/>
    <w:basedOn w:val="Fuentedeprrafopredeter"/>
    <w:link w:val="Piedepgina"/>
    <w:uiPriority w:val="99"/>
    <w:rsid w:val="00151C62"/>
    <w:rPr>
      <w:rFonts w:asciiTheme="majorHAnsi" w:hAnsiTheme="majorHAnsi"/>
      <w:caps/>
    </w:rPr>
  </w:style>
  <w:style w:type="paragraph" w:styleId="Saludo">
    <w:name w:val="Salutation"/>
    <w:basedOn w:val="Normal"/>
    <w:next w:val="Normal"/>
    <w:link w:val="SaludoCar"/>
    <w:uiPriority w:val="12"/>
    <w:qFormat/>
    <w:rsid w:val="00AD22CE"/>
  </w:style>
  <w:style w:type="character" w:customStyle="1" w:styleId="SaludoCar">
    <w:name w:val="Saludo Car"/>
    <w:basedOn w:val="Fuentedeprrafopredeter"/>
    <w:link w:val="Saludo"/>
    <w:uiPriority w:val="12"/>
    <w:rsid w:val="00AD22CE"/>
  </w:style>
  <w:style w:type="paragraph" w:styleId="Cierre">
    <w:name w:val="Closing"/>
    <w:basedOn w:val="Normal"/>
    <w:next w:val="Firma"/>
    <w:link w:val="CierreCar"/>
    <w:uiPriority w:val="13"/>
    <w:qFormat/>
    <w:rsid w:val="00AD22CE"/>
    <w:pPr>
      <w:spacing w:before="360"/>
      <w:contextualSpacing/>
    </w:pPr>
  </w:style>
  <w:style w:type="character" w:customStyle="1" w:styleId="CierreCar">
    <w:name w:val="Cierre Car"/>
    <w:basedOn w:val="Fuentedeprrafopredeter"/>
    <w:link w:val="Cierre"/>
    <w:uiPriority w:val="13"/>
    <w:rsid w:val="00AD22CE"/>
  </w:style>
  <w:style w:type="paragraph" w:styleId="Firma">
    <w:name w:val="Signature"/>
    <w:basedOn w:val="Normal"/>
    <w:next w:val="Normal"/>
    <w:link w:val="FirmaCar"/>
    <w:uiPriority w:val="14"/>
    <w:qFormat/>
    <w:rsid w:val="00AD22CE"/>
    <w:pPr>
      <w:spacing w:after="200" w:line="240" w:lineRule="auto"/>
    </w:pPr>
  </w:style>
  <w:style w:type="character" w:customStyle="1" w:styleId="FirmaCar">
    <w:name w:val="Firma Car"/>
    <w:basedOn w:val="Fuentedeprrafopredeter"/>
    <w:link w:val="Firma"/>
    <w:uiPriority w:val="14"/>
    <w:rsid w:val="007623E5"/>
  </w:style>
  <w:style w:type="paragraph" w:styleId="Fecha">
    <w:name w:val="Date"/>
    <w:basedOn w:val="Normal"/>
    <w:next w:val="Normal"/>
    <w:link w:val="FechaCar"/>
    <w:uiPriority w:val="11"/>
    <w:qFormat/>
    <w:rsid w:val="00AD22CE"/>
    <w:pPr>
      <w:spacing w:before="780" w:after="200"/>
    </w:pPr>
  </w:style>
  <w:style w:type="character" w:customStyle="1" w:styleId="FechaCar">
    <w:name w:val="Fecha Car"/>
    <w:basedOn w:val="Fuentedeprrafopredeter"/>
    <w:link w:val="Fecha"/>
    <w:uiPriority w:val="11"/>
    <w:rsid w:val="00AD22CE"/>
  </w:style>
  <w:style w:type="character" w:customStyle="1" w:styleId="Ttulo8Car">
    <w:name w:val="Título 8 Car"/>
    <w:basedOn w:val="Fuentedeprrafopredeter"/>
    <w:link w:val="Ttulo8"/>
    <w:uiPriority w:val="9"/>
    <w:semiHidden/>
    <w:rsid w:val="00F900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900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tulo">
    <w:name w:val="Title"/>
    <w:basedOn w:val="Normal"/>
    <w:next w:val="Normal"/>
    <w:link w:val="TtuloCar"/>
    <w:uiPriority w:val="10"/>
    <w:semiHidden/>
    <w:unhideWhenUsed/>
    <w:qFormat/>
    <w:rsid w:val="00F9000F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semiHidden/>
    <w:rsid w:val="00F9000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semiHidden/>
    <w:unhideWhenUsed/>
    <w:qFormat/>
    <w:rsid w:val="00F9000F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F9000F"/>
    <w:rPr>
      <w:rFonts w:eastAsiaTheme="minorEastAsia"/>
      <w:color w:val="5A5A5A" w:themeColor="text1" w:themeTint="A5"/>
      <w:sz w:val="22"/>
      <w:szCs w:val="22"/>
    </w:rPr>
  </w:style>
  <w:style w:type="paragraph" w:styleId="Prrafodelista">
    <w:name w:val="List Paragraph"/>
    <w:basedOn w:val="Normal"/>
    <w:uiPriority w:val="34"/>
    <w:unhideWhenUsed/>
    <w:qFormat/>
    <w:rsid w:val="00CE78F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E3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9E31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lar\AppData\Roaming\Microsoft\Plantillas\Carta%20de%20presentaci&#243;n%20impecable%20dise&#241;ada%20por%20MO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239B17EC22F4AF3B9628C85BFBF8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E9912C-F8CB-4865-A4AB-B079ABA47440}"/>
      </w:docPartPr>
      <w:docPartBody>
        <w:p w:rsidR="00BC6503" w:rsidRDefault="00BC6503">
          <w:pPr>
            <w:pStyle w:val="2239B17EC22F4AF3B9628C85BFBF8BBE"/>
          </w:pPr>
          <w:r>
            <w:t>SN</w:t>
          </w:r>
        </w:p>
      </w:docPartBody>
    </w:docPart>
    <w:docPart>
      <w:docPartPr>
        <w:name w:val="3B7881055AD2458A83ECCCD433207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6CCBD-14E1-49F3-A762-E85415CE70BC}"/>
      </w:docPartPr>
      <w:docPartBody>
        <w:p w:rsidR="00BC6503" w:rsidRDefault="00BC6503">
          <w:pPr>
            <w:pStyle w:val="3B7881055AD2458A83ECCCD433207CBC"/>
          </w:pPr>
          <w:r w:rsidRPr="006658C4">
            <w:rPr>
              <w:lang w:bidi="es-ES"/>
            </w:rPr>
            <w:t>Contacto</w:t>
          </w:r>
        </w:p>
      </w:docPartBody>
    </w:docPart>
    <w:docPart>
      <w:docPartPr>
        <w:name w:val="BDCF8AF174D349189B7BC5503F0AB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C88DD-3416-4E16-BB14-F2152E654F5B}"/>
      </w:docPartPr>
      <w:docPartBody>
        <w:p w:rsidR="00BC6503" w:rsidRDefault="00BC6503">
          <w:pPr>
            <w:pStyle w:val="BDCF8AF174D349189B7BC5503F0AB4E0"/>
          </w:pPr>
          <w:r w:rsidRPr="006658C4">
            <w:rPr>
              <w:lang w:bidi="es-ES"/>
            </w:rPr>
            <w:t>Dirección</w:t>
          </w:r>
        </w:p>
      </w:docPartBody>
    </w:docPart>
    <w:docPart>
      <w:docPartPr>
        <w:name w:val="313477234B874E1685C8ABB9749FD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6B23C-B445-4206-9362-D6D19C6D1BF1}"/>
      </w:docPartPr>
      <w:docPartBody>
        <w:p w:rsidR="00BC6503" w:rsidRDefault="00BC6503">
          <w:pPr>
            <w:pStyle w:val="313477234B874E1685C8ABB9749FD54E"/>
          </w:pPr>
          <w:r w:rsidRPr="006658C4">
            <w:rPr>
              <w:lang w:bidi="es-ES"/>
            </w:rPr>
            <w:t>Ciudad y código postal</w:t>
          </w:r>
        </w:p>
      </w:docPartBody>
    </w:docPart>
    <w:docPart>
      <w:docPartPr>
        <w:name w:val="BB7D55861C55493B9234651D373D1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B2974-E95A-425E-970C-64D2A88294A3}"/>
      </w:docPartPr>
      <w:docPartBody>
        <w:p w:rsidR="00BC6503" w:rsidRDefault="00BC6503">
          <w:pPr>
            <w:pStyle w:val="BB7D55861C55493B9234651D373D12D3"/>
          </w:pPr>
          <w:r w:rsidRPr="006658C4">
            <w:rPr>
              <w:lang w:bidi="es-ES"/>
            </w:rPr>
            <w:t>Correo electrónico</w:t>
          </w:r>
        </w:p>
      </w:docPartBody>
    </w:docPart>
    <w:docPart>
      <w:docPartPr>
        <w:name w:val="2BE3071312664F6F9BBF55ED67D4D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072DF-80D0-4921-B9B6-A9BE704AF32F}"/>
      </w:docPartPr>
      <w:docPartBody>
        <w:p w:rsidR="00BC6503" w:rsidRDefault="00BC6503">
          <w:pPr>
            <w:pStyle w:val="2BE3071312664F6F9BBF55ED67D4D6DA"/>
          </w:pPr>
          <w:r>
            <w:rPr>
              <w:lang w:bidi="es-ES"/>
            </w:rPr>
            <w:t>Su nombre</w:t>
          </w:r>
        </w:p>
      </w:docPartBody>
    </w:docPart>
    <w:docPart>
      <w:docPartPr>
        <w:name w:val="CA25AC6E85BC47689384CF26BDF49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FA5B2-DBC8-4017-9037-91CCC4228B3F}"/>
      </w:docPartPr>
      <w:docPartBody>
        <w:p w:rsidR="00BC6503" w:rsidRDefault="00BC6503">
          <w:pPr>
            <w:pStyle w:val="CA25AC6E85BC47689384CF26BDF4914A"/>
          </w:pPr>
          <w:r w:rsidRPr="006658C4">
            <w:rPr>
              <w:lang w:bidi="es-ES"/>
            </w:rPr>
            <w:t>Vínculo a otras propiedades en línea: Cartera, sitio web o blog</w:t>
          </w:r>
        </w:p>
      </w:docPartBody>
    </w:docPart>
    <w:docPart>
      <w:docPartPr>
        <w:name w:val="50552CF1D7EB43BAB1747AE9CA0CC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F3B9D-E506-415E-9978-F14E580CE2E7}"/>
      </w:docPartPr>
      <w:docPartBody>
        <w:p w:rsidR="00A307CF" w:rsidRDefault="00A307CF">
          <w:pPr>
            <w:pStyle w:val="50552CF1D7EB43BAB1747AE9CA0CCB23"/>
          </w:pPr>
          <w:r w:rsidRPr="006658C4">
            <w:rPr>
              <w:lang w:bidi="es-ES"/>
            </w:rPr>
            <w:t>Ciudad y código postal</w:t>
          </w:r>
        </w:p>
      </w:docPartBody>
    </w:docPart>
    <w:docPart>
      <w:docPartPr>
        <w:name w:val="6BE8289A22E54CC89BBEC71DFAB51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97038-F58F-4621-9907-437E616EA370}"/>
      </w:docPartPr>
      <w:docPartBody>
        <w:p w:rsidR="00A307CF" w:rsidRDefault="00A307CF">
          <w:pPr>
            <w:pStyle w:val="6BE8289A22E54CC89BBEC71DFAB51A61"/>
          </w:pPr>
          <w:r w:rsidRPr="006658C4">
            <w:rPr>
              <w:lang w:bidi="es-ES"/>
            </w:rPr>
            <w:t>Correo electrónico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 Nova">
    <w:altName w:val="Arial Nova"/>
    <w:charset w:val="00"/>
    <w:family w:val="swiss"/>
    <w:pitch w:val="variable"/>
    <w:sig w:usb0="2000028F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5EC"/>
    <w:rsid w:val="00A307CF"/>
    <w:rsid w:val="00BC6503"/>
    <w:rsid w:val="00E3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2239B17EC22F4AF3B9628C85BFBF8BBE">
    <w:name w:val="2239B17EC22F4AF3B9628C85BFBF8BBE"/>
  </w:style>
  <w:style w:type="paragraph" w:customStyle="1" w:styleId="3B7881055AD2458A83ECCCD433207CBC">
    <w:name w:val="3B7881055AD2458A83ECCCD433207CBC"/>
  </w:style>
  <w:style w:type="paragraph" w:customStyle="1" w:styleId="BDCF8AF174D349189B7BC5503F0AB4E0">
    <w:name w:val="BDCF8AF174D349189B7BC5503F0AB4E0"/>
  </w:style>
  <w:style w:type="paragraph" w:customStyle="1" w:styleId="313477234B874E1685C8ABB9749FD54E">
    <w:name w:val="313477234B874E1685C8ABB9749FD54E"/>
  </w:style>
  <w:style w:type="paragraph" w:customStyle="1" w:styleId="BB7D55861C55493B9234651D373D12D3">
    <w:name w:val="BB7D55861C55493B9234651D373D12D3"/>
  </w:style>
  <w:style w:type="paragraph" w:customStyle="1" w:styleId="2BE3071312664F6F9BBF55ED67D4D6DA">
    <w:name w:val="2BE3071312664F6F9BBF55ED67D4D6DA"/>
  </w:style>
  <w:style w:type="paragraph" w:customStyle="1" w:styleId="494657DC482C4E53BC20861FFEE92299">
    <w:name w:val="494657DC482C4E53BC20861FFEE92299"/>
  </w:style>
  <w:style w:type="paragraph" w:customStyle="1" w:styleId="CA25AC6E85BC47689384CF26BDF4914A">
    <w:name w:val="CA25AC6E85BC47689384CF26BDF4914A"/>
  </w:style>
  <w:style w:type="paragraph" w:customStyle="1" w:styleId="8146887168F54CAABE998FE2AA6DA130">
    <w:name w:val="8146887168F54CAABE998FE2AA6DA130"/>
  </w:style>
  <w:style w:type="paragraph" w:customStyle="1" w:styleId="F5A1D201D4D844E189B7A601FABEFB78">
    <w:name w:val="F5A1D201D4D844E189B7A601FABEFB78"/>
  </w:style>
  <w:style w:type="paragraph" w:customStyle="1" w:styleId="6C1FFF231B4B42D4A44BE0F876758830">
    <w:name w:val="6C1FFF231B4B42D4A44BE0F876758830"/>
  </w:style>
  <w:style w:type="paragraph" w:customStyle="1" w:styleId="2AFB2715FACD4B9D9B5EFD532EAD7E28">
    <w:name w:val="2AFB2715FACD4B9D9B5EFD532EAD7E28"/>
  </w:style>
  <w:style w:type="paragraph" w:customStyle="1" w:styleId="DECC5751340F445EA66097758B51E49E">
    <w:name w:val="DECC5751340F445EA66097758B51E49E"/>
  </w:style>
  <w:style w:type="paragraph" w:customStyle="1" w:styleId="BA195F7196974D32B90FDC685988F16E">
    <w:name w:val="BA195F7196974D32B90FDC685988F16E"/>
  </w:style>
  <w:style w:type="paragraph" w:customStyle="1" w:styleId="4D96875C52B246A5A80218F7E7265760">
    <w:name w:val="4D96875C52B246A5A80218F7E7265760"/>
  </w:style>
  <w:style w:type="paragraph" w:customStyle="1" w:styleId="543A50848D47442E8032A5EF78062F51">
    <w:name w:val="543A50848D47442E8032A5EF78062F51"/>
  </w:style>
  <w:style w:type="paragraph" w:customStyle="1" w:styleId="E7E6A80CBC6F40C493790FEFA6726CCD">
    <w:name w:val="E7E6A80CBC6F40C493790FEFA6726CCD"/>
  </w:style>
  <w:style w:type="paragraph" w:customStyle="1" w:styleId="FE044FD2D1514399BFE67BD9673BEDBE">
    <w:name w:val="FE044FD2D1514399BFE67BD9673BEDBE"/>
  </w:style>
  <w:style w:type="paragraph" w:customStyle="1" w:styleId="82F68441DD054DE8B9AB8633B3929601">
    <w:name w:val="82F68441DD054DE8B9AB8633B3929601"/>
    <w:rsid w:val="00E335EC"/>
  </w:style>
  <w:style w:type="paragraph" w:customStyle="1" w:styleId="A38510A4BBE74C39B4205DBBC6E950D6">
    <w:name w:val="A38510A4BBE74C39B4205DBBC6E950D6"/>
    <w:rsid w:val="00E335EC"/>
  </w:style>
  <w:style w:type="paragraph" w:customStyle="1" w:styleId="C3977979807443DC82EF744631807AB2">
    <w:name w:val="C3977979807443DC82EF744631807AB2"/>
    <w:rsid w:val="00E335EC"/>
  </w:style>
  <w:style w:type="paragraph" w:customStyle="1" w:styleId="B0FEFB3012C04D7E9B64D06CDD43A34B">
    <w:name w:val="B0FEFB3012C04D7E9B64D06CDD43A34B"/>
  </w:style>
  <w:style w:type="paragraph" w:customStyle="1" w:styleId="50552CF1D7EB43BAB1747AE9CA0CCB23">
    <w:name w:val="50552CF1D7EB43BAB1747AE9CA0CCB23"/>
  </w:style>
  <w:style w:type="paragraph" w:customStyle="1" w:styleId="6BE8289A22E54CC89BBEC71DFAB51A61">
    <w:name w:val="6BE8289A22E54CC89BBEC71DFAB51A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5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A4E4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C/Álvarez de Lugo 42
S.C. de Tenerife</CompanyAddress>
  <CompanyPhone>922-292010</CompanyPhone>
  <CompanyFax/>
  <CompanyEmail>contacto@icadepro.es</CompanyEmail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de presentación impecable diseñada por MOO</Template>
  <TotalTime>6</TotalTime>
  <Pages>1</Pages>
  <Words>204</Words>
  <Characters>1127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CONTENIDO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pilar</dc:creator>
  <cp:keywords/>
  <dc:description/>
  <cp:lastModifiedBy>Pilar Ganuza Ardid</cp:lastModifiedBy>
  <cp:revision>3</cp:revision>
  <dcterms:created xsi:type="dcterms:W3CDTF">2019-06-27T11:32:00Z</dcterms:created>
  <dcterms:modified xsi:type="dcterms:W3CDTF">2019-06-27T12:22:00Z</dcterms:modified>
</cp:coreProperties>
</file>